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1E6916" w14:textId="77777777" w:rsidR="00F00C41" w:rsidRPr="003A6547" w:rsidRDefault="00F00C41" w:rsidP="003A6547">
      <w:pPr>
        <w:pStyle w:val="kola"/>
        <w:ind w:right="282" w:firstLine="0"/>
        <w:rPr>
          <w:sz w:val="32"/>
          <w:szCs w:val="32"/>
        </w:rPr>
      </w:pPr>
    </w:p>
    <w:p w14:paraId="01B23C4D" w14:textId="77777777" w:rsidR="005824F5" w:rsidRPr="003A6547" w:rsidRDefault="0026261A" w:rsidP="003A6547">
      <w:pPr>
        <w:pStyle w:val="kola"/>
        <w:ind w:right="282" w:firstLine="0"/>
        <w:rPr>
          <w:sz w:val="32"/>
          <w:szCs w:val="32"/>
        </w:rPr>
      </w:pPr>
      <w:r w:rsidRPr="003A6547">
        <w:rPr>
          <w:sz w:val="32"/>
          <w:szCs w:val="32"/>
        </w:rPr>
        <w:t xml:space="preserve">VYSOKÁ ŠKOLA </w:t>
      </w:r>
      <w:r w:rsidR="00C76FA3" w:rsidRPr="003A6547">
        <w:rPr>
          <w:sz w:val="32"/>
          <w:szCs w:val="32"/>
        </w:rPr>
        <w:t>REGIONÁLNÍHO ROZVOJE</w:t>
      </w:r>
    </w:p>
    <w:p w14:paraId="2DBFF824" w14:textId="77777777" w:rsidR="00DE2104" w:rsidRPr="003A6547" w:rsidRDefault="00DE2104" w:rsidP="003A6547">
      <w:pPr>
        <w:ind w:right="282" w:firstLine="0"/>
        <w:jc w:val="center"/>
        <w:rPr>
          <w:b/>
          <w:sz w:val="32"/>
          <w:szCs w:val="32"/>
        </w:rPr>
      </w:pPr>
      <w:r w:rsidRPr="003A6547">
        <w:rPr>
          <w:b/>
          <w:sz w:val="32"/>
          <w:szCs w:val="32"/>
        </w:rPr>
        <w:t>Studijní program: Regionální rozvoj</w:t>
      </w:r>
    </w:p>
    <w:p w14:paraId="389F5054" w14:textId="77777777" w:rsidR="00B62A9E" w:rsidRDefault="00BB33D0" w:rsidP="003A6547">
      <w:pPr>
        <w:ind w:right="282" w:firstLine="0"/>
        <w:jc w:val="center"/>
        <w:rPr>
          <w:b/>
          <w:sz w:val="32"/>
          <w:szCs w:val="32"/>
        </w:rPr>
      </w:pPr>
      <w:r w:rsidRPr="003A6547">
        <w:rPr>
          <w:b/>
          <w:sz w:val="32"/>
          <w:szCs w:val="32"/>
        </w:rPr>
        <w:t>Studijní obor</w:t>
      </w:r>
      <w:r w:rsidR="00EB35CB" w:rsidRPr="003A6547">
        <w:rPr>
          <w:b/>
          <w:sz w:val="32"/>
          <w:szCs w:val="32"/>
        </w:rPr>
        <w:t>:</w:t>
      </w:r>
      <w:r w:rsidRPr="003A6547">
        <w:rPr>
          <w:b/>
          <w:sz w:val="32"/>
          <w:szCs w:val="32"/>
        </w:rPr>
        <w:t xml:space="preserve"> </w:t>
      </w:r>
      <w:r w:rsidR="00B62A9E">
        <w:rPr>
          <w:b/>
          <w:sz w:val="32"/>
          <w:szCs w:val="32"/>
        </w:rPr>
        <w:t>Management rozvoje měst a regionů</w:t>
      </w:r>
    </w:p>
    <w:p w14:paraId="52D9696D" w14:textId="77777777" w:rsidR="00E54322" w:rsidRPr="003A6547" w:rsidRDefault="00E54322" w:rsidP="003A6547">
      <w:pPr>
        <w:ind w:right="282" w:firstLine="0"/>
        <w:jc w:val="center"/>
        <w:rPr>
          <w:b/>
          <w:color w:val="FF0000"/>
          <w:sz w:val="32"/>
          <w:szCs w:val="32"/>
        </w:rPr>
      </w:pPr>
      <w:r w:rsidRPr="003A6547">
        <w:rPr>
          <w:b/>
          <w:color w:val="FF0000"/>
          <w:sz w:val="32"/>
          <w:szCs w:val="32"/>
        </w:rPr>
        <w:t>NEBO</w:t>
      </w:r>
    </w:p>
    <w:p w14:paraId="79AE5C4D" w14:textId="77777777" w:rsidR="00754F7A" w:rsidRPr="003A6547" w:rsidRDefault="00754F7A" w:rsidP="003A6547">
      <w:pPr>
        <w:ind w:right="282" w:firstLine="0"/>
        <w:jc w:val="center"/>
        <w:rPr>
          <w:b/>
          <w:sz w:val="32"/>
          <w:szCs w:val="32"/>
        </w:rPr>
      </w:pPr>
      <w:commentRangeStart w:id="0"/>
      <w:r w:rsidRPr="003A6547">
        <w:rPr>
          <w:b/>
          <w:sz w:val="32"/>
          <w:szCs w:val="32"/>
        </w:rPr>
        <w:t>Studijní program</w:t>
      </w:r>
      <w:r w:rsidR="00EB35CB" w:rsidRPr="003A6547">
        <w:rPr>
          <w:b/>
          <w:sz w:val="32"/>
          <w:szCs w:val="32"/>
        </w:rPr>
        <w:t>:</w:t>
      </w:r>
      <w:r w:rsidRPr="003A6547">
        <w:rPr>
          <w:b/>
          <w:sz w:val="32"/>
          <w:szCs w:val="32"/>
        </w:rPr>
        <w:t xml:space="preserve"> Bezpečnost</w:t>
      </w:r>
      <w:r w:rsidR="00E54322" w:rsidRPr="003A6547">
        <w:rPr>
          <w:b/>
          <w:sz w:val="32"/>
          <w:szCs w:val="32"/>
        </w:rPr>
        <w:t>n</w:t>
      </w:r>
      <w:r w:rsidRPr="003A6547">
        <w:rPr>
          <w:b/>
          <w:sz w:val="32"/>
          <w:szCs w:val="32"/>
        </w:rPr>
        <w:t>í management v regionech</w:t>
      </w:r>
      <w:commentRangeEnd w:id="0"/>
      <w:r w:rsidR="00DE2104" w:rsidRPr="003A6547">
        <w:rPr>
          <w:rStyle w:val="Odkaznakoment"/>
        </w:rPr>
        <w:commentReference w:id="0"/>
      </w:r>
    </w:p>
    <w:p w14:paraId="3117F0C8" w14:textId="77777777" w:rsidR="00754F7A" w:rsidRPr="003A6547" w:rsidRDefault="00754F7A" w:rsidP="003A6547">
      <w:pPr>
        <w:ind w:right="282" w:firstLine="0"/>
        <w:jc w:val="center"/>
        <w:rPr>
          <w:b/>
          <w:sz w:val="32"/>
          <w:szCs w:val="32"/>
        </w:rPr>
      </w:pPr>
    </w:p>
    <w:p w14:paraId="7E7CF767" w14:textId="77777777" w:rsidR="002743BC" w:rsidRPr="003A6547" w:rsidRDefault="002743BC" w:rsidP="003A6547">
      <w:pPr>
        <w:ind w:right="282" w:firstLine="0"/>
        <w:jc w:val="center"/>
      </w:pPr>
    </w:p>
    <w:p w14:paraId="1B2C26F4" w14:textId="77777777" w:rsidR="003070FE" w:rsidRPr="003A6547" w:rsidRDefault="003070FE" w:rsidP="003A6547">
      <w:pPr>
        <w:ind w:right="282" w:firstLine="0"/>
        <w:jc w:val="center"/>
      </w:pPr>
    </w:p>
    <w:p w14:paraId="07DF0DED" w14:textId="77777777" w:rsidR="00BB33D0" w:rsidRPr="003A6547" w:rsidRDefault="00BB33D0" w:rsidP="003A6547">
      <w:pPr>
        <w:ind w:right="282" w:firstLine="0"/>
        <w:jc w:val="center"/>
      </w:pPr>
    </w:p>
    <w:p w14:paraId="1325E1D1" w14:textId="77777777" w:rsidR="00BB33D0" w:rsidRPr="003A6547" w:rsidRDefault="00BB33D0" w:rsidP="003A6547">
      <w:pPr>
        <w:ind w:right="282" w:firstLine="0"/>
        <w:jc w:val="center"/>
      </w:pPr>
    </w:p>
    <w:p w14:paraId="2F54C28D" w14:textId="77777777" w:rsidR="00BB33D0" w:rsidRPr="003A6547" w:rsidRDefault="00BB33D0" w:rsidP="003A6547">
      <w:pPr>
        <w:ind w:right="282" w:firstLine="0"/>
        <w:jc w:val="center"/>
      </w:pPr>
    </w:p>
    <w:p w14:paraId="61B87AD4" w14:textId="77777777" w:rsidR="00BB33D0" w:rsidRPr="003A6547" w:rsidRDefault="00BB33D0" w:rsidP="003A6547">
      <w:pPr>
        <w:pStyle w:val="Nzevprce"/>
        <w:ind w:right="282" w:firstLine="0"/>
        <w:rPr>
          <w:b/>
          <w:sz w:val="40"/>
          <w:szCs w:val="40"/>
        </w:rPr>
      </w:pPr>
      <w:r w:rsidRPr="003A6547">
        <w:rPr>
          <w:b/>
          <w:sz w:val="40"/>
          <w:szCs w:val="40"/>
        </w:rPr>
        <w:t>BAKALÁŘSKÁ PRÁCE</w:t>
      </w:r>
    </w:p>
    <w:p w14:paraId="7D4D0E86" w14:textId="77777777" w:rsidR="002743BC" w:rsidRPr="003A6547" w:rsidRDefault="002743BC" w:rsidP="003A6547">
      <w:pPr>
        <w:ind w:right="282" w:firstLine="0"/>
        <w:jc w:val="center"/>
      </w:pPr>
    </w:p>
    <w:p w14:paraId="10332005" w14:textId="77777777" w:rsidR="002743BC" w:rsidRPr="003A6547" w:rsidRDefault="002743BC" w:rsidP="003A6547">
      <w:pPr>
        <w:ind w:right="282" w:firstLine="0"/>
        <w:jc w:val="center"/>
      </w:pPr>
    </w:p>
    <w:p w14:paraId="146024AE" w14:textId="77777777" w:rsidR="00BB33D0" w:rsidRPr="003A6547" w:rsidRDefault="00BB33D0" w:rsidP="003A6547">
      <w:pPr>
        <w:ind w:right="282" w:firstLine="0"/>
        <w:jc w:val="center"/>
      </w:pPr>
    </w:p>
    <w:p w14:paraId="476BD7EA" w14:textId="77777777" w:rsidR="00BB33D0" w:rsidRPr="003A6547" w:rsidRDefault="00BB33D0" w:rsidP="003A6547">
      <w:pPr>
        <w:ind w:right="282" w:firstLine="0"/>
        <w:jc w:val="center"/>
      </w:pPr>
    </w:p>
    <w:p w14:paraId="0F470866" w14:textId="77777777" w:rsidR="00BB33D0" w:rsidRPr="003A6547" w:rsidRDefault="00BB33D0" w:rsidP="003A6547">
      <w:pPr>
        <w:ind w:right="282" w:firstLine="0"/>
        <w:jc w:val="center"/>
      </w:pPr>
    </w:p>
    <w:p w14:paraId="3319E31C" w14:textId="77777777" w:rsidR="00BD16C4" w:rsidRPr="003A6547" w:rsidRDefault="00BD16C4" w:rsidP="003A6547">
      <w:pPr>
        <w:ind w:right="282" w:firstLine="0"/>
        <w:jc w:val="center"/>
      </w:pPr>
    </w:p>
    <w:p w14:paraId="032A698A" w14:textId="77777777" w:rsidR="0026261A" w:rsidRPr="003A6547" w:rsidRDefault="003070FE" w:rsidP="003A6547">
      <w:pPr>
        <w:pStyle w:val="Jmnoapjmen"/>
        <w:ind w:right="282" w:firstLine="0"/>
        <w:rPr>
          <w:sz w:val="32"/>
          <w:szCs w:val="32"/>
        </w:rPr>
      </w:pPr>
      <w:r w:rsidRPr="003A6547">
        <w:t>NÁZEV BAKALÁŘSKÉ PRÁCE</w:t>
      </w:r>
    </w:p>
    <w:p w14:paraId="0D1F87BC" w14:textId="77777777" w:rsidR="0026261A" w:rsidRPr="003A6547" w:rsidRDefault="0026261A" w:rsidP="003A6547">
      <w:pPr>
        <w:pStyle w:val="Jmnoapjmen"/>
        <w:ind w:right="282" w:firstLine="0"/>
        <w:rPr>
          <w:b w:val="0"/>
          <w:sz w:val="24"/>
        </w:rPr>
      </w:pPr>
    </w:p>
    <w:p w14:paraId="0DA6FE69" w14:textId="77777777" w:rsidR="00AF50E0" w:rsidRPr="003A6547" w:rsidRDefault="00AF50E0" w:rsidP="003A6547">
      <w:pPr>
        <w:pStyle w:val="Jmnoapjmen"/>
        <w:ind w:right="282" w:firstLine="0"/>
        <w:rPr>
          <w:b w:val="0"/>
          <w:sz w:val="24"/>
        </w:rPr>
      </w:pPr>
    </w:p>
    <w:p w14:paraId="5A7AB4B6" w14:textId="77777777" w:rsidR="00CF270C" w:rsidRPr="003A6547" w:rsidRDefault="00CF270C" w:rsidP="003A6547">
      <w:pPr>
        <w:pStyle w:val="Jmnoapjmen"/>
        <w:ind w:right="282" w:firstLine="0"/>
        <w:rPr>
          <w:b w:val="0"/>
          <w:sz w:val="24"/>
        </w:rPr>
      </w:pPr>
    </w:p>
    <w:p w14:paraId="30738C03" w14:textId="77777777" w:rsidR="00C76FA3" w:rsidRPr="003A6547" w:rsidRDefault="00C76FA3" w:rsidP="003A6547">
      <w:pPr>
        <w:ind w:right="282" w:firstLine="0"/>
        <w:jc w:val="center"/>
      </w:pPr>
    </w:p>
    <w:p w14:paraId="5BCF21CF" w14:textId="77777777" w:rsidR="00BB33D0" w:rsidRPr="003A6547" w:rsidRDefault="00BB33D0" w:rsidP="003A6547">
      <w:pPr>
        <w:ind w:right="282" w:firstLine="0"/>
        <w:jc w:val="center"/>
      </w:pPr>
    </w:p>
    <w:p w14:paraId="3450F06B" w14:textId="77777777" w:rsidR="0026261A" w:rsidRPr="003A6547" w:rsidRDefault="0026261A" w:rsidP="003A6547">
      <w:pPr>
        <w:ind w:right="282" w:firstLine="0"/>
        <w:jc w:val="center"/>
      </w:pPr>
    </w:p>
    <w:p w14:paraId="20241A21" w14:textId="77777777" w:rsidR="0026261A" w:rsidRPr="003A6547" w:rsidRDefault="0026261A" w:rsidP="003A6547">
      <w:pPr>
        <w:ind w:right="282" w:firstLine="0"/>
        <w:jc w:val="center"/>
      </w:pPr>
    </w:p>
    <w:p w14:paraId="240B34FD" w14:textId="77777777" w:rsidR="00CF6BB1" w:rsidRPr="003A6547" w:rsidRDefault="00CF6BB1" w:rsidP="003A6547">
      <w:pPr>
        <w:ind w:right="282" w:firstLine="0"/>
        <w:rPr>
          <w:b/>
          <w:sz w:val="28"/>
          <w:szCs w:val="28"/>
        </w:rPr>
      </w:pPr>
      <w:r w:rsidRPr="003A6547">
        <w:rPr>
          <w:b/>
          <w:sz w:val="28"/>
          <w:szCs w:val="28"/>
        </w:rPr>
        <w:t xml:space="preserve">Autor:  </w:t>
      </w:r>
      <w:r w:rsidR="003070FE" w:rsidRPr="003A6547">
        <w:rPr>
          <w:b/>
          <w:sz w:val="28"/>
          <w:szCs w:val="28"/>
        </w:rPr>
        <w:t>Jméno Příjmení</w:t>
      </w:r>
      <w:r w:rsidRPr="003A6547">
        <w:rPr>
          <w:b/>
          <w:sz w:val="28"/>
          <w:szCs w:val="28"/>
        </w:rPr>
        <w:tab/>
      </w:r>
    </w:p>
    <w:p w14:paraId="5CFC8EF2" w14:textId="77777777" w:rsidR="00CF6BB1" w:rsidRPr="003A6547" w:rsidRDefault="00CF6BB1" w:rsidP="003A6547">
      <w:pPr>
        <w:tabs>
          <w:tab w:val="left" w:pos="2685"/>
        </w:tabs>
        <w:ind w:right="282" w:firstLine="0"/>
        <w:rPr>
          <w:sz w:val="32"/>
          <w:szCs w:val="32"/>
        </w:rPr>
      </w:pPr>
      <w:r w:rsidRPr="003A6547">
        <w:rPr>
          <w:b/>
          <w:sz w:val="28"/>
          <w:szCs w:val="28"/>
        </w:rPr>
        <w:t xml:space="preserve">Vedoucí bakalářské práce:  </w:t>
      </w:r>
      <w:r w:rsidR="003070FE" w:rsidRPr="003A6547">
        <w:rPr>
          <w:b/>
          <w:sz w:val="28"/>
          <w:szCs w:val="28"/>
        </w:rPr>
        <w:t>Ing. Jan Novotný, Ph.D.</w:t>
      </w:r>
      <w:r w:rsidRPr="003A6547">
        <w:rPr>
          <w:sz w:val="32"/>
          <w:szCs w:val="32"/>
        </w:rPr>
        <w:tab/>
      </w:r>
    </w:p>
    <w:p w14:paraId="6004CD3A" w14:textId="77777777" w:rsidR="00DB5BCA" w:rsidRPr="00B62A9E" w:rsidRDefault="00A427CD" w:rsidP="00B62A9E">
      <w:pPr>
        <w:ind w:firstLine="0"/>
        <w:rPr>
          <w:b/>
          <w:sz w:val="28"/>
          <w:szCs w:val="28"/>
        </w:rPr>
      </w:pPr>
      <w:r w:rsidRPr="00B62A9E">
        <w:rPr>
          <w:b/>
          <w:sz w:val="28"/>
          <w:szCs w:val="28"/>
        </w:rPr>
        <w:t>2017</w:t>
      </w:r>
    </w:p>
    <w:p w14:paraId="334218D1" w14:textId="77777777" w:rsidR="00421194" w:rsidRPr="003A6547" w:rsidRDefault="00DB5BCA" w:rsidP="003A6547">
      <w:pPr>
        <w:pStyle w:val="Podkovn"/>
        <w:ind w:right="282" w:firstLine="0"/>
        <w:rPr>
          <w:b w:val="0"/>
        </w:rPr>
      </w:pPr>
      <w:r>
        <w:rPr>
          <w:sz w:val="24"/>
          <w:szCs w:val="24"/>
        </w:rPr>
        <w:lastRenderedPageBreak/>
        <w:br w:type="page"/>
      </w:r>
    </w:p>
    <w:p w14:paraId="09BECF3D" w14:textId="77777777" w:rsidR="00421194" w:rsidRPr="003A6547" w:rsidRDefault="00421194" w:rsidP="003A6547">
      <w:pPr>
        <w:pStyle w:val="Podkovn"/>
        <w:ind w:right="282" w:firstLine="0"/>
        <w:rPr>
          <w:b w:val="0"/>
        </w:rPr>
      </w:pPr>
    </w:p>
    <w:p w14:paraId="78210B4F" w14:textId="77777777" w:rsidR="00421194" w:rsidRPr="003A6547" w:rsidRDefault="00421194" w:rsidP="003A6547">
      <w:pPr>
        <w:pStyle w:val="Podkovn"/>
        <w:ind w:right="282" w:firstLine="0"/>
        <w:rPr>
          <w:b w:val="0"/>
        </w:rPr>
      </w:pPr>
    </w:p>
    <w:p w14:paraId="26BBBFBA" w14:textId="77777777" w:rsidR="00421194" w:rsidRDefault="00421194" w:rsidP="003A6547">
      <w:pPr>
        <w:pStyle w:val="Podkovn"/>
        <w:ind w:right="282" w:firstLine="0"/>
        <w:rPr>
          <w:b w:val="0"/>
        </w:rPr>
      </w:pPr>
    </w:p>
    <w:p w14:paraId="0BB6F6F3" w14:textId="77777777" w:rsidR="00DB5BCA" w:rsidRDefault="00DB5BCA" w:rsidP="00DB5BCA">
      <w:pPr>
        <w:pStyle w:val="ds34"/>
      </w:pPr>
    </w:p>
    <w:p w14:paraId="052C7A7C" w14:textId="77777777" w:rsidR="00DB5BCA" w:rsidRDefault="00DB5BCA" w:rsidP="00DB5BCA">
      <w:pPr>
        <w:pStyle w:val="ds34"/>
      </w:pPr>
    </w:p>
    <w:p w14:paraId="16638EFD" w14:textId="77777777" w:rsidR="00DB5BCA" w:rsidRDefault="00DB5BCA" w:rsidP="00DB5BCA">
      <w:pPr>
        <w:pStyle w:val="ds34"/>
      </w:pPr>
    </w:p>
    <w:p w14:paraId="04712C46" w14:textId="77777777" w:rsidR="00DB5BCA" w:rsidRDefault="00DB5BCA" w:rsidP="00DB5BCA">
      <w:pPr>
        <w:pStyle w:val="ds34"/>
      </w:pPr>
    </w:p>
    <w:p w14:paraId="04BC1AED" w14:textId="77777777" w:rsidR="00DB5BCA" w:rsidRPr="00DB5BCA" w:rsidRDefault="00DB5BCA" w:rsidP="00DB5BCA">
      <w:pPr>
        <w:pStyle w:val="ds34"/>
      </w:pPr>
    </w:p>
    <w:p w14:paraId="3F61B0FE" w14:textId="77777777" w:rsidR="00421194" w:rsidRPr="003A6547" w:rsidRDefault="00421194" w:rsidP="003A6547">
      <w:pPr>
        <w:pStyle w:val="Podkovn"/>
        <w:ind w:right="282" w:firstLine="0"/>
        <w:rPr>
          <w:b w:val="0"/>
        </w:rPr>
      </w:pPr>
    </w:p>
    <w:p w14:paraId="21CFD146" w14:textId="77777777" w:rsidR="00A427CD" w:rsidRPr="003A6547" w:rsidRDefault="00A427CD" w:rsidP="003A6547">
      <w:pPr>
        <w:pStyle w:val="ds34"/>
      </w:pPr>
    </w:p>
    <w:p w14:paraId="3C9C2B78" w14:textId="77777777" w:rsidR="00A427CD" w:rsidRPr="003A6547" w:rsidRDefault="00A427CD" w:rsidP="003A6547">
      <w:pPr>
        <w:pStyle w:val="ds34"/>
      </w:pPr>
    </w:p>
    <w:p w14:paraId="4E3C678B" w14:textId="77777777" w:rsidR="0075305C" w:rsidRDefault="0075305C" w:rsidP="003A6547">
      <w:pPr>
        <w:pStyle w:val="ds34"/>
        <w:ind w:right="282"/>
      </w:pPr>
    </w:p>
    <w:p w14:paraId="7E5D2E3D" w14:textId="77777777" w:rsidR="00DB5BCA" w:rsidRDefault="00DB5BCA" w:rsidP="003A6547">
      <w:pPr>
        <w:pStyle w:val="ds34"/>
        <w:ind w:right="282"/>
      </w:pPr>
    </w:p>
    <w:p w14:paraId="57C3C5D5" w14:textId="77777777" w:rsidR="00DB5BCA" w:rsidRDefault="00DB5BCA" w:rsidP="003A6547">
      <w:pPr>
        <w:pStyle w:val="ds34"/>
        <w:ind w:right="282"/>
      </w:pPr>
    </w:p>
    <w:p w14:paraId="0C8956F8" w14:textId="77777777" w:rsidR="00DB5BCA" w:rsidRPr="003A6547" w:rsidRDefault="00DB5BCA" w:rsidP="003A6547">
      <w:pPr>
        <w:pStyle w:val="ds34"/>
        <w:ind w:right="282"/>
      </w:pPr>
    </w:p>
    <w:p w14:paraId="0BDA32BA" w14:textId="77777777" w:rsidR="00A427CD" w:rsidRPr="003A6547" w:rsidRDefault="00A427CD" w:rsidP="003A6547">
      <w:pPr>
        <w:spacing w:after="600"/>
        <w:ind w:right="282" w:firstLine="0"/>
        <w:rPr>
          <w:b/>
        </w:rPr>
      </w:pPr>
      <w:r w:rsidRPr="003A6547">
        <w:rPr>
          <w:b/>
        </w:rPr>
        <w:t xml:space="preserve">P r o h l a š u j i, </w:t>
      </w:r>
    </w:p>
    <w:p w14:paraId="4CD8B9C0" w14:textId="77777777" w:rsidR="00A427CD" w:rsidRPr="003A6547" w:rsidRDefault="00A427CD" w:rsidP="003A6547">
      <w:pPr>
        <w:spacing w:after="1320"/>
        <w:ind w:right="282" w:firstLine="0"/>
        <w:jc w:val="both"/>
      </w:pPr>
      <w:r w:rsidRPr="003A6547">
        <w:t>že jsem předloženou bakalářskou práci vypracoval samostatně a všechny citace a prameny řádně vyznačil v textu. Veškerou použitou literaturu a podkladové materiály uvádím v přiloženém seznamu literatury. Současně souhlasím s tím, aby tato práce byla zpřístupněna v knihovně VŠRR a používána ke studijním účelům v souladu s autorským právem.</w:t>
      </w:r>
    </w:p>
    <w:p w14:paraId="315ACCB9" w14:textId="77777777" w:rsidR="00A427CD" w:rsidRPr="003A6547" w:rsidRDefault="00A427CD" w:rsidP="003A6547">
      <w:pPr>
        <w:ind w:right="282" w:firstLine="0"/>
      </w:pPr>
      <w:r w:rsidRPr="003A6547">
        <w:t>V Praze, dne 15. 4. 2017</w:t>
      </w:r>
      <w:r w:rsidRPr="003A6547">
        <w:tab/>
      </w:r>
      <w:r w:rsidRPr="003A6547">
        <w:tab/>
      </w:r>
      <w:r w:rsidRPr="003A6547">
        <w:tab/>
      </w:r>
      <w:r w:rsidRPr="003A6547">
        <w:tab/>
      </w:r>
      <w:r w:rsidRPr="003A6547">
        <w:tab/>
      </w:r>
      <w:r w:rsidRPr="003A6547">
        <w:tab/>
        <w:t>Podpis studenta</w:t>
      </w:r>
    </w:p>
    <w:p w14:paraId="036CA41C" w14:textId="77777777" w:rsidR="00421194" w:rsidRPr="003A6547" w:rsidRDefault="00DB5BCA" w:rsidP="003A6547">
      <w:pPr>
        <w:pStyle w:val="Podkovn"/>
        <w:ind w:right="282" w:firstLine="0"/>
        <w:rPr>
          <w:b w:val="0"/>
        </w:rPr>
      </w:pPr>
      <w:r>
        <w:rPr>
          <w:b w:val="0"/>
        </w:rPr>
        <w:br w:type="page"/>
      </w:r>
    </w:p>
    <w:p w14:paraId="79E083E9" w14:textId="77777777" w:rsidR="00A427CD" w:rsidRPr="003A6547" w:rsidRDefault="00A427CD" w:rsidP="003A6547">
      <w:pPr>
        <w:pStyle w:val="Podkovn"/>
        <w:ind w:right="282" w:firstLine="0"/>
        <w:rPr>
          <w:b w:val="0"/>
        </w:rPr>
      </w:pPr>
    </w:p>
    <w:p w14:paraId="35317543" w14:textId="77777777" w:rsidR="00A427CD" w:rsidRPr="003A6547" w:rsidRDefault="00A427CD" w:rsidP="003A6547">
      <w:pPr>
        <w:pStyle w:val="ds34"/>
      </w:pPr>
    </w:p>
    <w:p w14:paraId="456C494E" w14:textId="77777777" w:rsidR="00A427CD" w:rsidRPr="003A6547" w:rsidRDefault="00A427CD" w:rsidP="003A6547">
      <w:pPr>
        <w:pStyle w:val="ds34"/>
      </w:pPr>
    </w:p>
    <w:p w14:paraId="6645177D" w14:textId="77777777" w:rsidR="00A427CD" w:rsidRPr="003A6547" w:rsidRDefault="00A427CD" w:rsidP="003A6547">
      <w:pPr>
        <w:pStyle w:val="ds34"/>
      </w:pPr>
    </w:p>
    <w:p w14:paraId="03A314AB" w14:textId="77777777" w:rsidR="00A427CD" w:rsidRPr="003A6547" w:rsidRDefault="00A427CD" w:rsidP="003A6547">
      <w:pPr>
        <w:pStyle w:val="ds34"/>
      </w:pPr>
    </w:p>
    <w:p w14:paraId="225C9A12" w14:textId="77777777" w:rsidR="00A427CD" w:rsidRPr="003A6547" w:rsidRDefault="00A427CD" w:rsidP="003A6547">
      <w:pPr>
        <w:pStyle w:val="ds34"/>
      </w:pPr>
    </w:p>
    <w:p w14:paraId="558F75FC" w14:textId="77777777" w:rsidR="00A427CD" w:rsidRPr="003A6547" w:rsidRDefault="00A427CD" w:rsidP="003A6547">
      <w:pPr>
        <w:pStyle w:val="ds34"/>
      </w:pPr>
    </w:p>
    <w:p w14:paraId="7BAE2F64" w14:textId="77777777" w:rsidR="00A427CD" w:rsidRPr="003A6547" w:rsidRDefault="00A427CD" w:rsidP="003A6547">
      <w:pPr>
        <w:pStyle w:val="ds34"/>
      </w:pPr>
    </w:p>
    <w:p w14:paraId="645D1047" w14:textId="77777777" w:rsidR="00A427CD" w:rsidRPr="003A6547" w:rsidRDefault="00A427CD" w:rsidP="003A6547">
      <w:pPr>
        <w:pStyle w:val="ds34"/>
      </w:pPr>
    </w:p>
    <w:p w14:paraId="614664DC" w14:textId="77777777" w:rsidR="00A427CD" w:rsidRPr="003A6547" w:rsidRDefault="00A427CD" w:rsidP="003A6547">
      <w:pPr>
        <w:pStyle w:val="ds34"/>
      </w:pPr>
    </w:p>
    <w:p w14:paraId="6498296E" w14:textId="77777777" w:rsidR="00A427CD" w:rsidRPr="003A6547" w:rsidRDefault="00A427CD" w:rsidP="003A6547">
      <w:pPr>
        <w:pStyle w:val="ds34"/>
      </w:pPr>
    </w:p>
    <w:p w14:paraId="3C7A552D" w14:textId="77777777" w:rsidR="00A427CD" w:rsidRPr="003A6547" w:rsidRDefault="00A427CD" w:rsidP="003A6547">
      <w:pPr>
        <w:pStyle w:val="ds34"/>
      </w:pPr>
    </w:p>
    <w:p w14:paraId="3C226E9F" w14:textId="77777777" w:rsidR="00A427CD" w:rsidRPr="003A6547" w:rsidRDefault="00A427CD" w:rsidP="003A6547">
      <w:pPr>
        <w:pStyle w:val="ds34"/>
      </w:pPr>
    </w:p>
    <w:p w14:paraId="0FFAAA59" w14:textId="77777777" w:rsidR="00A427CD" w:rsidRPr="003A6547" w:rsidRDefault="00A427CD" w:rsidP="003A6547">
      <w:pPr>
        <w:pStyle w:val="ds34"/>
      </w:pPr>
    </w:p>
    <w:p w14:paraId="1E65D0FB" w14:textId="77777777" w:rsidR="00A427CD" w:rsidRPr="003A6547" w:rsidRDefault="00A427CD" w:rsidP="003A6547">
      <w:pPr>
        <w:pStyle w:val="ds34"/>
      </w:pPr>
    </w:p>
    <w:p w14:paraId="430EECF3" w14:textId="77777777" w:rsidR="00A427CD" w:rsidRPr="003A6547" w:rsidRDefault="00A427CD" w:rsidP="003A6547">
      <w:pPr>
        <w:pStyle w:val="ds34"/>
      </w:pPr>
    </w:p>
    <w:p w14:paraId="2EA4EFDC" w14:textId="77777777" w:rsidR="00A427CD" w:rsidRPr="003A6547" w:rsidRDefault="00A427CD" w:rsidP="003A6547">
      <w:pPr>
        <w:pStyle w:val="ds34"/>
      </w:pPr>
    </w:p>
    <w:p w14:paraId="08928CA3" w14:textId="77777777" w:rsidR="00A427CD" w:rsidRPr="003A6547" w:rsidRDefault="00A427CD" w:rsidP="003A6547">
      <w:pPr>
        <w:pStyle w:val="ds34"/>
      </w:pPr>
    </w:p>
    <w:p w14:paraId="792A0827" w14:textId="77777777" w:rsidR="00A427CD" w:rsidRPr="003A6547" w:rsidRDefault="00A427CD" w:rsidP="003A6547">
      <w:pPr>
        <w:pStyle w:val="ds34"/>
      </w:pPr>
    </w:p>
    <w:p w14:paraId="5C87B02F" w14:textId="77777777" w:rsidR="00A427CD" w:rsidRPr="003A6547" w:rsidRDefault="00A427CD" w:rsidP="003A6547">
      <w:pPr>
        <w:pStyle w:val="ds34"/>
      </w:pPr>
    </w:p>
    <w:p w14:paraId="5C7EEA31" w14:textId="77777777" w:rsidR="00A427CD" w:rsidRPr="003A6547" w:rsidRDefault="00A427CD" w:rsidP="003A6547">
      <w:pPr>
        <w:pStyle w:val="ds34"/>
      </w:pPr>
    </w:p>
    <w:p w14:paraId="0BEB41F4" w14:textId="77777777" w:rsidR="00A427CD" w:rsidRPr="003A6547" w:rsidRDefault="00A427CD" w:rsidP="003A6547">
      <w:pPr>
        <w:pStyle w:val="ds34"/>
      </w:pPr>
    </w:p>
    <w:p w14:paraId="5B4DF38C" w14:textId="77777777" w:rsidR="00A427CD" w:rsidRPr="003A6547" w:rsidRDefault="00A427CD" w:rsidP="003A6547">
      <w:pPr>
        <w:pStyle w:val="ds34"/>
      </w:pPr>
    </w:p>
    <w:p w14:paraId="58852DC1" w14:textId="77777777" w:rsidR="00A427CD" w:rsidRPr="003A6547" w:rsidRDefault="00A427CD" w:rsidP="003A6547">
      <w:pPr>
        <w:pStyle w:val="ds34"/>
      </w:pPr>
    </w:p>
    <w:p w14:paraId="08393489" w14:textId="77777777" w:rsidR="00A427CD" w:rsidRPr="003A6547" w:rsidRDefault="00A427CD" w:rsidP="003A6547">
      <w:pPr>
        <w:pStyle w:val="ds34"/>
      </w:pPr>
    </w:p>
    <w:p w14:paraId="15A12312" w14:textId="77777777" w:rsidR="00A427CD" w:rsidRPr="003A6547" w:rsidRDefault="00A427CD" w:rsidP="003A6547">
      <w:pPr>
        <w:pStyle w:val="ds34"/>
      </w:pPr>
    </w:p>
    <w:p w14:paraId="61CB1EF6" w14:textId="77777777" w:rsidR="00A427CD" w:rsidRPr="003A6547" w:rsidRDefault="00A427CD" w:rsidP="003A6547">
      <w:pPr>
        <w:pStyle w:val="Podkovn"/>
        <w:ind w:right="282" w:firstLine="0"/>
        <w:rPr>
          <w:sz w:val="24"/>
          <w:szCs w:val="24"/>
        </w:rPr>
      </w:pPr>
      <w:r w:rsidRPr="003A6547">
        <w:rPr>
          <w:sz w:val="24"/>
          <w:szCs w:val="24"/>
        </w:rPr>
        <w:t>Poděkování</w:t>
      </w:r>
    </w:p>
    <w:p w14:paraId="486FB0C3" w14:textId="77777777" w:rsidR="00A427CD" w:rsidRPr="003A6547" w:rsidRDefault="00A427CD" w:rsidP="003A6547">
      <w:pPr>
        <w:ind w:right="282" w:firstLine="0"/>
        <w:jc w:val="both"/>
      </w:pPr>
      <w:r w:rsidRPr="003A6547">
        <w:t>V této sekci je možno poděkovat vedoucímu práce, konzultantovi aj., kteří se jakýmkoliv způsobem podíleli na bakalářské práci.</w:t>
      </w:r>
    </w:p>
    <w:p w14:paraId="7FDD0A2B" w14:textId="77777777" w:rsidR="00A427CD" w:rsidRPr="003A6547" w:rsidRDefault="00DB5BCA" w:rsidP="00DB5BCA">
      <w:pPr>
        <w:pStyle w:val="ds34"/>
      </w:pPr>
      <w:r>
        <w:br w:type="page"/>
      </w:r>
      <w:bookmarkStart w:id="1" w:name="_Toc100936338"/>
    </w:p>
    <w:p w14:paraId="5DDC11F3" w14:textId="77777777" w:rsidR="0077738D" w:rsidRPr="003A6547" w:rsidRDefault="0077738D" w:rsidP="003A6547">
      <w:pPr>
        <w:jc w:val="center"/>
        <w:rPr>
          <w:b/>
          <w:sz w:val="36"/>
          <w:szCs w:val="36"/>
        </w:rPr>
      </w:pPr>
      <w:commentRangeStart w:id="2"/>
      <w:r w:rsidRPr="003A6547">
        <w:rPr>
          <w:b/>
          <w:sz w:val="36"/>
          <w:szCs w:val="36"/>
        </w:rPr>
        <w:lastRenderedPageBreak/>
        <w:t>Zadávací list bakalářské práce</w:t>
      </w:r>
      <w:commentRangeEnd w:id="2"/>
      <w:r w:rsidR="00DB5BCA">
        <w:rPr>
          <w:rStyle w:val="Odkaznakoment"/>
        </w:rPr>
        <w:commentReference w:id="2"/>
      </w:r>
    </w:p>
    <w:p w14:paraId="5EA97AB5" w14:textId="77777777" w:rsidR="0077738D" w:rsidRPr="003A6547" w:rsidRDefault="0077738D" w:rsidP="003A6547">
      <w:pPr>
        <w:ind w:firstLine="0"/>
      </w:pPr>
      <w:r w:rsidRPr="003A6547">
        <w:rPr>
          <w:b/>
        </w:rPr>
        <w:t>Téma:</w:t>
      </w:r>
      <w:r w:rsidRPr="003A6547">
        <w:t xml:space="preserve"> </w:t>
      </w:r>
      <w:r w:rsidRPr="003A6547">
        <w:tab/>
      </w:r>
      <w:r w:rsidRPr="003A6547">
        <w:tab/>
      </w:r>
    </w:p>
    <w:p w14:paraId="26D54D05" w14:textId="77777777" w:rsidR="0077738D" w:rsidRPr="003A6547" w:rsidRDefault="0077738D" w:rsidP="003A6547"/>
    <w:p w14:paraId="5FF8756F" w14:textId="77777777" w:rsidR="0077738D" w:rsidRPr="003A6547" w:rsidRDefault="0077738D" w:rsidP="003A6547">
      <w:pPr>
        <w:ind w:firstLine="0"/>
      </w:pPr>
      <w:r w:rsidRPr="003A6547">
        <w:rPr>
          <w:b/>
        </w:rPr>
        <w:t>Student (jméno a příjmení):</w:t>
      </w:r>
      <w:r w:rsidRPr="003A6547">
        <w:tab/>
      </w:r>
    </w:p>
    <w:p w14:paraId="59BDFB24" w14:textId="77777777" w:rsidR="0077738D" w:rsidRPr="003A6547" w:rsidRDefault="0077738D" w:rsidP="003A6547">
      <w:pPr>
        <w:ind w:firstLine="0"/>
      </w:pPr>
      <w:r w:rsidRPr="003A6547">
        <w:rPr>
          <w:b/>
        </w:rPr>
        <w:t>Vedoucí práce:</w:t>
      </w:r>
      <w:r w:rsidRPr="003A6547">
        <w:tab/>
      </w:r>
      <w:r w:rsidRPr="003A6547">
        <w:tab/>
      </w:r>
    </w:p>
    <w:p w14:paraId="6858696B" w14:textId="77777777" w:rsidR="0077738D" w:rsidRPr="003A6547" w:rsidRDefault="0077738D" w:rsidP="003A654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3"/>
      </w:tblGrid>
      <w:tr w:rsidR="0077738D" w:rsidRPr="003A6547" w14:paraId="4D3D87F2" w14:textId="77777777" w:rsidTr="00386FDF">
        <w:trPr>
          <w:trHeight w:val="2364"/>
        </w:trPr>
        <w:tc>
          <w:tcPr>
            <w:tcW w:w="9121" w:type="dxa"/>
            <w:shd w:val="clear" w:color="auto" w:fill="auto"/>
          </w:tcPr>
          <w:p w14:paraId="22D129CE" w14:textId="77777777" w:rsidR="0077738D" w:rsidRPr="003A6547" w:rsidRDefault="0077738D" w:rsidP="003A6547">
            <w:pPr>
              <w:rPr>
                <w:b/>
              </w:rPr>
            </w:pPr>
            <w:r w:rsidRPr="003A6547">
              <w:rPr>
                <w:b/>
              </w:rPr>
              <w:t>Cíl práce:</w:t>
            </w:r>
          </w:p>
        </w:tc>
      </w:tr>
    </w:tbl>
    <w:p w14:paraId="4C952D06" w14:textId="77777777" w:rsidR="0077738D" w:rsidRPr="003A6547" w:rsidRDefault="0077738D" w:rsidP="003A654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3"/>
      </w:tblGrid>
      <w:tr w:rsidR="0077738D" w:rsidRPr="003A6547" w14:paraId="50B49D2D" w14:textId="77777777" w:rsidTr="00386FDF">
        <w:trPr>
          <w:trHeight w:val="2497"/>
        </w:trPr>
        <w:tc>
          <w:tcPr>
            <w:tcW w:w="9106" w:type="dxa"/>
            <w:shd w:val="clear" w:color="auto" w:fill="auto"/>
          </w:tcPr>
          <w:p w14:paraId="11ED1E6B" w14:textId="77777777" w:rsidR="0077738D" w:rsidRPr="003A6547" w:rsidRDefault="0077738D" w:rsidP="003A6547">
            <w:pPr>
              <w:rPr>
                <w:b/>
              </w:rPr>
            </w:pPr>
            <w:r w:rsidRPr="003A6547">
              <w:rPr>
                <w:b/>
              </w:rPr>
              <w:t>Zásady pro vypracování práce:</w:t>
            </w:r>
          </w:p>
        </w:tc>
      </w:tr>
    </w:tbl>
    <w:p w14:paraId="3BFEAAEE" w14:textId="77777777" w:rsidR="0077738D" w:rsidRPr="003A6547" w:rsidRDefault="0077738D" w:rsidP="003A654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3"/>
      </w:tblGrid>
      <w:tr w:rsidR="0077738D" w:rsidRPr="003A6547" w14:paraId="2053515A" w14:textId="77777777" w:rsidTr="00386FDF">
        <w:trPr>
          <w:trHeight w:val="2455"/>
        </w:trPr>
        <w:tc>
          <w:tcPr>
            <w:tcW w:w="9121" w:type="dxa"/>
            <w:shd w:val="clear" w:color="auto" w:fill="auto"/>
          </w:tcPr>
          <w:p w14:paraId="33F02F4C" w14:textId="77777777" w:rsidR="0077738D" w:rsidRPr="003A6547" w:rsidRDefault="0077738D" w:rsidP="003A6547">
            <w:pPr>
              <w:rPr>
                <w:b/>
              </w:rPr>
            </w:pPr>
            <w:r w:rsidRPr="003A6547">
              <w:rPr>
                <w:b/>
              </w:rPr>
              <w:t>Základní literatura:</w:t>
            </w:r>
          </w:p>
        </w:tc>
      </w:tr>
    </w:tbl>
    <w:p w14:paraId="37649BE6" w14:textId="77777777" w:rsidR="0077738D" w:rsidRPr="003A6547" w:rsidRDefault="0077738D" w:rsidP="003A6547"/>
    <w:p w14:paraId="29BD94DB" w14:textId="77777777" w:rsidR="0077738D" w:rsidRPr="003A6547" w:rsidRDefault="0077738D" w:rsidP="003A6547">
      <w:pPr>
        <w:ind w:firstLine="708"/>
      </w:pPr>
      <w:r w:rsidRPr="003A6547">
        <w:t>_________________________</w:t>
      </w:r>
      <w:r w:rsidRPr="003A6547">
        <w:tab/>
      </w:r>
      <w:r w:rsidRPr="003A6547">
        <w:tab/>
      </w:r>
      <w:r w:rsidRPr="003A6547">
        <w:tab/>
      </w:r>
      <w:r w:rsidRPr="003A6547">
        <w:tab/>
        <w:t>_________________________</w:t>
      </w:r>
      <w:r w:rsidRPr="003A6547">
        <w:tab/>
      </w:r>
      <w:r w:rsidRPr="003A6547">
        <w:tab/>
        <w:t xml:space="preserve">      Podpis studenta</w:t>
      </w:r>
      <w:r w:rsidRPr="003A6547">
        <w:tab/>
      </w:r>
      <w:r w:rsidRPr="003A6547">
        <w:tab/>
      </w:r>
      <w:r w:rsidRPr="003A6547">
        <w:tab/>
      </w:r>
      <w:r w:rsidRPr="003A6547">
        <w:tab/>
        <w:t xml:space="preserve">              Podpis vedoucího práce</w:t>
      </w:r>
    </w:p>
    <w:p w14:paraId="69046847" w14:textId="77777777" w:rsidR="0077738D" w:rsidRPr="003A6547" w:rsidRDefault="0077738D" w:rsidP="003A6547">
      <w:pPr>
        <w:ind w:right="282" w:firstLine="0"/>
      </w:pPr>
    </w:p>
    <w:p w14:paraId="69215A03" w14:textId="77777777" w:rsidR="00B75F43" w:rsidRPr="003A6547" w:rsidRDefault="00507D4E" w:rsidP="003A6547">
      <w:pPr>
        <w:ind w:right="282" w:firstLine="0"/>
        <w:rPr>
          <w:b/>
          <w:bCs/>
        </w:rPr>
      </w:pPr>
      <w:r w:rsidRPr="003A6547">
        <w:br w:type="page"/>
      </w:r>
      <w:r w:rsidR="00B75F43" w:rsidRPr="003A6547">
        <w:rPr>
          <w:b/>
          <w:bCs/>
        </w:rPr>
        <w:lastRenderedPageBreak/>
        <w:t>Abstrakt:</w:t>
      </w:r>
    </w:p>
    <w:p w14:paraId="3F870659" w14:textId="77777777" w:rsidR="00B75F43" w:rsidRPr="003A6547" w:rsidRDefault="00B75F43" w:rsidP="003A6547">
      <w:pPr>
        <w:ind w:right="282" w:firstLine="0"/>
        <w:rPr>
          <w:b/>
          <w:bCs/>
        </w:rPr>
      </w:pPr>
    </w:p>
    <w:p w14:paraId="3A0B5555" w14:textId="77777777" w:rsidR="00B75F43" w:rsidRPr="003A6547" w:rsidRDefault="00B75F43" w:rsidP="003A6547">
      <w:pPr>
        <w:ind w:right="282" w:firstLine="0"/>
        <w:rPr>
          <w:b/>
          <w:bCs/>
        </w:rPr>
      </w:pPr>
    </w:p>
    <w:p w14:paraId="5FD55EEA" w14:textId="77777777" w:rsidR="00B75F43" w:rsidRPr="003A6547" w:rsidRDefault="00B75F43" w:rsidP="003A6547">
      <w:pPr>
        <w:ind w:right="282" w:firstLine="0"/>
        <w:rPr>
          <w:b/>
          <w:bCs/>
        </w:rPr>
      </w:pPr>
    </w:p>
    <w:p w14:paraId="17A72A53" w14:textId="77777777" w:rsidR="00B75F43" w:rsidRPr="003A6547" w:rsidRDefault="00B75F43" w:rsidP="003A6547">
      <w:pPr>
        <w:ind w:right="282" w:firstLine="0"/>
        <w:rPr>
          <w:b/>
          <w:bCs/>
        </w:rPr>
      </w:pPr>
      <w:r w:rsidRPr="003A6547">
        <w:rPr>
          <w:b/>
          <w:bCs/>
        </w:rPr>
        <w:t>Klíčová slova:</w:t>
      </w:r>
    </w:p>
    <w:p w14:paraId="030F7A8A" w14:textId="77777777" w:rsidR="00B75F43" w:rsidRPr="003A6547" w:rsidRDefault="00B75F43" w:rsidP="003A6547">
      <w:pPr>
        <w:ind w:right="282" w:firstLine="0"/>
        <w:rPr>
          <w:b/>
          <w:bCs/>
        </w:rPr>
      </w:pPr>
    </w:p>
    <w:p w14:paraId="03DC9F15" w14:textId="77777777" w:rsidR="00B75F43" w:rsidRPr="003A6547" w:rsidRDefault="00B75F43" w:rsidP="003A6547">
      <w:pPr>
        <w:ind w:right="282" w:firstLine="0"/>
        <w:rPr>
          <w:b/>
          <w:bCs/>
        </w:rPr>
      </w:pPr>
    </w:p>
    <w:p w14:paraId="41CF9CC8" w14:textId="77777777" w:rsidR="00013EE1" w:rsidRPr="003A6547" w:rsidRDefault="00013EE1" w:rsidP="003A6547">
      <w:pPr>
        <w:ind w:right="282" w:firstLine="0"/>
        <w:rPr>
          <w:b/>
          <w:bCs/>
        </w:rPr>
      </w:pPr>
    </w:p>
    <w:p w14:paraId="54BE7F4F" w14:textId="77777777" w:rsidR="00013EE1" w:rsidRPr="003A6547" w:rsidRDefault="00013EE1" w:rsidP="003A6547">
      <w:pPr>
        <w:ind w:right="282" w:firstLine="0"/>
        <w:rPr>
          <w:b/>
          <w:bCs/>
        </w:rPr>
      </w:pPr>
    </w:p>
    <w:p w14:paraId="2B26E260" w14:textId="77777777" w:rsidR="00B75F43" w:rsidRPr="003A6547" w:rsidRDefault="00B75F43" w:rsidP="003A6547">
      <w:pPr>
        <w:ind w:right="282" w:firstLine="0"/>
        <w:rPr>
          <w:b/>
          <w:bCs/>
        </w:rPr>
      </w:pPr>
    </w:p>
    <w:p w14:paraId="0DC74D34" w14:textId="77777777" w:rsidR="00B75F43" w:rsidRPr="003A6547" w:rsidRDefault="00B75F43" w:rsidP="003A6547">
      <w:pPr>
        <w:ind w:right="282" w:firstLine="0"/>
        <w:rPr>
          <w:b/>
          <w:bCs/>
        </w:rPr>
      </w:pPr>
      <w:proofErr w:type="spellStart"/>
      <w:r w:rsidRPr="003A6547">
        <w:rPr>
          <w:b/>
          <w:bCs/>
        </w:rPr>
        <w:t>Abstract</w:t>
      </w:r>
      <w:proofErr w:type="spellEnd"/>
      <w:r w:rsidRPr="003A6547">
        <w:rPr>
          <w:b/>
          <w:bCs/>
        </w:rPr>
        <w:t>:</w:t>
      </w:r>
    </w:p>
    <w:p w14:paraId="31E96C94" w14:textId="77777777" w:rsidR="00B75F43" w:rsidRPr="003A6547" w:rsidRDefault="00B75F43" w:rsidP="003A6547">
      <w:pPr>
        <w:ind w:right="282" w:firstLine="0"/>
        <w:rPr>
          <w:b/>
          <w:bCs/>
        </w:rPr>
      </w:pPr>
    </w:p>
    <w:p w14:paraId="62F73571" w14:textId="77777777" w:rsidR="00013EE1" w:rsidRPr="003A6547" w:rsidRDefault="00013EE1" w:rsidP="003A6547">
      <w:pPr>
        <w:ind w:right="282" w:firstLine="0"/>
        <w:rPr>
          <w:b/>
          <w:bCs/>
        </w:rPr>
      </w:pPr>
    </w:p>
    <w:p w14:paraId="40CA1B6C" w14:textId="77777777" w:rsidR="00B75F43" w:rsidRPr="003A6547" w:rsidRDefault="00B75F43" w:rsidP="003A6547">
      <w:pPr>
        <w:ind w:right="282" w:firstLine="0"/>
        <w:rPr>
          <w:b/>
          <w:bCs/>
        </w:rPr>
      </w:pPr>
    </w:p>
    <w:p w14:paraId="248AE33D" w14:textId="77777777" w:rsidR="00B75F43" w:rsidRPr="003A6547" w:rsidRDefault="00B75F43" w:rsidP="003A6547">
      <w:pPr>
        <w:ind w:right="282" w:firstLine="0"/>
      </w:pPr>
      <w:proofErr w:type="spellStart"/>
      <w:r w:rsidRPr="003A6547">
        <w:rPr>
          <w:b/>
          <w:bCs/>
        </w:rPr>
        <w:t>Key</w:t>
      </w:r>
      <w:proofErr w:type="spellEnd"/>
      <w:r w:rsidRPr="003A6547">
        <w:rPr>
          <w:b/>
          <w:bCs/>
        </w:rPr>
        <w:t xml:space="preserve"> </w:t>
      </w:r>
      <w:proofErr w:type="spellStart"/>
      <w:r w:rsidRPr="003A6547">
        <w:rPr>
          <w:b/>
          <w:bCs/>
        </w:rPr>
        <w:t>words</w:t>
      </w:r>
      <w:proofErr w:type="spellEnd"/>
      <w:r w:rsidR="00013EE1" w:rsidRPr="003A6547">
        <w:rPr>
          <w:b/>
          <w:bCs/>
        </w:rPr>
        <w:t>:</w:t>
      </w:r>
    </w:p>
    <w:p w14:paraId="7F3C6F4D" w14:textId="77777777" w:rsidR="00EA6884" w:rsidRPr="003A6547" w:rsidRDefault="00DB5BCA" w:rsidP="00EE7A97">
      <w:pPr>
        <w:pStyle w:val="Nadpis1"/>
        <w:numPr>
          <w:ilvl w:val="0"/>
          <w:numId w:val="0"/>
        </w:numPr>
        <w:ind w:left="1134"/>
      </w:pPr>
      <w:r>
        <w:br w:type="page"/>
      </w:r>
      <w:bookmarkStart w:id="3" w:name="_Toc468103344"/>
      <w:bookmarkEnd w:id="1"/>
      <w:r w:rsidR="008E5802">
        <w:lastRenderedPageBreak/>
        <w:t>OBSAH</w:t>
      </w:r>
      <w:bookmarkEnd w:id="3"/>
    </w:p>
    <w:bookmarkStart w:id="4" w:name="_Toc100936461"/>
    <w:p w14:paraId="4C86DC80" w14:textId="77777777" w:rsidR="000A2766" w:rsidRPr="00BA41CE" w:rsidRDefault="00EE7A97">
      <w:pPr>
        <w:pStyle w:val="Obsah1"/>
        <w:tabs>
          <w:tab w:val="right" w:leader="dot" w:pos="8777"/>
        </w:tabs>
        <w:rPr>
          <w:rFonts w:ascii="Calibri" w:hAnsi="Calibri"/>
          <w:noProof/>
          <w:sz w:val="22"/>
          <w:szCs w:val="22"/>
        </w:rPr>
      </w:pPr>
      <w:r>
        <w:rPr>
          <w:b/>
          <w:bCs/>
          <w:caps/>
        </w:rPr>
        <w:fldChar w:fldCharType="begin"/>
      </w:r>
      <w:r>
        <w:rPr>
          <w:b/>
          <w:bCs/>
          <w:caps/>
        </w:rPr>
        <w:instrText xml:space="preserve"> TOC \o "1-4" \h \z \u </w:instrText>
      </w:r>
      <w:r>
        <w:rPr>
          <w:b/>
          <w:bCs/>
          <w:caps/>
        </w:rPr>
        <w:fldChar w:fldCharType="separate"/>
      </w:r>
      <w:hyperlink w:anchor="_Toc468103344" w:history="1">
        <w:r w:rsidR="000A2766" w:rsidRPr="002A0769">
          <w:rPr>
            <w:rStyle w:val="Hypertextovodkaz"/>
            <w:noProof/>
          </w:rPr>
          <w:t>OBSAH</w:t>
        </w:r>
        <w:r w:rsidR="000A2766">
          <w:rPr>
            <w:noProof/>
            <w:webHidden/>
          </w:rPr>
          <w:tab/>
        </w:r>
        <w:r w:rsidR="000A2766">
          <w:rPr>
            <w:noProof/>
            <w:webHidden/>
          </w:rPr>
          <w:fldChar w:fldCharType="begin"/>
        </w:r>
        <w:r w:rsidR="000A2766">
          <w:rPr>
            <w:noProof/>
            <w:webHidden/>
          </w:rPr>
          <w:instrText xml:space="preserve"> PAGEREF _Toc468103344 \h </w:instrText>
        </w:r>
        <w:r w:rsidR="000A2766">
          <w:rPr>
            <w:noProof/>
            <w:webHidden/>
          </w:rPr>
        </w:r>
        <w:r w:rsidR="000A2766">
          <w:rPr>
            <w:noProof/>
            <w:webHidden/>
          </w:rPr>
          <w:fldChar w:fldCharType="separate"/>
        </w:r>
        <w:r w:rsidR="00C95AF5">
          <w:rPr>
            <w:noProof/>
            <w:webHidden/>
          </w:rPr>
          <w:t>4</w:t>
        </w:r>
        <w:r w:rsidR="000A2766">
          <w:rPr>
            <w:noProof/>
            <w:webHidden/>
          </w:rPr>
          <w:fldChar w:fldCharType="end"/>
        </w:r>
      </w:hyperlink>
    </w:p>
    <w:p w14:paraId="6CC5FA55" w14:textId="77777777" w:rsidR="000A2766" w:rsidRPr="00BA41CE" w:rsidRDefault="009C7A33">
      <w:pPr>
        <w:pStyle w:val="Obsah1"/>
        <w:tabs>
          <w:tab w:val="right" w:leader="dot" w:pos="8777"/>
        </w:tabs>
        <w:rPr>
          <w:rFonts w:ascii="Calibri" w:hAnsi="Calibri"/>
          <w:noProof/>
          <w:sz w:val="22"/>
          <w:szCs w:val="22"/>
        </w:rPr>
      </w:pPr>
      <w:hyperlink w:anchor="_Toc468103345" w:history="1">
        <w:r w:rsidR="000A2766" w:rsidRPr="002A0769">
          <w:rPr>
            <w:rStyle w:val="Hypertextovodkaz"/>
            <w:noProof/>
          </w:rPr>
          <w:t>SEZNAM ZKRATEK</w:t>
        </w:r>
        <w:r w:rsidR="000A2766">
          <w:rPr>
            <w:noProof/>
            <w:webHidden/>
          </w:rPr>
          <w:tab/>
        </w:r>
        <w:r w:rsidR="000A2766">
          <w:rPr>
            <w:noProof/>
            <w:webHidden/>
          </w:rPr>
          <w:fldChar w:fldCharType="begin"/>
        </w:r>
        <w:r w:rsidR="000A2766">
          <w:rPr>
            <w:noProof/>
            <w:webHidden/>
          </w:rPr>
          <w:instrText xml:space="preserve"> PAGEREF _Toc468103345 \h </w:instrText>
        </w:r>
        <w:r w:rsidR="000A2766">
          <w:rPr>
            <w:noProof/>
            <w:webHidden/>
          </w:rPr>
        </w:r>
        <w:r w:rsidR="000A2766">
          <w:rPr>
            <w:noProof/>
            <w:webHidden/>
          </w:rPr>
          <w:fldChar w:fldCharType="separate"/>
        </w:r>
        <w:r w:rsidR="00C95AF5">
          <w:rPr>
            <w:noProof/>
            <w:webHidden/>
          </w:rPr>
          <w:t>4</w:t>
        </w:r>
        <w:r w:rsidR="000A2766">
          <w:rPr>
            <w:noProof/>
            <w:webHidden/>
          </w:rPr>
          <w:fldChar w:fldCharType="end"/>
        </w:r>
      </w:hyperlink>
    </w:p>
    <w:p w14:paraId="022174EF" w14:textId="77777777" w:rsidR="000A2766" w:rsidRPr="00BA41CE" w:rsidRDefault="009C7A33">
      <w:pPr>
        <w:pStyle w:val="Obsah1"/>
        <w:tabs>
          <w:tab w:val="right" w:leader="dot" w:pos="8777"/>
        </w:tabs>
        <w:rPr>
          <w:rFonts w:ascii="Calibri" w:hAnsi="Calibri"/>
          <w:noProof/>
          <w:sz w:val="22"/>
          <w:szCs w:val="22"/>
        </w:rPr>
      </w:pPr>
      <w:hyperlink w:anchor="_Toc468103346" w:history="1">
        <w:r w:rsidR="000A2766" w:rsidRPr="002A0769">
          <w:rPr>
            <w:rStyle w:val="Hypertextovodkaz"/>
            <w:noProof/>
          </w:rPr>
          <w:t>ÚVOD</w:t>
        </w:r>
        <w:r w:rsidR="000A2766">
          <w:rPr>
            <w:noProof/>
            <w:webHidden/>
          </w:rPr>
          <w:tab/>
        </w:r>
        <w:r w:rsidR="000A2766">
          <w:rPr>
            <w:noProof/>
            <w:webHidden/>
          </w:rPr>
          <w:fldChar w:fldCharType="begin"/>
        </w:r>
        <w:r w:rsidR="000A2766">
          <w:rPr>
            <w:noProof/>
            <w:webHidden/>
          </w:rPr>
          <w:instrText xml:space="preserve"> PAGEREF _Toc468103346 \h </w:instrText>
        </w:r>
        <w:r w:rsidR="000A2766">
          <w:rPr>
            <w:noProof/>
            <w:webHidden/>
          </w:rPr>
        </w:r>
        <w:r w:rsidR="000A2766">
          <w:rPr>
            <w:noProof/>
            <w:webHidden/>
          </w:rPr>
          <w:fldChar w:fldCharType="separate"/>
        </w:r>
        <w:r w:rsidR="00C95AF5">
          <w:rPr>
            <w:noProof/>
            <w:webHidden/>
          </w:rPr>
          <w:t>4</w:t>
        </w:r>
        <w:r w:rsidR="000A2766">
          <w:rPr>
            <w:noProof/>
            <w:webHidden/>
          </w:rPr>
          <w:fldChar w:fldCharType="end"/>
        </w:r>
      </w:hyperlink>
    </w:p>
    <w:p w14:paraId="588FB796" w14:textId="77777777" w:rsidR="000A2766" w:rsidRPr="00BA41CE" w:rsidRDefault="009C7A33">
      <w:pPr>
        <w:pStyle w:val="Obsah1"/>
        <w:tabs>
          <w:tab w:val="left" w:pos="1320"/>
          <w:tab w:val="right" w:leader="dot" w:pos="8777"/>
        </w:tabs>
        <w:rPr>
          <w:rFonts w:ascii="Calibri" w:hAnsi="Calibri"/>
          <w:noProof/>
          <w:sz w:val="22"/>
          <w:szCs w:val="22"/>
        </w:rPr>
      </w:pPr>
      <w:hyperlink w:anchor="_Toc468103347" w:history="1">
        <w:r w:rsidR="000A2766" w:rsidRPr="002A0769">
          <w:rPr>
            <w:rStyle w:val="Hypertextovodkaz"/>
            <w:noProof/>
          </w:rPr>
          <w:t>1</w:t>
        </w:r>
        <w:r w:rsidR="000A2766" w:rsidRPr="00BA41CE">
          <w:rPr>
            <w:rFonts w:ascii="Calibri" w:hAnsi="Calibri"/>
            <w:noProof/>
            <w:sz w:val="22"/>
            <w:szCs w:val="22"/>
          </w:rPr>
          <w:tab/>
        </w:r>
        <w:r w:rsidR="000A2766" w:rsidRPr="002A0769">
          <w:rPr>
            <w:rStyle w:val="Hypertextovodkaz"/>
            <w:noProof/>
          </w:rPr>
          <w:t>TEORETICKÁ ČÁST</w:t>
        </w:r>
        <w:r w:rsidR="000A2766">
          <w:rPr>
            <w:noProof/>
            <w:webHidden/>
          </w:rPr>
          <w:tab/>
        </w:r>
        <w:r w:rsidR="000A2766">
          <w:rPr>
            <w:noProof/>
            <w:webHidden/>
          </w:rPr>
          <w:fldChar w:fldCharType="begin"/>
        </w:r>
        <w:r w:rsidR="000A2766">
          <w:rPr>
            <w:noProof/>
            <w:webHidden/>
          </w:rPr>
          <w:instrText xml:space="preserve"> PAGEREF _Toc468103347 \h </w:instrText>
        </w:r>
        <w:r w:rsidR="000A2766">
          <w:rPr>
            <w:noProof/>
            <w:webHidden/>
          </w:rPr>
        </w:r>
        <w:r w:rsidR="000A2766">
          <w:rPr>
            <w:noProof/>
            <w:webHidden/>
          </w:rPr>
          <w:fldChar w:fldCharType="separate"/>
        </w:r>
        <w:r w:rsidR="00C95AF5">
          <w:rPr>
            <w:noProof/>
            <w:webHidden/>
          </w:rPr>
          <w:t>4</w:t>
        </w:r>
        <w:r w:rsidR="000A2766">
          <w:rPr>
            <w:noProof/>
            <w:webHidden/>
          </w:rPr>
          <w:fldChar w:fldCharType="end"/>
        </w:r>
      </w:hyperlink>
    </w:p>
    <w:p w14:paraId="1C82C944" w14:textId="77777777" w:rsidR="000A2766" w:rsidRPr="00BA41CE" w:rsidRDefault="009C7A33">
      <w:pPr>
        <w:pStyle w:val="Obsah2"/>
        <w:tabs>
          <w:tab w:val="left" w:pos="1760"/>
          <w:tab w:val="right" w:leader="dot" w:pos="8777"/>
        </w:tabs>
        <w:rPr>
          <w:rFonts w:ascii="Calibri" w:hAnsi="Calibri"/>
          <w:noProof/>
          <w:sz w:val="22"/>
          <w:szCs w:val="22"/>
        </w:rPr>
      </w:pPr>
      <w:hyperlink w:anchor="_Toc468103348" w:history="1">
        <w:r w:rsidR="000A2766" w:rsidRPr="002A0769">
          <w:rPr>
            <w:rStyle w:val="Hypertextovodkaz"/>
            <w:noProof/>
          </w:rPr>
          <w:t>1.1</w:t>
        </w:r>
        <w:r w:rsidR="000A2766" w:rsidRPr="00BA41CE">
          <w:rPr>
            <w:rFonts w:ascii="Calibri" w:hAnsi="Calibri"/>
            <w:noProof/>
            <w:sz w:val="22"/>
            <w:szCs w:val="22"/>
          </w:rPr>
          <w:tab/>
        </w:r>
        <w:r w:rsidR="000A2766" w:rsidRPr="002A0769">
          <w:rPr>
            <w:rStyle w:val="Hypertextovodkaz"/>
            <w:noProof/>
          </w:rPr>
          <w:t>Nadpis 2. úrovně Tabulky a obrázky</w:t>
        </w:r>
        <w:r w:rsidR="000A2766">
          <w:rPr>
            <w:noProof/>
            <w:webHidden/>
          </w:rPr>
          <w:tab/>
        </w:r>
        <w:r w:rsidR="000A2766">
          <w:rPr>
            <w:noProof/>
            <w:webHidden/>
          </w:rPr>
          <w:fldChar w:fldCharType="begin"/>
        </w:r>
        <w:r w:rsidR="000A2766">
          <w:rPr>
            <w:noProof/>
            <w:webHidden/>
          </w:rPr>
          <w:instrText xml:space="preserve"> PAGEREF _Toc468103348 \h </w:instrText>
        </w:r>
        <w:r w:rsidR="000A2766">
          <w:rPr>
            <w:noProof/>
            <w:webHidden/>
          </w:rPr>
        </w:r>
        <w:r w:rsidR="000A2766">
          <w:rPr>
            <w:noProof/>
            <w:webHidden/>
          </w:rPr>
          <w:fldChar w:fldCharType="separate"/>
        </w:r>
        <w:r w:rsidR="00C95AF5">
          <w:rPr>
            <w:noProof/>
            <w:webHidden/>
          </w:rPr>
          <w:t>4</w:t>
        </w:r>
        <w:r w:rsidR="000A2766">
          <w:rPr>
            <w:noProof/>
            <w:webHidden/>
          </w:rPr>
          <w:fldChar w:fldCharType="end"/>
        </w:r>
      </w:hyperlink>
    </w:p>
    <w:p w14:paraId="60700307" w14:textId="77777777" w:rsidR="000A2766" w:rsidRPr="00BA41CE" w:rsidRDefault="009C7A33">
      <w:pPr>
        <w:pStyle w:val="Obsah3"/>
        <w:tabs>
          <w:tab w:val="left" w:pos="2031"/>
          <w:tab w:val="right" w:leader="dot" w:pos="8777"/>
        </w:tabs>
        <w:rPr>
          <w:rFonts w:ascii="Calibri" w:hAnsi="Calibri"/>
          <w:noProof/>
          <w:sz w:val="22"/>
          <w:szCs w:val="22"/>
        </w:rPr>
      </w:pPr>
      <w:hyperlink w:anchor="_Toc468103349" w:history="1">
        <w:r w:rsidR="000A2766" w:rsidRPr="002A0769">
          <w:rPr>
            <w:rStyle w:val="Hypertextovodkaz"/>
            <w:noProof/>
          </w:rPr>
          <w:t>1.1.1</w:t>
        </w:r>
        <w:r w:rsidR="000A2766" w:rsidRPr="00BA41CE">
          <w:rPr>
            <w:rFonts w:ascii="Calibri" w:hAnsi="Calibri"/>
            <w:noProof/>
            <w:sz w:val="22"/>
            <w:szCs w:val="22"/>
          </w:rPr>
          <w:tab/>
        </w:r>
        <w:r w:rsidR="000A2766" w:rsidRPr="002A0769">
          <w:rPr>
            <w:rStyle w:val="Hypertextovodkaz"/>
            <w:noProof/>
          </w:rPr>
          <w:t>Nadpis 3. Úrovně</w:t>
        </w:r>
        <w:r w:rsidR="000A2766">
          <w:rPr>
            <w:noProof/>
            <w:webHidden/>
          </w:rPr>
          <w:tab/>
        </w:r>
        <w:r w:rsidR="000A2766">
          <w:rPr>
            <w:noProof/>
            <w:webHidden/>
          </w:rPr>
          <w:fldChar w:fldCharType="begin"/>
        </w:r>
        <w:r w:rsidR="000A2766">
          <w:rPr>
            <w:noProof/>
            <w:webHidden/>
          </w:rPr>
          <w:instrText xml:space="preserve"> PAGEREF _Toc468103349 \h </w:instrText>
        </w:r>
        <w:r w:rsidR="000A2766">
          <w:rPr>
            <w:noProof/>
            <w:webHidden/>
          </w:rPr>
        </w:r>
        <w:r w:rsidR="000A2766">
          <w:rPr>
            <w:noProof/>
            <w:webHidden/>
          </w:rPr>
          <w:fldChar w:fldCharType="separate"/>
        </w:r>
        <w:r w:rsidR="00C95AF5">
          <w:rPr>
            <w:noProof/>
            <w:webHidden/>
          </w:rPr>
          <w:t>4</w:t>
        </w:r>
        <w:r w:rsidR="000A2766">
          <w:rPr>
            <w:noProof/>
            <w:webHidden/>
          </w:rPr>
          <w:fldChar w:fldCharType="end"/>
        </w:r>
      </w:hyperlink>
    </w:p>
    <w:p w14:paraId="44310EC4" w14:textId="77777777" w:rsidR="000A2766" w:rsidRPr="00BA41CE" w:rsidRDefault="009C7A33">
      <w:pPr>
        <w:pStyle w:val="Obsah4"/>
        <w:tabs>
          <w:tab w:val="left" w:pos="2451"/>
          <w:tab w:val="right" w:leader="dot" w:pos="8777"/>
        </w:tabs>
        <w:rPr>
          <w:rFonts w:ascii="Calibri" w:hAnsi="Calibri"/>
          <w:noProof/>
          <w:sz w:val="22"/>
          <w:szCs w:val="22"/>
        </w:rPr>
      </w:pPr>
      <w:hyperlink w:anchor="_Toc468103350" w:history="1">
        <w:r w:rsidR="000A2766" w:rsidRPr="002A0769">
          <w:rPr>
            <w:rStyle w:val="Hypertextovodkaz"/>
            <w:noProof/>
          </w:rPr>
          <w:t>1.1.1.1</w:t>
        </w:r>
        <w:r w:rsidR="000A2766" w:rsidRPr="00BA41CE">
          <w:rPr>
            <w:rFonts w:ascii="Calibri" w:hAnsi="Calibri"/>
            <w:noProof/>
            <w:sz w:val="22"/>
            <w:szCs w:val="22"/>
          </w:rPr>
          <w:tab/>
        </w:r>
        <w:r w:rsidR="000A2766" w:rsidRPr="002A0769">
          <w:rPr>
            <w:rStyle w:val="Hypertextovodkaz"/>
            <w:noProof/>
          </w:rPr>
          <w:t>Nadpis 4. úrovně</w:t>
        </w:r>
        <w:r w:rsidR="000A2766">
          <w:rPr>
            <w:noProof/>
            <w:webHidden/>
          </w:rPr>
          <w:tab/>
        </w:r>
        <w:r w:rsidR="000A2766">
          <w:rPr>
            <w:noProof/>
            <w:webHidden/>
          </w:rPr>
          <w:fldChar w:fldCharType="begin"/>
        </w:r>
        <w:r w:rsidR="000A2766">
          <w:rPr>
            <w:noProof/>
            <w:webHidden/>
          </w:rPr>
          <w:instrText xml:space="preserve"> PAGEREF _Toc468103350 \h </w:instrText>
        </w:r>
        <w:r w:rsidR="000A2766">
          <w:rPr>
            <w:noProof/>
            <w:webHidden/>
          </w:rPr>
        </w:r>
        <w:r w:rsidR="000A2766">
          <w:rPr>
            <w:noProof/>
            <w:webHidden/>
          </w:rPr>
          <w:fldChar w:fldCharType="separate"/>
        </w:r>
        <w:r w:rsidR="00C95AF5">
          <w:rPr>
            <w:noProof/>
            <w:webHidden/>
          </w:rPr>
          <w:t>4</w:t>
        </w:r>
        <w:r w:rsidR="000A2766">
          <w:rPr>
            <w:noProof/>
            <w:webHidden/>
          </w:rPr>
          <w:fldChar w:fldCharType="end"/>
        </w:r>
      </w:hyperlink>
    </w:p>
    <w:p w14:paraId="29104C46" w14:textId="77777777" w:rsidR="000A2766" w:rsidRPr="00BA41CE" w:rsidRDefault="009C7A33">
      <w:pPr>
        <w:pStyle w:val="Obsah1"/>
        <w:tabs>
          <w:tab w:val="left" w:pos="1320"/>
          <w:tab w:val="right" w:leader="dot" w:pos="8777"/>
        </w:tabs>
        <w:rPr>
          <w:rFonts w:ascii="Calibri" w:hAnsi="Calibri"/>
          <w:noProof/>
          <w:sz w:val="22"/>
          <w:szCs w:val="22"/>
        </w:rPr>
      </w:pPr>
      <w:hyperlink w:anchor="_Toc468103351" w:history="1">
        <w:r w:rsidR="000A2766" w:rsidRPr="002A0769">
          <w:rPr>
            <w:rStyle w:val="Hypertextovodkaz"/>
            <w:noProof/>
          </w:rPr>
          <w:t>2</w:t>
        </w:r>
        <w:r w:rsidR="000A2766" w:rsidRPr="00BA41CE">
          <w:rPr>
            <w:rFonts w:ascii="Calibri" w:hAnsi="Calibri"/>
            <w:noProof/>
            <w:sz w:val="22"/>
            <w:szCs w:val="22"/>
          </w:rPr>
          <w:tab/>
        </w:r>
        <w:r w:rsidR="000A2766" w:rsidRPr="002A0769">
          <w:rPr>
            <w:rStyle w:val="Hypertextovodkaz"/>
            <w:noProof/>
          </w:rPr>
          <w:t>PRAKTICKÁ ČÁST</w:t>
        </w:r>
        <w:r w:rsidR="000A2766">
          <w:rPr>
            <w:noProof/>
            <w:webHidden/>
          </w:rPr>
          <w:tab/>
        </w:r>
        <w:r w:rsidR="000A2766">
          <w:rPr>
            <w:noProof/>
            <w:webHidden/>
          </w:rPr>
          <w:fldChar w:fldCharType="begin"/>
        </w:r>
        <w:r w:rsidR="000A2766">
          <w:rPr>
            <w:noProof/>
            <w:webHidden/>
          </w:rPr>
          <w:instrText xml:space="preserve"> PAGEREF _Toc468103351 \h </w:instrText>
        </w:r>
        <w:r w:rsidR="000A2766">
          <w:rPr>
            <w:noProof/>
            <w:webHidden/>
          </w:rPr>
        </w:r>
        <w:r w:rsidR="000A2766">
          <w:rPr>
            <w:noProof/>
            <w:webHidden/>
          </w:rPr>
          <w:fldChar w:fldCharType="separate"/>
        </w:r>
        <w:r w:rsidR="00C95AF5">
          <w:rPr>
            <w:noProof/>
            <w:webHidden/>
          </w:rPr>
          <w:t>4</w:t>
        </w:r>
        <w:r w:rsidR="000A2766">
          <w:rPr>
            <w:noProof/>
            <w:webHidden/>
          </w:rPr>
          <w:fldChar w:fldCharType="end"/>
        </w:r>
      </w:hyperlink>
    </w:p>
    <w:p w14:paraId="714ACF73" w14:textId="77777777" w:rsidR="000A2766" w:rsidRPr="00BA41CE" w:rsidRDefault="009C7A33">
      <w:pPr>
        <w:pStyle w:val="Obsah2"/>
        <w:tabs>
          <w:tab w:val="left" w:pos="1760"/>
          <w:tab w:val="right" w:leader="dot" w:pos="8777"/>
        </w:tabs>
        <w:rPr>
          <w:rFonts w:ascii="Calibri" w:hAnsi="Calibri"/>
          <w:noProof/>
          <w:sz w:val="22"/>
          <w:szCs w:val="22"/>
        </w:rPr>
      </w:pPr>
      <w:hyperlink w:anchor="_Toc468103352" w:history="1">
        <w:r w:rsidR="000A2766" w:rsidRPr="002A0769">
          <w:rPr>
            <w:rStyle w:val="Hypertextovodkaz"/>
            <w:noProof/>
          </w:rPr>
          <w:t>2.1</w:t>
        </w:r>
        <w:r w:rsidR="000A2766" w:rsidRPr="00BA41CE">
          <w:rPr>
            <w:rFonts w:ascii="Calibri" w:hAnsi="Calibri"/>
            <w:noProof/>
            <w:sz w:val="22"/>
            <w:szCs w:val="22"/>
          </w:rPr>
          <w:tab/>
        </w:r>
        <w:r w:rsidR="000A2766" w:rsidRPr="002A0769">
          <w:rPr>
            <w:rStyle w:val="Hypertextovodkaz"/>
            <w:noProof/>
          </w:rPr>
          <w:t>Nadpis 2. úrovně</w:t>
        </w:r>
        <w:r w:rsidR="000A2766">
          <w:rPr>
            <w:noProof/>
            <w:webHidden/>
          </w:rPr>
          <w:tab/>
        </w:r>
        <w:r w:rsidR="000A2766">
          <w:rPr>
            <w:noProof/>
            <w:webHidden/>
          </w:rPr>
          <w:fldChar w:fldCharType="begin"/>
        </w:r>
        <w:r w:rsidR="000A2766">
          <w:rPr>
            <w:noProof/>
            <w:webHidden/>
          </w:rPr>
          <w:instrText xml:space="preserve"> PAGEREF _Toc468103352 \h </w:instrText>
        </w:r>
        <w:r w:rsidR="000A2766">
          <w:rPr>
            <w:noProof/>
            <w:webHidden/>
          </w:rPr>
        </w:r>
        <w:r w:rsidR="000A2766">
          <w:rPr>
            <w:noProof/>
            <w:webHidden/>
          </w:rPr>
          <w:fldChar w:fldCharType="separate"/>
        </w:r>
        <w:r w:rsidR="00C95AF5">
          <w:rPr>
            <w:noProof/>
            <w:webHidden/>
          </w:rPr>
          <w:t>4</w:t>
        </w:r>
        <w:r w:rsidR="000A2766">
          <w:rPr>
            <w:noProof/>
            <w:webHidden/>
          </w:rPr>
          <w:fldChar w:fldCharType="end"/>
        </w:r>
      </w:hyperlink>
    </w:p>
    <w:p w14:paraId="5E056D8E" w14:textId="77777777" w:rsidR="000A2766" w:rsidRPr="00BA41CE" w:rsidRDefault="009C7A33">
      <w:pPr>
        <w:pStyle w:val="Obsah3"/>
        <w:tabs>
          <w:tab w:val="left" w:pos="2031"/>
          <w:tab w:val="right" w:leader="dot" w:pos="8777"/>
        </w:tabs>
        <w:rPr>
          <w:rFonts w:ascii="Calibri" w:hAnsi="Calibri"/>
          <w:noProof/>
          <w:sz w:val="22"/>
          <w:szCs w:val="22"/>
        </w:rPr>
      </w:pPr>
      <w:hyperlink w:anchor="_Toc468103353" w:history="1">
        <w:r w:rsidR="000A2766" w:rsidRPr="002A0769">
          <w:rPr>
            <w:rStyle w:val="Hypertextovodkaz"/>
            <w:noProof/>
          </w:rPr>
          <w:t>2.1.1</w:t>
        </w:r>
        <w:r w:rsidR="000A2766" w:rsidRPr="00BA41CE">
          <w:rPr>
            <w:rFonts w:ascii="Calibri" w:hAnsi="Calibri"/>
            <w:noProof/>
            <w:sz w:val="22"/>
            <w:szCs w:val="22"/>
          </w:rPr>
          <w:tab/>
        </w:r>
        <w:r w:rsidR="000A2766" w:rsidRPr="002A0769">
          <w:rPr>
            <w:rStyle w:val="Hypertextovodkaz"/>
            <w:noProof/>
          </w:rPr>
          <w:t>Nadpis 3. Úrovně</w:t>
        </w:r>
        <w:r w:rsidR="000A2766">
          <w:rPr>
            <w:noProof/>
            <w:webHidden/>
          </w:rPr>
          <w:tab/>
        </w:r>
        <w:r w:rsidR="000A2766">
          <w:rPr>
            <w:noProof/>
            <w:webHidden/>
          </w:rPr>
          <w:fldChar w:fldCharType="begin"/>
        </w:r>
        <w:r w:rsidR="000A2766">
          <w:rPr>
            <w:noProof/>
            <w:webHidden/>
          </w:rPr>
          <w:instrText xml:space="preserve"> PAGEREF _Toc468103353 \h </w:instrText>
        </w:r>
        <w:r w:rsidR="000A2766">
          <w:rPr>
            <w:noProof/>
            <w:webHidden/>
          </w:rPr>
        </w:r>
        <w:r w:rsidR="000A2766">
          <w:rPr>
            <w:noProof/>
            <w:webHidden/>
          </w:rPr>
          <w:fldChar w:fldCharType="separate"/>
        </w:r>
        <w:r w:rsidR="00C95AF5">
          <w:rPr>
            <w:noProof/>
            <w:webHidden/>
          </w:rPr>
          <w:t>4</w:t>
        </w:r>
        <w:r w:rsidR="000A2766">
          <w:rPr>
            <w:noProof/>
            <w:webHidden/>
          </w:rPr>
          <w:fldChar w:fldCharType="end"/>
        </w:r>
      </w:hyperlink>
    </w:p>
    <w:p w14:paraId="1148C751" w14:textId="77777777" w:rsidR="000A2766" w:rsidRPr="00BA41CE" w:rsidRDefault="009C7A33">
      <w:pPr>
        <w:pStyle w:val="Obsah4"/>
        <w:tabs>
          <w:tab w:val="left" w:pos="2451"/>
          <w:tab w:val="right" w:leader="dot" w:pos="8777"/>
        </w:tabs>
        <w:rPr>
          <w:rFonts w:ascii="Calibri" w:hAnsi="Calibri"/>
          <w:noProof/>
          <w:sz w:val="22"/>
          <w:szCs w:val="22"/>
        </w:rPr>
      </w:pPr>
      <w:hyperlink w:anchor="_Toc468103354" w:history="1">
        <w:r w:rsidR="000A2766" w:rsidRPr="002A0769">
          <w:rPr>
            <w:rStyle w:val="Hypertextovodkaz"/>
            <w:noProof/>
          </w:rPr>
          <w:t>2.1.1.1</w:t>
        </w:r>
        <w:r w:rsidR="000A2766" w:rsidRPr="00BA41CE">
          <w:rPr>
            <w:rFonts w:ascii="Calibri" w:hAnsi="Calibri"/>
            <w:noProof/>
            <w:sz w:val="22"/>
            <w:szCs w:val="22"/>
          </w:rPr>
          <w:tab/>
        </w:r>
        <w:r w:rsidR="000A2766" w:rsidRPr="002A0769">
          <w:rPr>
            <w:rStyle w:val="Hypertextovodkaz"/>
            <w:noProof/>
          </w:rPr>
          <w:t>Nadpis 4. Úrovně</w:t>
        </w:r>
        <w:r w:rsidR="000A2766">
          <w:rPr>
            <w:noProof/>
            <w:webHidden/>
          </w:rPr>
          <w:tab/>
        </w:r>
        <w:r w:rsidR="000A2766">
          <w:rPr>
            <w:noProof/>
            <w:webHidden/>
          </w:rPr>
          <w:fldChar w:fldCharType="begin"/>
        </w:r>
        <w:r w:rsidR="000A2766">
          <w:rPr>
            <w:noProof/>
            <w:webHidden/>
          </w:rPr>
          <w:instrText xml:space="preserve"> PAGEREF _Toc468103354 \h </w:instrText>
        </w:r>
        <w:r w:rsidR="000A2766">
          <w:rPr>
            <w:noProof/>
            <w:webHidden/>
          </w:rPr>
        </w:r>
        <w:r w:rsidR="000A2766">
          <w:rPr>
            <w:noProof/>
            <w:webHidden/>
          </w:rPr>
          <w:fldChar w:fldCharType="separate"/>
        </w:r>
        <w:r w:rsidR="00C95AF5">
          <w:rPr>
            <w:noProof/>
            <w:webHidden/>
          </w:rPr>
          <w:t>4</w:t>
        </w:r>
        <w:r w:rsidR="000A2766">
          <w:rPr>
            <w:noProof/>
            <w:webHidden/>
          </w:rPr>
          <w:fldChar w:fldCharType="end"/>
        </w:r>
      </w:hyperlink>
    </w:p>
    <w:p w14:paraId="30132307" w14:textId="77777777" w:rsidR="000A2766" w:rsidRPr="00BA41CE" w:rsidRDefault="009C7A33">
      <w:pPr>
        <w:pStyle w:val="Obsah1"/>
        <w:tabs>
          <w:tab w:val="right" w:leader="dot" w:pos="8777"/>
        </w:tabs>
        <w:rPr>
          <w:rFonts w:ascii="Calibri" w:hAnsi="Calibri"/>
          <w:noProof/>
          <w:sz w:val="22"/>
          <w:szCs w:val="22"/>
        </w:rPr>
      </w:pPr>
      <w:hyperlink w:anchor="_Toc468103355" w:history="1">
        <w:r w:rsidR="000A2766" w:rsidRPr="002A0769">
          <w:rPr>
            <w:rStyle w:val="Hypertextovodkaz"/>
            <w:noProof/>
          </w:rPr>
          <w:t>ZÁVĚR</w:t>
        </w:r>
        <w:r w:rsidR="000A2766">
          <w:rPr>
            <w:noProof/>
            <w:webHidden/>
          </w:rPr>
          <w:tab/>
        </w:r>
        <w:r w:rsidR="000A2766">
          <w:rPr>
            <w:noProof/>
            <w:webHidden/>
          </w:rPr>
          <w:fldChar w:fldCharType="begin"/>
        </w:r>
        <w:r w:rsidR="000A2766">
          <w:rPr>
            <w:noProof/>
            <w:webHidden/>
          </w:rPr>
          <w:instrText xml:space="preserve"> PAGEREF _Toc468103355 \h </w:instrText>
        </w:r>
        <w:r w:rsidR="000A2766">
          <w:rPr>
            <w:noProof/>
            <w:webHidden/>
          </w:rPr>
        </w:r>
        <w:r w:rsidR="000A2766">
          <w:rPr>
            <w:noProof/>
            <w:webHidden/>
          </w:rPr>
          <w:fldChar w:fldCharType="separate"/>
        </w:r>
        <w:r w:rsidR="00C95AF5">
          <w:rPr>
            <w:noProof/>
            <w:webHidden/>
          </w:rPr>
          <w:t>4</w:t>
        </w:r>
        <w:r w:rsidR="000A2766">
          <w:rPr>
            <w:noProof/>
            <w:webHidden/>
          </w:rPr>
          <w:fldChar w:fldCharType="end"/>
        </w:r>
      </w:hyperlink>
    </w:p>
    <w:p w14:paraId="69338AA6" w14:textId="77777777" w:rsidR="000A2766" w:rsidRPr="00BA41CE" w:rsidRDefault="009C7A33">
      <w:pPr>
        <w:pStyle w:val="Obsah1"/>
        <w:tabs>
          <w:tab w:val="right" w:leader="dot" w:pos="8777"/>
        </w:tabs>
        <w:rPr>
          <w:rFonts w:ascii="Calibri" w:hAnsi="Calibri"/>
          <w:noProof/>
          <w:sz w:val="22"/>
          <w:szCs w:val="22"/>
        </w:rPr>
      </w:pPr>
      <w:hyperlink w:anchor="_Toc468103356" w:history="1">
        <w:r w:rsidR="000A2766" w:rsidRPr="002A0769">
          <w:rPr>
            <w:rStyle w:val="Hypertextovodkaz"/>
            <w:noProof/>
          </w:rPr>
          <w:t>SEZNAM POUŽITÝCH ZDROJŮ INFORMACÍ</w:t>
        </w:r>
        <w:r w:rsidR="000A2766">
          <w:rPr>
            <w:noProof/>
            <w:webHidden/>
          </w:rPr>
          <w:tab/>
        </w:r>
        <w:r w:rsidR="000A2766">
          <w:rPr>
            <w:noProof/>
            <w:webHidden/>
          </w:rPr>
          <w:fldChar w:fldCharType="begin"/>
        </w:r>
        <w:r w:rsidR="000A2766">
          <w:rPr>
            <w:noProof/>
            <w:webHidden/>
          </w:rPr>
          <w:instrText xml:space="preserve"> PAGEREF _Toc468103356 \h </w:instrText>
        </w:r>
        <w:r w:rsidR="000A2766">
          <w:rPr>
            <w:noProof/>
            <w:webHidden/>
          </w:rPr>
        </w:r>
        <w:r w:rsidR="000A2766">
          <w:rPr>
            <w:noProof/>
            <w:webHidden/>
          </w:rPr>
          <w:fldChar w:fldCharType="separate"/>
        </w:r>
        <w:r w:rsidR="00C95AF5">
          <w:rPr>
            <w:noProof/>
            <w:webHidden/>
          </w:rPr>
          <w:t>4</w:t>
        </w:r>
        <w:r w:rsidR="000A2766">
          <w:rPr>
            <w:noProof/>
            <w:webHidden/>
          </w:rPr>
          <w:fldChar w:fldCharType="end"/>
        </w:r>
      </w:hyperlink>
    </w:p>
    <w:p w14:paraId="795AEA9A" w14:textId="77777777" w:rsidR="000A2766" w:rsidRPr="00BA41CE" w:rsidRDefault="009C7A33">
      <w:pPr>
        <w:pStyle w:val="Obsah1"/>
        <w:tabs>
          <w:tab w:val="right" w:leader="dot" w:pos="8777"/>
        </w:tabs>
        <w:rPr>
          <w:rFonts w:ascii="Calibri" w:hAnsi="Calibri"/>
          <w:noProof/>
          <w:sz w:val="22"/>
          <w:szCs w:val="22"/>
        </w:rPr>
      </w:pPr>
      <w:hyperlink w:anchor="_Toc468103357" w:history="1">
        <w:r w:rsidR="000A2766" w:rsidRPr="002A0769">
          <w:rPr>
            <w:rStyle w:val="Hypertextovodkaz"/>
            <w:noProof/>
          </w:rPr>
          <w:t>SEZNAM OBRÁZKŮ A TABULEK</w:t>
        </w:r>
        <w:r w:rsidR="000A2766">
          <w:rPr>
            <w:noProof/>
            <w:webHidden/>
          </w:rPr>
          <w:tab/>
        </w:r>
        <w:r w:rsidR="000A2766">
          <w:rPr>
            <w:noProof/>
            <w:webHidden/>
          </w:rPr>
          <w:fldChar w:fldCharType="begin"/>
        </w:r>
        <w:r w:rsidR="000A2766">
          <w:rPr>
            <w:noProof/>
            <w:webHidden/>
          </w:rPr>
          <w:instrText xml:space="preserve"> PAGEREF _Toc468103357 \h </w:instrText>
        </w:r>
        <w:r w:rsidR="000A2766">
          <w:rPr>
            <w:noProof/>
            <w:webHidden/>
          </w:rPr>
        </w:r>
        <w:r w:rsidR="000A2766">
          <w:rPr>
            <w:noProof/>
            <w:webHidden/>
          </w:rPr>
          <w:fldChar w:fldCharType="separate"/>
        </w:r>
        <w:r w:rsidR="00C95AF5">
          <w:rPr>
            <w:noProof/>
            <w:webHidden/>
          </w:rPr>
          <w:t>4</w:t>
        </w:r>
        <w:r w:rsidR="000A2766">
          <w:rPr>
            <w:noProof/>
            <w:webHidden/>
          </w:rPr>
          <w:fldChar w:fldCharType="end"/>
        </w:r>
      </w:hyperlink>
    </w:p>
    <w:p w14:paraId="2FE71028" w14:textId="77777777" w:rsidR="000A2766" w:rsidRPr="00BA41CE" w:rsidRDefault="009C7A33">
      <w:pPr>
        <w:pStyle w:val="Obsah1"/>
        <w:tabs>
          <w:tab w:val="right" w:leader="dot" w:pos="8777"/>
        </w:tabs>
        <w:rPr>
          <w:rFonts w:ascii="Calibri" w:hAnsi="Calibri"/>
          <w:noProof/>
          <w:sz w:val="22"/>
          <w:szCs w:val="22"/>
        </w:rPr>
      </w:pPr>
      <w:hyperlink w:anchor="_Toc468103358" w:history="1">
        <w:r w:rsidR="000A2766" w:rsidRPr="002A0769">
          <w:rPr>
            <w:rStyle w:val="Hypertextovodkaz"/>
            <w:noProof/>
          </w:rPr>
          <w:t>SEZNAM PŘÍLOH</w:t>
        </w:r>
        <w:r w:rsidR="000A2766">
          <w:rPr>
            <w:noProof/>
            <w:webHidden/>
          </w:rPr>
          <w:tab/>
        </w:r>
        <w:r w:rsidR="000A2766">
          <w:rPr>
            <w:noProof/>
            <w:webHidden/>
          </w:rPr>
          <w:fldChar w:fldCharType="begin"/>
        </w:r>
        <w:r w:rsidR="000A2766">
          <w:rPr>
            <w:noProof/>
            <w:webHidden/>
          </w:rPr>
          <w:instrText xml:space="preserve"> PAGEREF _Toc468103358 \h </w:instrText>
        </w:r>
        <w:r w:rsidR="000A2766">
          <w:rPr>
            <w:noProof/>
            <w:webHidden/>
          </w:rPr>
        </w:r>
        <w:r w:rsidR="000A2766">
          <w:rPr>
            <w:noProof/>
            <w:webHidden/>
          </w:rPr>
          <w:fldChar w:fldCharType="separate"/>
        </w:r>
        <w:r w:rsidR="00C95AF5">
          <w:rPr>
            <w:noProof/>
            <w:webHidden/>
          </w:rPr>
          <w:t>4</w:t>
        </w:r>
        <w:r w:rsidR="000A2766">
          <w:rPr>
            <w:noProof/>
            <w:webHidden/>
          </w:rPr>
          <w:fldChar w:fldCharType="end"/>
        </w:r>
      </w:hyperlink>
    </w:p>
    <w:p w14:paraId="4E638BE6" w14:textId="77777777" w:rsidR="000A2766" w:rsidRPr="00BA41CE" w:rsidRDefault="009C7A33">
      <w:pPr>
        <w:pStyle w:val="Obsah1"/>
        <w:tabs>
          <w:tab w:val="right" w:leader="dot" w:pos="8777"/>
        </w:tabs>
        <w:rPr>
          <w:rFonts w:ascii="Calibri" w:hAnsi="Calibri"/>
          <w:noProof/>
          <w:sz w:val="22"/>
          <w:szCs w:val="22"/>
        </w:rPr>
      </w:pPr>
      <w:hyperlink w:anchor="_Toc468103359" w:history="1">
        <w:r w:rsidR="000A2766" w:rsidRPr="002A0769">
          <w:rPr>
            <w:rStyle w:val="Hypertextovodkaz"/>
            <w:noProof/>
          </w:rPr>
          <w:t>PŘÍLOHY</w:t>
        </w:r>
        <w:r w:rsidR="000A2766">
          <w:rPr>
            <w:noProof/>
            <w:webHidden/>
          </w:rPr>
          <w:tab/>
        </w:r>
        <w:r w:rsidR="000A2766">
          <w:rPr>
            <w:noProof/>
            <w:webHidden/>
          </w:rPr>
          <w:fldChar w:fldCharType="begin"/>
        </w:r>
        <w:r w:rsidR="000A2766">
          <w:rPr>
            <w:noProof/>
            <w:webHidden/>
          </w:rPr>
          <w:instrText xml:space="preserve"> PAGEREF _Toc468103359 \h </w:instrText>
        </w:r>
        <w:r w:rsidR="000A2766">
          <w:rPr>
            <w:noProof/>
            <w:webHidden/>
          </w:rPr>
        </w:r>
        <w:r w:rsidR="000A2766">
          <w:rPr>
            <w:noProof/>
            <w:webHidden/>
          </w:rPr>
          <w:fldChar w:fldCharType="separate"/>
        </w:r>
        <w:r w:rsidR="00C95AF5">
          <w:rPr>
            <w:noProof/>
            <w:webHidden/>
          </w:rPr>
          <w:t>IV</w:t>
        </w:r>
        <w:r w:rsidR="000A2766">
          <w:rPr>
            <w:noProof/>
            <w:webHidden/>
          </w:rPr>
          <w:fldChar w:fldCharType="end"/>
        </w:r>
      </w:hyperlink>
    </w:p>
    <w:p w14:paraId="5BFAC753" w14:textId="77777777" w:rsidR="00FD55AE" w:rsidRPr="003A6547" w:rsidRDefault="00EE7A97" w:rsidP="003A6547">
      <w:pPr>
        <w:pStyle w:val="Nadpis1"/>
        <w:numPr>
          <w:ilvl w:val="0"/>
          <w:numId w:val="0"/>
        </w:numPr>
        <w:rPr>
          <w:rFonts w:cs="Times New Roman"/>
        </w:rPr>
        <w:sectPr w:rsidR="00FD55AE" w:rsidRPr="003A6547" w:rsidSect="00D90486">
          <w:footerReference w:type="even" r:id="rId10"/>
          <w:footerReference w:type="default" r:id="rId11"/>
          <w:pgSz w:w="11906" w:h="16838"/>
          <w:pgMar w:top="1418" w:right="1418" w:bottom="1276" w:left="1701" w:header="709" w:footer="709" w:gutter="0"/>
          <w:pgNumType w:start="1"/>
          <w:cols w:space="708"/>
          <w:docGrid w:linePitch="360"/>
        </w:sectPr>
      </w:pPr>
      <w:r>
        <w:rPr>
          <w:rFonts w:cs="Times New Roman"/>
          <w:b w:val="0"/>
          <w:bCs w:val="0"/>
          <w:caps w:val="0"/>
          <w:kern w:val="0"/>
          <w:sz w:val="24"/>
          <w:szCs w:val="24"/>
        </w:rPr>
        <w:fldChar w:fldCharType="end"/>
      </w:r>
    </w:p>
    <w:p w14:paraId="3EBDB403" w14:textId="77777777" w:rsidR="008E40AA" w:rsidRPr="003A6547" w:rsidRDefault="008E40AA" w:rsidP="003A6547">
      <w:pPr>
        <w:pStyle w:val="Nadpis1"/>
        <w:numPr>
          <w:ilvl w:val="0"/>
          <w:numId w:val="0"/>
        </w:numPr>
        <w:rPr>
          <w:rFonts w:cs="Times New Roman"/>
        </w:rPr>
      </w:pPr>
      <w:bookmarkStart w:id="5" w:name="_Toc468103345"/>
      <w:r w:rsidRPr="003A6547">
        <w:rPr>
          <w:rFonts w:cs="Times New Roman"/>
        </w:rPr>
        <w:lastRenderedPageBreak/>
        <w:t>SEZNAM ZKRATEK</w:t>
      </w:r>
      <w:bookmarkEnd w:id="5"/>
    </w:p>
    <w:p w14:paraId="0EAFB068" w14:textId="77777777" w:rsidR="00657FE9" w:rsidRPr="003A6547" w:rsidRDefault="00657FE9" w:rsidP="003A6547">
      <w:pPr>
        <w:pStyle w:val="Odstavecdal"/>
        <w:ind w:firstLine="0"/>
        <w:rPr>
          <w:rFonts w:ascii="Times New Roman" w:hAnsi="Times New Roman" w:cs="Times New Roman"/>
          <w:szCs w:val="24"/>
        </w:rPr>
      </w:pPr>
    </w:p>
    <w:p w14:paraId="050F4D0B" w14:textId="77777777" w:rsidR="00335724" w:rsidRPr="003A6547" w:rsidRDefault="00C33695" w:rsidP="003A6547">
      <w:pPr>
        <w:pStyle w:val="Nadpis1"/>
        <w:numPr>
          <w:ilvl w:val="0"/>
          <w:numId w:val="0"/>
        </w:numPr>
        <w:ind w:left="1134" w:hanging="1134"/>
        <w:rPr>
          <w:rFonts w:cs="Times New Roman"/>
        </w:rPr>
      </w:pPr>
      <w:r w:rsidRPr="003A6547">
        <w:rPr>
          <w:rFonts w:cs="Times New Roman"/>
        </w:rPr>
        <w:br w:type="page"/>
      </w:r>
      <w:bookmarkStart w:id="6" w:name="_Toc468103346"/>
      <w:r w:rsidR="00335724" w:rsidRPr="003A6547">
        <w:rPr>
          <w:rFonts w:cs="Times New Roman"/>
        </w:rPr>
        <w:lastRenderedPageBreak/>
        <w:t>Ú</w:t>
      </w:r>
      <w:bookmarkEnd w:id="4"/>
      <w:r w:rsidR="00FB4E61" w:rsidRPr="003A6547">
        <w:rPr>
          <w:rFonts w:cs="Times New Roman"/>
        </w:rPr>
        <w:t>VOD</w:t>
      </w:r>
      <w:bookmarkEnd w:id="6"/>
      <w:r w:rsidR="0026513C" w:rsidRPr="003A6547">
        <w:rPr>
          <w:rFonts w:cs="Times New Roman"/>
        </w:rPr>
        <w:t xml:space="preserve">  </w:t>
      </w:r>
    </w:p>
    <w:p w14:paraId="370B4882" w14:textId="77777777" w:rsidR="0026513C" w:rsidRPr="003A6547" w:rsidRDefault="0026513C" w:rsidP="00B62A9E">
      <w:pPr>
        <w:pStyle w:val="Odstavecprvn"/>
      </w:pPr>
      <w:r w:rsidRPr="003A6547">
        <w:t xml:space="preserve">Smyslem úvodu je zasadit problematiku řešenou v bakalářské práci do širšího kontextu. Úvod by tedy měl obsahovat erudované zdůvodnění aktuálnosti zvoleného tématu, zdůvodnění výběru tématu a konkrétního problému, který bude v práci řešen. V úvodu musí být stanoven konkrétní cíl bakalářské práce. </w:t>
      </w:r>
    </w:p>
    <w:p w14:paraId="46E96ED4" w14:textId="77777777" w:rsidR="0026513C" w:rsidRPr="003A6547" w:rsidRDefault="0026513C" w:rsidP="003A6547">
      <w:pPr>
        <w:spacing w:before="120"/>
        <w:ind w:firstLine="0"/>
        <w:jc w:val="both"/>
      </w:pPr>
    </w:p>
    <w:p w14:paraId="044D9F6C" w14:textId="77777777" w:rsidR="0026513C" w:rsidRPr="003A6547" w:rsidRDefault="0026513C" w:rsidP="00B62A9E">
      <w:pPr>
        <w:pStyle w:val="Odstavecdal"/>
      </w:pPr>
      <w:r w:rsidRPr="003A6547">
        <w:t>Cíl práce bude v textu zvýrazněn (např. tučně). Cíl práce bude formulován textově např. Cílem bakalářské práce je zhodnotit přínos strategického plánu (dále jen SP) pro rozvoj malého města na příkladu SP města Mnichovo Hradiště.</w:t>
      </w:r>
    </w:p>
    <w:p w14:paraId="30E9B4FF" w14:textId="77777777" w:rsidR="0026513C" w:rsidRPr="003A6547" w:rsidRDefault="0026513C" w:rsidP="00B62A9E">
      <w:pPr>
        <w:pStyle w:val="Odstavecdal"/>
      </w:pPr>
      <w:r w:rsidRPr="003A6547">
        <w:t>Cíl práce může být doplněn o:</w:t>
      </w:r>
    </w:p>
    <w:p w14:paraId="10D16E69" w14:textId="77777777" w:rsidR="0026513C" w:rsidRPr="003A6547" w:rsidRDefault="0026513C" w:rsidP="00B62A9E">
      <w:pPr>
        <w:pStyle w:val="Odstavecdal"/>
      </w:pPr>
      <w:r w:rsidRPr="003A6547">
        <w:t xml:space="preserve">1. výzkumnou otázku např.: Práce si klade za cíl odpovědět na následující výzkumnou otázku: Je strategický plán přínosem pro rozvoj malého města (na příkladu strategického plánu města Mnichovo Hradiště)? </w:t>
      </w:r>
      <w:proofErr w:type="gramStart"/>
      <w:r w:rsidRPr="003A6547">
        <w:t>nebo</w:t>
      </w:r>
      <w:proofErr w:type="gramEnd"/>
    </w:p>
    <w:p w14:paraId="4D856878" w14:textId="77777777" w:rsidR="0026513C" w:rsidRPr="003A6547" w:rsidRDefault="0026513C" w:rsidP="00B62A9E">
      <w:pPr>
        <w:pStyle w:val="Odstavecdal"/>
      </w:pPr>
      <w:r w:rsidRPr="003A6547">
        <w:t>2. výzkumnou hypotézu např.: Cílem práce je ověřit nebo vyvrátit následující výzkumnou hypotézu: Strategický plán je přínosem pro rozvoj malého města (na příkladu strategického plánu města Mnichovo Hradiště).</w:t>
      </w:r>
    </w:p>
    <w:p w14:paraId="12059186" w14:textId="77777777" w:rsidR="0026513C" w:rsidRPr="003A6547" w:rsidRDefault="0026513C" w:rsidP="00B62A9E">
      <w:pPr>
        <w:pStyle w:val="Odstavecdal"/>
      </w:pPr>
      <w:r w:rsidRPr="003A6547">
        <w:t>Rozsah úvodu by měl být 2 – 3 stránky.</w:t>
      </w:r>
    </w:p>
    <w:p w14:paraId="7AAC718E" w14:textId="77777777" w:rsidR="0026513C" w:rsidRPr="003A6547" w:rsidRDefault="0026513C" w:rsidP="003A6547">
      <w:pPr>
        <w:spacing w:before="120"/>
        <w:ind w:left="284"/>
        <w:jc w:val="both"/>
      </w:pPr>
    </w:p>
    <w:p w14:paraId="448D5769" w14:textId="77777777" w:rsidR="003813F7" w:rsidRPr="003A6547" w:rsidRDefault="003813F7" w:rsidP="00EE7A97">
      <w:pPr>
        <w:pStyle w:val="Nadpis1"/>
      </w:pPr>
      <w:r w:rsidRPr="003A6547">
        <w:br w:type="page"/>
      </w:r>
      <w:bookmarkStart w:id="7" w:name="_Toc468103347"/>
      <w:r w:rsidR="008E5802">
        <w:lastRenderedPageBreak/>
        <w:t>TEORETICKÁ ČÁST</w:t>
      </w:r>
      <w:bookmarkEnd w:id="7"/>
    </w:p>
    <w:p w14:paraId="7D5F36AD" w14:textId="63041E78" w:rsidR="00554532" w:rsidRPr="003A6547" w:rsidRDefault="00554532" w:rsidP="00B62A9E">
      <w:pPr>
        <w:pStyle w:val="Odstavecprvn"/>
      </w:pPr>
      <w:r w:rsidRPr="003A6547">
        <w:t>Kapitoly první úrovně (Nadpis l) se začínají psát na novém listu papíru, názvy kapitol se uvádějí na samosta</w:t>
      </w:r>
      <w:r w:rsidR="00FF5B5A">
        <w:t>tných řádcích velikostí písma 20 nebo 24</w:t>
      </w:r>
      <w:r w:rsidRPr="003A6547">
        <w:t>, tučně, mohou být i</w:t>
      </w:r>
      <w:r w:rsidR="00706925" w:rsidRPr="003A6547">
        <w:t> </w:t>
      </w:r>
      <w:r w:rsidRPr="003A6547">
        <w:t xml:space="preserve">kapitálkami, nepíše se za nimi tečka. </w:t>
      </w:r>
      <w:bookmarkStart w:id="8" w:name="_GoBack"/>
      <w:bookmarkEnd w:id="8"/>
    </w:p>
    <w:p w14:paraId="48C17B64" w14:textId="77777777" w:rsidR="00554532" w:rsidRPr="00B62A9E" w:rsidRDefault="00554532" w:rsidP="00B62A9E">
      <w:pPr>
        <w:pStyle w:val="Odstavecdal"/>
      </w:pPr>
      <w:r w:rsidRPr="00B62A9E">
        <w:t>Nový odstavec se odděluje odsazením prvního řádku o 1.5 cm. Použijí-li se v textu zkratky, musí být vysvětleny vždy u prvního výskytu zkratky (v závorce, příp. V poznámce pod čarou, jde-li o složitější vysvětlení pojmu či zkratky). Současně je</w:t>
      </w:r>
      <w:r w:rsidR="00706925" w:rsidRPr="00B62A9E">
        <w:t> </w:t>
      </w:r>
      <w:r w:rsidRPr="00B62A9E">
        <w:t>připojen za obsahem seznam zkratek.</w:t>
      </w:r>
    </w:p>
    <w:p w14:paraId="41A77E93" w14:textId="77777777" w:rsidR="00EE7A97" w:rsidRDefault="00554532" w:rsidP="00B62A9E">
      <w:pPr>
        <w:pStyle w:val="Odstavecdal"/>
      </w:pPr>
      <w:r w:rsidRPr="00B62A9E">
        <w:t xml:space="preserve">Velikost písma je 12 </w:t>
      </w:r>
      <w:proofErr w:type="spellStart"/>
      <w:r w:rsidRPr="00B62A9E">
        <w:t>pt</w:t>
      </w:r>
      <w:proofErr w:type="spellEnd"/>
      <w:r w:rsidRPr="00B62A9E">
        <w:t xml:space="preserve"> pro základní text, 10 </w:t>
      </w:r>
      <w:proofErr w:type="spellStart"/>
      <w:r w:rsidRPr="00B62A9E">
        <w:t>pt</w:t>
      </w:r>
      <w:proofErr w:type="spellEnd"/>
      <w:r w:rsidRPr="00B62A9E">
        <w:t xml:space="preserve"> pro poznámkový aparát, dop</w:t>
      </w:r>
      <w:r w:rsidR="00EE7A97">
        <w:t>oručené řádkování v rozmezí 1.5.</w:t>
      </w:r>
    </w:p>
    <w:p w14:paraId="51AF9FAC" w14:textId="77777777" w:rsidR="00554532" w:rsidRPr="00B62A9E" w:rsidRDefault="00554532" w:rsidP="00B62A9E">
      <w:pPr>
        <w:pStyle w:val="Odstavecdal"/>
      </w:pPr>
      <w:r w:rsidRPr="00B62A9E">
        <w:t>Popisky tabulek, obrázků a schémat včetně jejich číslování se uvádějí stejnou velikos</w:t>
      </w:r>
      <w:r w:rsidR="00EE7A97">
        <w:t>tí písma, jako je text práce, a</w:t>
      </w:r>
      <w:r w:rsidRPr="00B62A9E">
        <w:t xml:space="preserve"> pramen kurzívou a velikostí písma menší než základní text.</w:t>
      </w:r>
    </w:p>
    <w:p w14:paraId="598D7442" w14:textId="77777777" w:rsidR="00554532" w:rsidRPr="00B62A9E" w:rsidRDefault="00554532" w:rsidP="00B62A9E">
      <w:pPr>
        <w:pStyle w:val="Odstavecdal"/>
      </w:pPr>
      <w:r w:rsidRPr="00B62A9E">
        <w:t>Nejčastěji se používá oboustranné zarovnání textu.</w:t>
      </w:r>
    </w:p>
    <w:p w14:paraId="22B1DB99" w14:textId="77777777" w:rsidR="009A6733" w:rsidRPr="003A6547" w:rsidRDefault="00554532" w:rsidP="003A6547">
      <w:pPr>
        <w:pStyle w:val="Nadpis2"/>
        <w:rPr>
          <w:rFonts w:cs="Times New Roman"/>
        </w:rPr>
      </w:pPr>
      <w:r w:rsidRPr="003A6547">
        <w:rPr>
          <w:rFonts w:cs="Times New Roman"/>
        </w:rPr>
        <w:tab/>
      </w:r>
      <w:bookmarkStart w:id="9" w:name="_Toc317456550"/>
      <w:bookmarkStart w:id="10" w:name="_Toc468103348"/>
      <w:r w:rsidR="0064415E" w:rsidRPr="003A6547">
        <w:rPr>
          <w:rFonts w:cs="Times New Roman"/>
          <w:sz w:val="32"/>
          <w:szCs w:val="32"/>
        </w:rPr>
        <w:t>Nadpis 2. úrovně Tabulky a obrázky</w:t>
      </w:r>
      <w:bookmarkEnd w:id="9"/>
      <w:bookmarkEnd w:id="10"/>
    </w:p>
    <w:p w14:paraId="1C424B56" w14:textId="77777777" w:rsidR="0064415E" w:rsidRPr="003A6547" w:rsidRDefault="0064415E" w:rsidP="00B62A9E">
      <w:pPr>
        <w:pStyle w:val="Odstavecprvn"/>
      </w:pPr>
      <w:r w:rsidRPr="003A6547">
        <w:t>Tabulka je přehledné uspořádání číselných dat a různých slovních údajů. Tabulku tvoří název, popř. Číslo tabulky (je-li jich v textu více a je třeba se na ně odvolávat, číslujeme průběžně v celé práci nebo v rámci jednotlivých kapitol), hlavička (název sloupců), legenda (boční název, který označuje obsah řádků), sloupce a řádky. Název se</w:t>
      </w:r>
      <w:r w:rsidR="00E331A6" w:rsidRPr="003A6547">
        <w:t> </w:t>
      </w:r>
      <w:r w:rsidRPr="003A6547">
        <w:t>umísťuje nad tabulkou a nedělá se za ním tečka.</w:t>
      </w:r>
    </w:p>
    <w:p w14:paraId="3650D20C" w14:textId="77777777" w:rsidR="0064415E" w:rsidRPr="003A6547" w:rsidRDefault="0064415E" w:rsidP="00B62A9E">
      <w:pPr>
        <w:pStyle w:val="Odstavecdal"/>
      </w:pPr>
      <w:r w:rsidRPr="003A6547">
        <w:tab/>
        <w:t>Všechny druhy grafů, schémat, fotografií, obrázků mají společné označení „obrázek“. Obrázky číslujeme a obvykle označujeme i názvem. Pokud jsou obrázky, grafy nebo tabulky menšího rozsahu (ne větší než přibližně polovina stránky), je vhodné umístit je přímo do textu práce. Pokud jsou většího rozsahu, případně pokud je například více velkých obrázků za sebou, je vhodné je umístit až na konec práce samostatně jako přílohy.</w:t>
      </w:r>
    </w:p>
    <w:p w14:paraId="5596EBDA" w14:textId="77777777" w:rsidR="0064415E" w:rsidRPr="003A6547" w:rsidRDefault="0064415E" w:rsidP="00B62A9E">
      <w:pPr>
        <w:pStyle w:val="Odstavecdal"/>
      </w:pPr>
      <w:r w:rsidRPr="003A6547">
        <w:tab/>
        <w:t>Číslo a název tabulky píšeme vždy nad tabulku, číslo a název obrázku píšeme pod obrázek. Za každou tabulkou nebo obrázkem je uveden zdroj, odkud byly převzaty. Zdroj se píše zpravidla menším písmem, kurzívou a je zarovnán doprava.</w:t>
      </w:r>
    </w:p>
    <w:p w14:paraId="19E2EDB4" w14:textId="77777777" w:rsidR="001F6EE3" w:rsidRPr="003A6547" w:rsidRDefault="0064415E" w:rsidP="003A6547">
      <w:pPr>
        <w:pStyle w:val="Nadpis3"/>
        <w:tabs>
          <w:tab w:val="clear" w:pos="2269"/>
          <w:tab w:val="num" w:pos="1134"/>
        </w:tabs>
        <w:ind w:left="0" w:firstLine="0"/>
        <w:rPr>
          <w:rFonts w:cs="Times New Roman"/>
          <w:sz w:val="28"/>
          <w:szCs w:val="28"/>
        </w:rPr>
      </w:pPr>
      <w:bookmarkStart w:id="11" w:name="_Toc317456551"/>
      <w:bookmarkStart w:id="12" w:name="_Toc468103349"/>
      <w:r w:rsidRPr="003A6547">
        <w:rPr>
          <w:rFonts w:cs="Times New Roman"/>
          <w:sz w:val="28"/>
          <w:szCs w:val="28"/>
        </w:rPr>
        <w:t>Nadpis 3. Úrovně</w:t>
      </w:r>
      <w:bookmarkEnd w:id="11"/>
      <w:bookmarkEnd w:id="12"/>
    </w:p>
    <w:p w14:paraId="31C5CE42" w14:textId="77777777" w:rsidR="0064415E" w:rsidRPr="003A6547" w:rsidRDefault="0064415E" w:rsidP="003A6547">
      <w:pPr>
        <w:jc w:val="both"/>
      </w:pPr>
    </w:p>
    <w:p w14:paraId="22A221EF" w14:textId="77777777" w:rsidR="00AE3D27" w:rsidRPr="003A6547" w:rsidRDefault="00AE3D27" w:rsidP="006779A5">
      <w:pPr>
        <w:pStyle w:val="Odstavecprvn"/>
        <w:rPr>
          <w:rFonts w:ascii="Times New Roman" w:hAnsi="Times New Roman" w:cs="Times New Roman"/>
          <w:szCs w:val="24"/>
        </w:rPr>
      </w:pPr>
    </w:p>
    <w:p w14:paraId="40FC9FA5" w14:textId="77777777" w:rsidR="004B693F" w:rsidRPr="003A6547" w:rsidRDefault="00AE3D27" w:rsidP="003A6547">
      <w:pPr>
        <w:pStyle w:val="Odstavecdal"/>
        <w:ind w:firstLine="0"/>
        <w:rPr>
          <w:rFonts w:ascii="Times New Roman" w:hAnsi="Times New Roman" w:cs="Times New Roman"/>
        </w:rPr>
      </w:pPr>
      <w:r w:rsidRPr="003A6547">
        <w:rPr>
          <w:rFonts w:ascii="Times New Roman" w:hAnsi="Times New Roman" w:cs="Times New Roman"/>
        </w:rPr>
        <w:br w:type="page"/>
      </w:r>
    </w:p>
    <w:p w14:paraId="36856445" w14:textId="77777777" w:rsidR="00EB12A7" w:rsidRPr="003A6547" w:rsidRDefault="0061276A" w:rsidP="003A6547">
      <w:pPr>
        <w:pStyle w:val="Nadpis1"/>
        <w:rPr>
          <w:rFonts w:cs="Times New Roman"/>
        </w:rPr>
      </w:pPr>
      <w:bookmarkStart w:id="13" w:name="_Toc468103351"/>
      <w:r>
        <w:rPr>
          <w:rFonts w:cs="Times New Roman"/>
        </w:rPr>
        <w:lastRenderedPageBreak/>
        <w:t>PRAKTICKÁ ČÁST</w:t>
      </w:r>
      <w:bookmarkEnd w:id="13"/>
    </w:p>
    <w:p w14:paraId="3664710D" w14:textId="77777777" w:rsidR="00E21359" w:rsidRPr="003A6547" w:rsidRDefault="00E21359" w:rsidP="003A6547">
      <w:pPr>
        <w:pStyle w:val="Odstavecprvn"/>
        <w:ind w:firstLine="851"/>
        <w:rPr>
          <w:rFonts w:ascii="Times New Roman" w:hAnsi="Times New Roman" w:cs="Times New Roman"/>
          <w:szCs w:val="24"/>
        </w:rPr>
      </w:pPr>
    </w:p>
    <w:p w14:paraId="4651CC39" w14:textId="77777777" w:rsidR="00534A2A" w:rsidRPr="003A6547" w:rsidRDefault="00E21359" w:rsidP="003A6547">
      <w:pPr>
        <w:pStyle w:val="Nadpis2"/>
        <w:rPr>
          <w:rFonts w:cs="Times New Roman"/>
        </w:rPr>
      </w:pPr>
      <w:bookmarkStart w:id="14" w:name="_Toc468103352"/>
      <w:r w:rsidRPr="003A6547">
        <w:rPr>
          <w:rFonts w:cs="Times New Roman"/>
          <w:sz w:val="32"/>
          <w:szCs w:val="32"/>
        </w:rPr>
        <w:t>Nadpis 2. úrovně</w:t>
      </w:r>
      <w:bookmarkEnd w:id="14"/>
    </w:p>
    <w:p w14:paraId="4B149201" w14:textId="77777777" w:rsidR="0093071C" w:rsidRPr="003A6547" w:rsidRDefault="0093071C" w:rsidP="003A6547">
      <w:pPr>
        <w:autoSpaceDE w:val="0"/>
        <w:autoSpaceDN w:val="0"/>
        <w:adjustRightInd w:val="0"/>
        <w:jc w:val="both"/>
      </w:pPr>
    </w:p>
    <w:p w14:paraId="2BB359CA" w14:textId="0545703E" w:rsidR="00E331A6" w:rsidRPr="00C532C8" w:rsidRDefault="00E21359" w:rsidP="003A6547">
      <w:pPr>
        <w:pStyle w:val="Nadpis3"/>
        <w:tabs>
          <w:tab w:val="clear" w:pos="2269"/>
          <w:tab w:val="num" w:pos="1134"/>
        </w:tabs>
        <w:ind w:left="0" w:firstLine="0"/>
        <w:rPr>
          <w:rFonts w:cs="Times New Roman"/>
          <w:sz w:val="28"/>
          <w:szCs w:val="28"/>
        </w:rPr>
      </w:pPr>
      <w:bookmarkStart w:id="15" w:name="_Toc468103353"/>
      <w:r w:rsidRPr="003A6547">
        <w:rPr>
          <w:rFonts w:cs="Times New Roman"/>
          <w:sz w:val="28"/>
          <w:szCs w:val="28"/>
        </w:rPr>
        <w:t>Nadpis 3. Úrovně</w:t>
      </w:r>
      <w:bookmarkEnd w:id="15"/>
    </w:p>
    <w:p w14:paraId="1A885F78" w14:textId="77777777" w:rsidR="003813F7" w:rsidRPr="003A6547" w:rsidRDefault="00D84AF7" w:rsidP="003A6547">
      <w:pPr>
        <w:pStyle w:val="Nadpis1"/>
        <w:numPr>
          <w:ilvl w:val="0"/>
          <w:numId w:val="0"/>
        </w:numPr>
        <w:ind w:left="1134" w:hanging="1134"/>
        <w:rPr>
          <w:rFonts w:cs="Times New Roman"/>
        </w:rPr>
      </w:pPr>
      <w:r w:rsidRPr="003A6547">
        <w:rPr>
          <w:rFonts w:cs="Times New Roman"/>
        </w:rPr>
        <w:br w:type="page"/>
      </w:r>
      <w:bookmarkStart w:id="16" w:name="_Toc468103355"/>
      <w:r w:rsidR="00C674D3" w:rsidRPr="003A6547">
        <w:rPr>
          <w:rFonts w:cs="Times New Roman"/>
        </w:rPr>
        <w:lastRenderedPageBreak/>
        <w:t>Z</w:t>
      </w:r>
      <w:r w:rsidR="009807D7" w:rsidRPr="003A6547">
        <w:rPr>
          <w:rFonts w:cs="Times New Roman"/>
        </w:rPr>
        <w:t>ÁVĚR</w:t>
      </w:r>
      <w:bookmarkEnd w:id="16"/>
    </w:p>
    <w:p w14:paraId="7CC34433" w14:textId="77777777" w:rsidR="0026513C" w:rsidRPr="00B62A9E" w:rsidRDefault="0026513C" w:rsidP="00B62A9E">
      <w:pPr>
        <w:pStyle w:val="Odstavecprvn"/>
      </w:pPr>
      <w:r w:rsidRPr="00B62A9E">
        <w:t>Závěr shrnuje poznatky získané ve všech sledovaných aspektech problému. Nemělo by se jednat o opakování toho, co lze najít průběžně v dílčích částech  textu, ale o vnitřně propojené vyhodnocení všeho, čeho bylo při studování a řešení dané problematiky dosaženo, co se podařilo zjistit. Závěr práce by měl být hutný a výstižný, měl by obsahovat nejvyšší informační hodnotu. Závěr musí obsahovat zopakování cíle a jasnou a výstižnou formulaci jeho naplnění, tj. zejména souhrn hlavních výstupů / výsledků práce.</w:t>
      </w:r>
    </w:p>
    <w:p w14:paraId="6A1C4EE9" w14:textId="77777777" w:rsidR="0026513C" w:rsidRPr="003A6547" w:rsidRDefault="0026513C" w:rsidP="00B62A9E">
      <w:pPr>
        <w:pStyle w:val="Odstavecdal"/>
      </w:pPr>
      <w:r w:rsidRPr="003A6547">
        <w:t>Př. Analýzou SP bylo dosaženo poznání, že strategické plánování nepřeje ve veřejném sektoru přicházejícím změnám a že strategické plány často obsahují tolik úkolů, že je nelze plnit a SP pak v tomto důsledku nemohou být naplněny.</w:t>
      </w:r>
    </w:p>
    <w:p w14:paraId="5B0C408C" w14:textId="77777777" w:rsidR="0026513C" w:rsidRPr="003A6547" w:rsidRDefault="0026513C" w:rsidP="00B62A9E">
      <w:pPr>
        <w:pStyle w:val="Odstavecdal"/>
        <w:rPr>
          <w:rFonts w:ascii="Times New Roman" w:hAnsi="Times New Roman" w:cs="Times New Roman"/>
          <w:szCs w:val="24"/>
        </w:rPr>
      </w:pPr>
      <w:r w:rsidRPr="003A6547">
        <w:rPr>
          <w:rFonts w:ascii="Times New Roman" w:hAnsi="Times New Roman" w:cs="Times New Roman"/>
          <w:szCs w:val="24"/>
        </w:rPr>
        <w:t>Pokud je v úvodu práce stanovena výzkumná otázka, pak závěr obsahuje odpověď na ni, pokud je stanovena výzkumná hypotéza, poukáže na to, jak se ji podařilo potvrdit či vyvrátit.</w:t>
      </w:r>
    </w:p>
    <w:p w14:paraId="00151707" w14:textId="77777777" w:rsidR="0026513C" w:rsidRPr="003A6547" w:rsidRDefault="0026513C" w:rsidP="00B62A9E">
      <w:pPr>
        <w:pStyle w:val="Odstavecdal"/>
        <w:rPr>
          <w:rFonts w:ascii="Times New Roman" w:hAnsi="Times New Roman" w:cs="Times New Roman"/>
          <w:szCs w:val="24"/>
        </w:rPr>
      </w:pPr>
      <w:r w:rsidRPr="003A6547">
        <w:rPr>
          <w:rFonts w:ascii="Times New Roman" w:hAnsi="Times New Roman" w:cs="Times New Roman"/>
          <w:szCs w:val="24"/>
        </w:rPr>
        <w:t xml:space="preserve">Důležitou součástí závěru je nástin doporučení, jak danou problematiku dále rozvíjet, případně doporučení pro využití v praxi. </w:t>
      </w:r>
    </w:p>
    <w:p w14:paraId="442104B1" w14:textId="77777777" w:rsidR="0026513C" w:rsidRPr="003A6547" w:rsidRDefault="0026513C" w:rsidP="00B62A9E">
      <w:pPr>
        <w:pStyle w:val="Odstavecdal"/>
        <w:rPr>
          <w:rFonts w:ascii="Times New Roman" w:hAnsi="Times New Roman" w:cs="Times New Roman"/>
          <w:szCs w:val="24"/>
        </w:rPr>
      </w:pPr>
      <w:r w:rsidRPr="003A6547">
        <w:rPr>
          <w:rFonts w:ascii="Times New Roman" w:hAnsi="Times New Roman" w:cs="Times New Roman"/>
          <w:szCs w:val="24"/>
        </w:rPr>
        <w:t xml:space="preserve">Rozsah závěru práce je 2 – 3 stránky logicky strukturovaného textu. </w:t>
      </w:r>
    </w:p>
    <w:p w14:paraId="41BDC707" w14:textId="77777777" w:rsidR="00335724" w:rsidRPr="003A6547" w:rsidRDefault="001856D2" w:rsidP="00EE7A97">
      <w:pPr>
        <w:pStyle w:val="Nadpis1"/>
        <w:numPr>
          <w:ilvl w:val="0"/>
          <w:numId w:val="0"/>
        </w:numPr>
        <w:ind w:left="1134"/>
      </w:pPr>
      <w:r w:rsidRPr="003A6547">
        <w:br w:type="page"/>
      </w:r>
      <w:bookmarkStart w:id="17" w:name="_Toc468103356"/>
      <w:r w:rsidR="00491B36" w:rsidRPr="003A6547">
        <w:lastRenderedPageBreak/>
        <w:t>SEZNAM POUŽITÝCH ZDROJŮ INFORMACÍ</w:t>
      </w:r>
      <w:bookmarkEnd w:id="17"/>
    </w:p>
    <w:p w14:paraId="28893F05" w14:textId="77777777" w:rsidR="00ED2BA6" w:rsidRPr="002421D0" w:rsidRDefault="00ED2BA6" w:rsidP="003A6547">
      <w:pPr>
        <w:pStyle w:val="Zkladntext"/>
        <w:spacing w:after="0" w:line="360" w:lineRule="auto"/>
        <w:ind w:firstLine="0"/>
        <w:jc w:val="both"/>
        <w:rPr>
          <w:rFonts w:ascii="Times New Roman" w:hAnsi="Times New Roman"/>
          <w:bCs/>
          <w:color w:val="FF0000"/>
          <w:sz w:val="24"/>
          <w:szCs w:val="24"/>
        </w:rPr>
      </w:pPr>
      <w:r w:rsidRPr="002421D0">
        <w:rPr>
          <w:rFonts w:ascii="Times New Roman" w:hAnsi="Times New Roman"/>
          <w:bCs/>
          <w:color w:val="FF0000"/>
          <w:sz w:val="24"/>
          <w:szCs w:val="24"/>
        </w:rPr>
        <w:t>Zdroje jsou řazeny abecedně v následujících kategoriích:</w:t>
      </w:r>
    </w:p>
    <w:p w14:paraId="344376BD" w14:textId="77777777" w:rsidR="00ED2BA6" w:rsidRPr="002421D0" w:rsidRDefault="00ED2BA6" w:rsidP="003A6547">
      <w:pPr>
        <w:pStyle w:val="Textkomente"/>
        <w:ind w:firstLine="0"/>
        <w:rPr>
          <w:bCs/>
          <w:color w:val="FF0000"/>
          <w:sz w:val="24"/>
          <w:szCs w:val="24"/>
        </w:rPr>
      </w:pPr>
      <w:r w:rsidRPr="002421D0">
        <w:rPr>
          <w:bCs/>
          <w:color w:val="FF0000"/>
          <w:sz w:val="24"/>
          <w:szCs w:val="24"/>
        </w:rPr>
        <w:t>- knihy,</w:t>
      </w:r>
    </w:p>
    <w:p w14:paraId="1B2EF4EC" w14:textId="77777777" w:rsidR="00ED2BA6" w:rsidRPr="002421D0" w:rsidRDefault="00ED2BA6" w:rsidP="003A6547">
      <w:pPr>
        <w:pStyle w:val="Textkomente"/>
        <w:ind w:firstLine="0"/>
        <w:rPr>
          <w:bCs/>
          <w:color w:val="FF0000"/>
          <w:sz w:val="24"/>
          <w:szCs w:val="24"/>
        </w:rPr>
      </w:pPr>
      <w:r w:rsidRPr="002421D0">
        <w:rPr>
          <w:bCs/>
          <w:color w:val="FF0000"/>
          <w:sz w:val="24"/>
          <w:szCs w:val="24"/>
        </w:rPr>
        <w:t>- články v časopisech (vč. časopisů elektronických),</w:t>
      </w:r>
    </w:p>
    <w:p w14:paraId="7376C76A" w14:textId="77777777" w:rsidR="00ED2BA6" w:rsidRPr="002421D0" w:rsidRDefault="00ED2BA6" w:rsidP="003A6547">
      <w:pPr>
        <w:pStyle w:val="Textkomente"/>
        <w:ind w:firstLine="0"/>
        <w:rPr>
          <w:bCs/>
          <w:color w:val="FF0000"/>
          <w:sz w:val="24"/>
          <w:szCs w:val="24"/>
        </w:rPr>
      </w:pPr>
      <w:r w:rsidRPr="002421D0">
        <w:rPr>
          <w:bCs/>
          <w:color w:val="FF0000"/>
          <w:sz w:val="24"/>
          <w:szCs w:val="24"/>
        </w:rPr>
        <w:t>- internetové zdroje,</w:t>
      </w:r>
    </w:p>
    <w:p w14:paraId="2ECD2ADD" w14:textId="77777777" w:rsidR="00ED2BA6" w:rsidRPr="002421D0" w:rsidRDefault="00ED2BA6" w:rsidP="003A6547">
      <w:pPr>
        <w:pStyle w:val="Zkladntext"/>
        <w:spacing w:after="0" w:line="360" w:lineRule="auto"/>
        <w:ind w:firstLine="0"/>
        <w:jc w:val="both"/>
        <w:rPr>
          <w:rFonts w:ascii="Times New Roman" w:hAnsi="Times New Roman"/>
          <w:bCs/>
          <w:color w:val="FF0000"/>
          <w:sz w:val="24"/>
          <w:szCs w:val="24"/>
        </w:rPr>
      </w:pPr>
      <w:r w:rsidRPr="002421D0">
        <w:rPr>
          <w:rFonts w:ascii="Times New Roman" w:hAnsi="Times New Roman"/>
          <w:bCs/>
          <w:color w:val="FF0000"/>
          <w:sz w:val="24"/>
          <w:szCs w:val="24"/>
        </w:rPr>
        <w:t>- ostatní.</w:t>
      </w:r>
    </w:p>
    <w:p w14:paraId="0FF235C8" w14:textId="77777777" w:rsidR="00ED2BA6" w:rsidRPr="003A6547" w:rsidRDefault="00ED2BA6" w:rsidP="003A6547">
      <w:pPr>
        <w:pStyle w:val="Odstavecprvn"/>
        <w:rPr>
          <w:rFonts w:ascii="Times New Roman" w:hAnsi="Times New Roman" w:cs="Times New Roman"/>
        </w:rPr>
      </w:pPr>
    </w:p>
    <w:p w14:paraId="5A05F6CC" w14:textId="77777777" w:rsidR="00CA5B3A" w:rsidRPr="003A6547" w:rsidRDefault="00CA5B3A" w:rsidP="003A6547">
      <w:pPr>
        <w:pStyle w:val="Zkladntext"/>
        <w:spacing w:after="0" w:line="360" w:lineRule="auto"/>
        <w:ind w:firstLine="0"/>
        <w:jc w:val="both"/>
        <w:rPr>
          <w:rFonts w:ascii="Times New Roman" w:hAnsi="Times New Roman"/>
          <w:b/>
          <w:bCs/>
          <w:sz w:val="24"/>
          <w:szCs w:val="24"/>
        </w:rPr>
      </w:pPr>
      <w:r w:rsidRPr="003A6547">
        <w:rPr>
          <w:rFonts w:ascii="Times New Roman" w:hAnsi="Times New Roman"/>
          <w:b/>
          <w:bCs/>
          <w:sz w:val="24"/>
          <w:szCs w:val="24"/>
        </w:rPr>
        <w:t>Literatura</w:t>
      </w:r>
    </w:p>
    <w:p w14:paraId="31D9D257" w14:textId="77777777" w:rsidR="00825BC9" w:rsidRPr="003A6547" w:rsidRDefault="00825BC9" w:rsidP="003A6547">
      <w:pPr>
        <w:pStyle w:val="Zkladntext"/>
        <w:spacing w:before="120" w:after="0" w:line="360" w:lineRule="auto"/>
        <w:ind w:left="1407" w:hanging="1123"/>
        <w:jc w:val="both"/>
        <w:rPr>
          <w:rFonts w:ascii="Times New Roman" w:hAnsi="Times New Roman"/>
          <w:sz w:val="24"/>
          <w:szCs w:val="24"/>
        </w:rPr>
      </w:pPr>
      <w:r w:rsidRPr="003A6547">
        <w:rPr>
          <w:rFonts w:ascii="Times New Roman" w:hAnsi="Times New Roman"/>
          <w:sz w:val="24"/>
          <w:szCs w:val="24"/>
          <w:u w:val="single"/>
        </w:rPr>
        <w:t>kniha (papírová)</w:t>
      </w:r>
      <w:r w:rsidRPr="003A6547">
        <w:rPr>
          <w:rFonts w:ascii="Times New Roman" w:hAnsi="Times New Roman"/>
          <w:sz w:val="24"/>
          <w:szCs w:val="24"/>
        </w:rPr>
        <w:tab/>
      </w:r>
    </w:p>
    <w:p w14:paraId="0C673278" w14:textId="77777777" w:rsidR="00825BC9" w:rsidRPr="003A6547" w:rsidRDefault="00825BC9" w:rsidP="003A6547">
      <w:pPr>
        <w:pStyle w:val="Zkladntext"/>
        <w:spacing w:after="0" w:line="360" w:lineRule="auto"/>
        <w:ind w:left="709" w:hanging="425"/>
        <w:jc w:val="both"/>
        <w:rPr>
          <w:rFonts w:ascii="Times New Roman" w:hAnsi="Times New Roman"/>
          <w:sz w:val="24"/>
          <w:szCs w:val="24"/>
        </w:rPr>
      </w:pPr>
      <w:r w:rsidRPr="003A6547">
        <w:rPr>
          <w:rFonts w:ascii="Times New Roman" w:hAnsi="Times New Roman"/>
          <w:sz w:val="24"/>
          <w:szCs w:val="24"/>
        </w:rPr>
        <w:t xml:space="preserve">BAUMAN, </w:t>
      </w:r>
      <w:proofErr w:type="spellStart"/>
      <w:r w:rsidRPr="003A6547">
        <w:rPr>
          <w:rFonts w:ascii="Times New Roman" w:hAnsi="Times New Roman"/>
          <w:sz w:val="24"/>
          <w:szCs w:val="24"/>
        </w:rPr>
        <w:t>Zygmunt</w:t>
      </w:r>
      <w:proofErr w:type="spellEnd"/>
      <w:r w:rsidRPr="003A6547">
        <w:rPr>
          <w:rFonts w:ascii="Times New Roman" w:hAnsi="Times New Roman"/>
          <w:sz w:val="24"/>
          <w:szCs w:val="24"/>
        </w:rPr>
        <w:t xml:space="preserve">, 2002. </w:t>
      </w:r>
      <w:r w:rsidRPr="003A6547">
        <w:rPr>
          <w:rFonts w:ascii="Times New Roman" w:hAnsi="Times New Roman"/>
          <w:i/>
          <w:sz w:val="24"/>
          <w:szCs w:val="24"/>
        </w:rPr>
        <w:t>Tekutá modernita</w:t>
      </w:r>
      <w:r w:rsidRPr="003A6547">
        <w:rPr>
          <w:rFonts w:ascii="Times New Roman" w:hAnsi="Times New Roman"/>
          <w:sz w:val="24"/>
          <w:szCs w:val="24"/>
        </w:rPr>
        <w:t>. Praha, Mladá fronta, 344s. ISBN 80-204-0966-1</w:t>
      </w:r>
    </w:p>
    <w:p w14:paraId="6E07D76B" w14:textId="77777777" w:rsidR="00825BC9" w:rsidRPr="003A6547" w:rsidRDefault="00825BC9" w:rsidP="003A6547">
      <w:pPr>
        <w:shd w:val="clear" w:color="auto" w:fill="FFFFFF"/>
        <w:spacing w:before="360"/>
        <w:ind w:left="709" w:hanging="425"/>
        <w:jc w:val="both"/>
        <w:rPr>
          <w:u w:val="single"/>
        </w:rPr>
      </w:pPr>
      <w:r w:rsidRPr="003A6547">
        <w:rPr>
          <w:u w:val="single"/>
        </w:rPr>
        <w:t>kniha elektronická</w:t>
      </w:r>
    </w:p>
    <w:p w14:paraId="3DE01C0E" w14:textId="77777777" w:rsidR="00825BC9" w:rsidRPr="003A6547" w:rsidRDefault="00825BC9" w:rsidP="003A6547">
      <w:pPr>
        <w:shd w:val="clear" w:color="auto" w:fill="FFFFFF"/>
        <w:ind w:left="709" w:hanging="425"/>
        <w:jc w:val="both"/>
        <w:rPr>
          <w:color w:val="000000"/>
        </w:rPr>
      </w:pPr>
      <w:r w:rsidRPr="003A6547">
        <w:rPr>
          <w:color w:val="000000"/>
        </w:rPr>
        <w:t xml:space="preserve">BANABIC, Dorel. </w:t>
      </w:r>
      <w:proofErr w:type="spellStart"/>
      <w:r w:rsidRPr="003A6547">
        <w:rPr>
          <w:i/>
          <w:iCs/>
          <w:color w:val="000000"/>
        </w:rPr>
        <w:t>Advanced</w:t>
      </w:r>
      <w:proofErr w:type="spellEnd"/>
      <w:r w:rsidRPr="003A6547">
        <w:rPr>
          <w:i/>
          <w:iCs/>
          <w:color w:val="000000"/>
        </w:rPr>
        <w:t xml:space="preserve"> </w:t>
      </w:r>
      <w:proofErr w:type="spellStart"/>
      <w:r w:rsidRPr="003A6547">
        <w:rPr>
          <w:i/>
          <w:iCs/>
          <w:color w:val="000000"/>
        </w:rPr>
        <w:t>Methods</w:t>
      </w:r>
      <w:proofErr w:type="spellEnd"/>
      <w:r w:rsidRPr="003A6547">
        <w:rPr>
          <w:i/>
          <w:iCs/>
          <w:color w:val="000000"/>
        </w:rPr>
        <w:t xml:space="preserve"> in </w:t>
      </w:r>
      <w:proofErr w:type="spellStart"/>
      <w:r w:rsidRPr="003A6547">
        <w:rPr>
          <w:i/>
          <w:iCs/>
          <w:color w:val="000000"/>
        </w:rPr>
        <w:t>Material</w:t>
      </w:r>
      <w:proofErr w:type="spellEnd"/>
      <w:r w:rsidRPr="003A6547">
        <w:rPr>
          <w:i/>
          <w:iCs/>
          <w:color w:val="000000"/>
        </w:rPr>
        <w:t xml:space="preserve"> </w:t>
      </w:r>
      <w:proofErr w:type="spellStart"/>
      <w:r w:rsidRPr="003A6547">
        <w:rPr>
          <w:i/>
          <w:iCs/>
          <w:color w:val="000000"/>
        </w:rPr>
        <w:t>Forming</w:t>
      </w:r>
      <w:proofErr w:type="spellEnd"/>
      <w:r w:rsidRPr="003A6547">
        <w:rPr>
          <w:color w:val="000000"/>
        </w:rPr>
        <w:t xml:space="preserve"> [online]. </w:t>
      </w:r>
      <w:proofErr w:type="spellStart"/>
      <w:r w:rsidRPr="003A6547">
        <w:rPr>
          <w:color w:val="000000"/>
        </w:rPr>
        <w:t>Springer</w:t>
      </w:r>
      <w:proofErr w:type="spellEnd"/>
      <w:r w:rsidRPr="003A6547">
        <w:rPr>
          <w:color w:val="000000"/>
        </w:rPr>
        <w:t>, 2007 [cit. 13. 6. 2011]. Dostupné z </w:t>
      </w:r>
      <w:proofErr w:type="spellStart"/>
      <w:r w:rsidRPr="003A6547">
        <w:rPr>
          <w:color w:val="000000"/>
        </w:rPr>
        <w:t>MyiLibrary</w:t>
      </w:r>
      <w:proofErr w:type="spellEnd"/>
      <w:r w:rsidRPr="003A6547">
        <w:rPr>
          <w:color w:val="000000"/>
        </w:rPr>
        <w:t xml:space="preserve">: </w:t>
      </w:r>
      <w:hyperlink r:id="rId12" w:history="1">
        <w:r w:rsidRPr="003A6547">
          <w:rPr>
            <w:rStyle w:val="Hypertextovodkaz"/>
          </w:rPr>
          <w:t>http://lib.myilibrary.com?ID=86355</w:t>
        </w:r>
      </w:hyperlink>
    </w:p>
    <w:p w14:paraId="59A12C69" w14:textId="77777777" w:rsidR="00825BC9" w:rsidRPr="003A6547" w:rsidRDefault="00825BC9" w:rsidP="003A6547">
      <w:pPr>
        <w:shd w:val="clear" w:color="auto" w:fill="FFFFFF"/>
        <w:ind w:left="709" w:hanging="425"/>
        <w:jc w:val="both"/>
      </w:pPr>
    </w:p>
    <w:p w14:paraId="1731A47E" w14:textId="77777777" w:rsidR="00825BC9" w:rsidRPr="003A6547" w:rsidRDefault="00825BC9" w:rsidP="003A6547">
      <w:pPr>
        <w:ind w:left="1406" w:hanging="1122"/>
        <w:jc w:val="both"/>
        <w:rPr>
          <w:u w:val="single"/>
        </w:rPr>
      </w:pPr>
      <w:r w:rsidRPr="003A6547">
        <w:rPr>
          <w:u w:val="single"/>
        </w:rPr>
        <w:t>článek v časopise (papírovém)</w:t>
      </w:r>
    </w:p>
    <w:p w14:paraId="66804246" w14:textId="77777777" w:rsidR="00825BC9" w:rsidRPr="003A6547" w:rsidRDefault="00825BC9" w:rsidP="003A6547">
      <w:pPr>
        <w:ind w:left="709" w:hanging="425"/>
        <w:jc w:val="both"/>
      </w:pPr>
      <w:r w:rsidRPr="003A6547">
        <w:t>TĚŠITEL, Jan., KUŠOVÁ, Drahomíra a BARTOŠ, Michael, 2001. Potřeba přírodních prvků v prostředí města – případová studie města Tábor</w:t>
      </w:r>
      <w:r w:rsidRPr="003A6547">
        <w:rPr>
          <w:i/>
        </w:rPr>
        <w:t xml:space="preserve">. Životné </w:t>
      </w:r>
      <w:proofErr w:type="spellStart"/>
      <w:r w:rsidRPr="003A6547">
        <w:rPr>
          <w:i/>
        </w:rPr>
        <w:t>protredie</w:t>
      </w:r>
      <w:proofErr w:type="spellEnd"/>
      <w:r w:rsidRPr="003A6547">
        <w:rPr>
          <w:i/>
        </w:rPr>
        <w:t>,</w:t>
      </w:r>
      <w:r w:rsidRPr="003A6547">
        <w:t xml:space="preserve"> 35(4), 195–198. </w:t>
      </w:r>
      <w:r w:rsidRPr="003A6547">
        <w:rPr>
          <w:i/>
        </w:rPr>
        <w:t>ISSN</w:t>
      </w:r>
      <w:r w:rsidRPr="003A6547">
        <w:rPr>
          <w:rStyle w:val="st"/>
        </w:rPr>
        <w:t xml:space="preserve"> 0044-4863</w:t>
      </w:r>
    </w:p>
    <w:p w14:paraId="617B62BA" w14:textId="77777777" w:rsidR="00825BC9" w:rsidRPr="003A6547" w:rsidRDefault="00825BC9" w:rsidP="003A6547">
      <w:pPr>
        <w:spacing w:before="360"/>
        <w:ind w:left="1407" w:hanging="1123"/>
        <w:jc w:val="both"/>
        <w:rPr>
          <w:u w:val="single"/>
        </w:rPr>
      </w:pPr>
      <w:r w:rsidRPr="003A6547">
        <w:rPr>
          <w:u w:val="single"/>
        </w:rPr>
        <w:t>článek v časopise (elektronickém)</w:t>
      </w:r>
    </w:p>
    <w:p w14:paraId="5587579B" w14:textId="77777777" w:rsidR="00825BC9" w:rsidRPr="003A6547" w:rsidRDefault="00825BC9" w:rsidP="003A6547">
      <w:pPr>
        <w:shd w:val="clear" w:color="auto" w:fill="FFFFFF"/>
        <w:spacing w:before="120"/>
        <w:ind w:left="709" w:hanging="425"/>
        <w:jc w:val="both"/>
        <w:rPr>
          <w:color w:val="000000"/>
        </w:rPr>
      </w:pPr>
      <w:r w:rsidRPr="003A6547">
        <w:rPr>
          <w:color w:val="000000"/>
          <w:lang w:val="pl-PL"/>
        </w:rPr>
        <w:t xml:space="preserve">KNOPOVÁ, Martina. Bezpečnost dat v informačních systémech. </w:t>
      </w:r>
      <w:r w:rsidRPr="003A6547">
        <w:rPr>
          <w:i/>
          <w:iCs/>
          <w:color w:val="000000"/>
        </w:rPr>
        <w:t>Ikaros</w:t>
      </w:r>
      <w:r w:rsidRPr="003A6547">
        <w:rPr>
          <w:color w:val="000000"/>
        </w:rPr>
        <w:t xml:space="preserve"> [online]. 2011, </w:t>
      </w:r>
      <w:r w:rsidRPr="003A6547">
        <w:rPr>
          <w:b/>
          <w:bCs/>
          <w:color w:val="000000"/>
        </w:rPr>
        <w:t>15</w:t>
      </w:r>
      <w:r w:rsidRPr="003A6547">
        <w:rPr>
          <w:color w:val="000000"/>
        </w:rPr>
        <w:t xml:space="preserve">(6) [cit. </w:t>
      </w:r>
      <w:proofErr w:type="gramStart"/>
      <w:r w:rsidRPr="003A6547">
        <w:rPr>
          <w:color w:val="000000"/>
        </w:rPr>
        <w:t>14.06.2011</w:t>
      </w:r>
      <w:proofErr w:type="gramEnd"/>
      <w:r w:rsidRPr="003A6547">
        <w:rPr>
          <w:color w:val="000000"/>
        </w:rPr>
        <w:t>]. ISSN 1212</w:t>
      </w:r>
      <w:r w:rsidRPr="003A6547">
        <w:rPr>
          <w:color w:val="000000"/>
        </w:rPr>
        <w:noBreakHyphen/>
        <w:t>5075. Dostupné z: http://www.ikaros.cz/node/6946</w:t>
      </w:r>
    </w:p>
    <w:p w14:paraId="4438AD93" w14:textId="77777777" w:rsidR="00825BC9" w:rsidRPr="003A6547" w:rsidRDefault="00825BC9" w:rsidP="003A6547">
      <w:pPr>
        <w:shd w:val="clear" w:color="auto" w:fill="FFFFFF"/>
        <w:spacing w:before="120"/>
        <w:ind w:left="709" w:hanging="425"/>
        <w:jc w:val="both"/>
        <w:rPr>
          <w:color w:val="000000"/>
        </w:rPr>
      </w:pPr>
    </w:p>
    <w:p w14:paraId="4D67B931" w14:textId="77777777" w:rsidR="00825BC9" w:rsidRPr="003A6547" w:rsidRDefault="00825BC9" w:rsidP="003A6547">
      <w:pPr>
        <w:pStyle w:val="Zkladntext"/>
        <w:spacing w:before="360" w:after="0" w:line="360" w:lineRule="auto"/>
        <w:ind w:firstLine="0"/>
        <w:jc w:val="both"/>
        <w:rPr>
          <w:rFonts w:ascii="Times New Roman" w:hAnsi="Times New Roman"/>
          <w:b/>
          <w:bCs/>
          <w:sz w:val="24"/>
          <w:szCs w:val="24"/>
        </w:rPr>
      </w:pPr>
      <w:r w:rsidRPr="003A6547">
        <w:rPr>
          <w:rFonts w:ascii="Times New Roman" w:hAnsi="Times New Roman"/>
          <w:b/>
          <w:bCs/>
          <w:sz w:val="24"/>
          <w:szCs w:val="24"/>
        </w:rPr>
        <w:t>Internetové zdroje</w:t>
      </w:r>
    </w:p>
    <w:p w14:paraId="1F387002" w14:textId="77777777" w:rsidR="00825BC9" w:rsidRPr="003A6547" w:rsidRDefault="00825BC9" w:rsidP="003A6547">
      <w:pPr>
        <w:shd w:val="clear" w:color="auto" w:fill="FFFFFF"/>
        <w:spacing w:before="120"/>
        <w:ind w:firstLine="0"/>
        <w:jc w:val="both"/>
        <w:rPr>
          <w:color w:val="000000"/>
          <w:u w:val="single"/>
        </w:rPr>
      </w:pPr>
      <w:r w:rsidRPr="003A6547">
        <w:rPr>
          <w:color w:val="000000"/>
          <w:u w:val="single"/>
        </w:rPr>
        <w:t xml:space="preserve">příspěvky na webových stránkách </w:t>
      </w:r>
    </w:p>
    <w:p w14:paraId="532DC315" w14:textId="77777777" w:rsidR="00825BC9" w:rsidRPr="003A6547" w:rsidRDefault="00825BC9" w:rsidP="003A6547">
      <w:pPr>
        <w:shd w:val="clear" w:color="auto" w:fill="FFFFFF"/>
        <w:spacing w:before="120"/>
        <w:ind w:left="709" w:hanging="425"/>
        <w:jc w:val="both"/>
        <w:rPr>
          <w:bCs/>
        </w:rPr>
      </w:pPr>
      <w:r w:rsidRPr="003A6547">
        <w:rPr>
          <w:color w:val="000000"/>
        </w:rPr>
        <w:lastRenderedPageBreak/>
        <w:t xml:space="preserve">TICHÁ, Jana a TICHÝ, Miloš. </w:t>
      </w:r>
      <w:r w:rsidRPr="003A6547">
        <w:rPr>
          <w:color w:val="000000"/>
          <w:lang w:val="pl-PL"/>
        </w:rPr>
        <w:t xml:space="preserve">Jméno Zdeňka Milera nese jedna z planetek obíhajících kolem Slunce. </w:t>
      </w:r>
      <w:r w:rsidRPr="003A6547">
        <w:rPr>
          <w:color w:val="000000"/>
        </w:rPr>
        <w:t xml:space="preserve">In: </w:t>
      </w:r>
      <w:r w:rsidRPr="003A6547">
        <w:rPr>
          <w:i/>
          <w:iCs/>
          <w:color w:val="000000"/>
        </w:rPr>
        <w:t>Věda.cz</w:t>
      </w:r>
      <w:r w:rsidRPr="003A6547">
        <w:rPr>
          <w:color w:val="000000"/>
        </w:rPr>
        <w:t xml:space="preserve"> [online]. </w:t>
      </w:r>
      <w:proofErr w:type="gramStart"/>
      <w:r w:rsidRPr="003A6547">
        <w:rPr>
          <w:color w:val="000000"/>
        </w:rPr>
        <w:t>21.4.2011</w:t>
      </w:r>
      <w:proofErr w:type="gramEnd"/>
      <w:r w:rsidRPr="003A6547">
        <w:rPr>
          <w:color w:val="000000"/>
        </w:rPr>
        <w:t xml:space="preserve"> [cit. </w:t>
      </w:r>
      <w:proofErr w:type="gramStart"/>
      <w:r w:rsidRPr="003A6547">
        <w:rPr>
          <w:color w:val="000000"/>
        </w:rPr>
        <w:t>27.7.2011</w:t>
      </w:r>
      <w:proofErr w:type="gramEnd"/>
      <w:r w:rsidRPr="003A6547">
        <w:rPr>
          <w:color w:val="000000"/>
        </w:rPr>
        <w:t>]. Dostupné z: http://</w:t>
      </w:r>
      <w:proofErr w:type="gramStart"/>
      <w:r w:rsidRPr="003A6547">
        <w:rPr>
          <w:color w:val="000000"/>
        </w:rPr>
        <w:t>www</w:t>
      </w:r>
      <w:proofErr w:type="gramEnd"/>
      <w:r w:rsidRPr="003A6547">
        <w:rPr>
          <w:color w:val="000000"/>
        </w:rPr>
        <w:t>.</w:t>
      </w:r>
      <w:proofErr w:type="gramStart"/>
      <w:r w:rsidRPr="003A6547">
        <w:rPr>
          <w:color w:val="000000"/>
        </w:rPr>
        <w:t>veda</w:t>
      </w:r>
      <w:proofErr w:type="gramEnd"/>
      <w:r w:rsidRPr="003A6547">
        <w:rPr>
          <w:color w:val="000000"/>
        </w:rPr>
        <w:t xml:space="preserve">.cz/article.do?articleId=68377. </w:t>
      </w:r>
    </w:p>
    <w:p w14:paraId="1DA1EBFA" w14:textId="77777777" w:rsidR="00825BC9" w:rsidRPr="003A6547" w:rsidRDefault="00825BC9" w:rsidP="003A6547">
      <w:pPr>
        <w:shd w:val="clear" w:color="auto" w:fill="FFFFFF"/>
        <w:spacing w:before="120"/>
        <w:ind w:left="709" w:hanging="425"/>
        <w:jc w:val="both"/>
        <w:rPr>
          <w:bCs/>
          <w:u w:val="single"/>
        </w:rPr>
      </w:pPr>
    </w:p>
    <w:p w14:paraId="67E68626" w14:textId="77777777" w:rsidR="00825BC9" w:rsidRPr="003A6547" w:rsidRDefault="00825BC9" w:rsidP="003A6547">
      <w:pPr>
        <w:shd w:val="clear" w:color="auto" w:fill="FFFFFF"/>
        <w:spacing w:before="120"/>
        <w:ind w:left="709" w:hanging="425"/>
        <w:jc w:val="both"/>
        <w:rPr>
          <w:bCs/>
          <w:u w:val="single"/>
        </w:rPr>
      </w:pPr>
      <w:r w:rsidRPr="003A6547">
        <w:rPr>
          <w:bCs/>
          <w:u w:val="single"/>
        </w:rPr>
        <w:t>webové stránky</w:t>
      </w:r>
    </w:p>
    <w:p w14:paraId="11B53FB7" w14:textId="77777777" w:rsidR="00825BC9" w:rsidRPr="003A6547" w:rsidRDefault="00825BC9" w:rsidP="003A6547">
      <w:pPr>
        <w:shd w:val="clear" w:color="auto" w:fill="FFFFFF"/>
        <w:spacing w:before="120"/>
        <w:ind w:left="709" w:hanging="425"/>
        <w:jc w:val="both"/>
        <w:rPr>
          <w:color w:val="000000"/>
        </w:rPr>
      </w:pPr>
      <w:r w:rsidRPr="003A6547">
        <w:rPr>
          <w:i/>
          <w:iCs/>
          <w:color w:val="000000"/>
        </w:rPr>
        <w:t>Výzkum a vývoj v České republice</w:t>
      </w:r>
      <w:r w:rsidRPr="003A6547">
        <w:rPr>
          <w:color w:val="000000"/>
        </w:rPr>
        <w:t xml:space="preserve"> [online]. Praha: Rada pro výzkum, vývoj a inovace, ©2011. Poslední změna 27.07.2011 13:27 [cit. </w:t>
      </w:r>
      <w:proofErr w:type="gramStart"/>
      <w:r w:rsidRPr="003A6547">
        <w:rPr>
          <w:color w:val="000000"/>
        </w:rPr>
        <w:t>27.7.2011</w:t>
      </w:r>
      <w:proofErr w:type="gramEnd"/>
      <w:r w:rsidRPr="003A6547">
        <w:rPr>
          <w:color w:val="000000"/>
        </w:rPr>
        <w:t xml:space="preserve">]. Dostupné z: </w:t>
      </w:r>
      <w:hyperlink r:id="rId13" w:history="1">
        <w:r w:rsidRPr="003A6547">
          <w:rPr>
            <w:rStyle w:val="Hypertextovodkaz"/>
          </w:rPr>
          <w:t>http://www.vyzkum.cz</w:t>
        </w:r>
      </w:hyperlink>
    </w:p>
    <w:p w14:paraId="715A1623" w14:textId="77777777" w:rsidR="00825BC9" w:rsidRPr="003A6547" w:rsidRDefault="00825BC9" w:rsidP="003A6547">
      <w:pPr>
        <w:shd w:val="clear" w:color="auto" w:fill="FFFFFF"/>
        <w:spacing w:before="120"/>
        <w:ind w:left="709" w:hanging="425"/>
        <w:jc w:val="both"/>
        <w:rPr>
          <w:bCs/>
          <w:u w:val="single"/>
        </w:rPr>
      </w:pPr>
    </w:p>
    <w:p w14:paraId="28102192" w14:textId="77777777" w:rsidR="00825BC9" w:rsidRPr="003A6547" w:rsidRDefault="00825BC9" w:rsidP="003A6547">
      <w:pPr>
        <w:shd w:val="clear" w:color="auto" w:fill="FFFFFF"/>
        <w:spacing w:before="120"/>
        <w:ind w:firstLine="0"/>
        <w:jc w:val="both"/>
        <w:rPr>
          <w:b/>
          <w:bCs/>
        </w:rPr>
      </w:pPr>
      <w:r w:rsidRPr="003A6547">
        <w:rPr>
          <w:b/>
          <w:bCs/>
        </w:rPr>
        <w:t>Kvalifikační práce</w:t>
      </w:r>
    </w:p>
    <w:p w14:paraId="0DE4A466" w14:textId="77777777" w:rsidR="00E331A6" w:rsidRPr="003A6547" w:rsidRDefault="00825BC9" w:rsidP="003A6547">
      <w:pPr>
        <w:shd w:val="clear" w:color="auto" w:fill="FFFFFF"/>
        <w:spacing w:before="120"/>
        <w:ind w:left="709" w:hanging="425"/>
        <w:jc w:val="both"/>
        <w:rPr>
          <w:bCs/>
          <w:u w:val="single"/>
        </w:rPr>
      </w:pPr>
      <w:r w:rsidRPr="003A6547">
        <w:rPr>
          <w:color w:val="000000"/>
        </w:rPr>
        <w:t xml:space="preserve">ŘEHOŘ, Jan, 2004. </w:t>
      </w:r>
      <w:r w:rsidRPr="003A6547">
        <w:rPr>
          <w:i/>
          <w:iCs/>
          <w:color w:val="000000"/>
        </w:rPr>
        <w:t>Teoretické a experimentální studium problematiky HSC obrábění ocelí vysoké pevnosti a tvrdosti.</w:t>
      </w:r>
      <w:r w:rsidRPr="003A6547">
        <w:rPr>
          <w:color w:val="000000"/>
        </w:rPr>
        <w:t xml:space="preserve"> Plzeň. Disertační práce. Západočeská univerzita. Fakulta strojní. Katedra technologie obrábění.</w:t>
      </w:r>
    </w:p>
    <w:p w14:paraId="1783A60A" w14:textId="77777777" w:rsidR="00CA5B3A" w:rsidRPr="003A6547" w:rsidRDefault="00CA5B3A" w:rsidP="003A6547">
      <w:pPr>
        <w:pStyle w:val="Zkladntext"/>
        <w:spacing w:before="360" w:after="0" w:line="360" w:lineRule="auto"/>
        <w:ind w:firstLine="0"/>
        <w:jc w:val="both"/>
        <w:rPr>
          <w:rFonts w:ascii="Times New Roman" w:hAnsi="Times New Roman"/>
          <w:b/>
          <w:bCs/>
          <w:sz w:val="24"/>
          <w:szCs w:val="24"/>
        </w:rPr>
      </w:pPr>
      <w:r w:rsidRPr="003A6547">
        <w:rPr>
          <w:rFonts w:ascii="Times New Roman" w:hAnsi="Times New Roman"/>
          <w:b/>
          <w:bCs/>
          <w:sz w:val="24"/>
          <w:szCs w:val="24"/>
        </w:rPr>
        <w:t>Prameny (právní a jiné dokumenty)</w:t>
      </w:r>
    </w:p>
    <w:p w14:paraId="30857DF6" w14:textId="77777777" w:rsidR="00740989" w:rsidRPr="003A6547" w:rsidRDefault="003B7203" w:rsidP="003A6547">
      <w:pPr>
        <w:pStyle w:val="Zkladntext"/>
        <w:spacing w:line="360" w:lineRule="auto"/>
        <w:ind w:firstLine="0"/>
        <w:jc w:val="both"/>
        <w:rPr>
          <w:rFonts w:ascii="Times New Roman" w:hAnsi="Times New Roman"/>
          <w:bCs/>
          <w:sz w:val="24"/>
          <w:szCs w:val="24"/>
        </w:rPr>
      </w:pPr>
      <w:r w:rsidRPr="003A6547">
        <w:rPr>
          <w:rFonts w:ascii="Times New Roman" w:hAnsi="Times New Roman"/>
          <w:bCs/>
          <w:sz w:val="24"/>
          <w:szCs w:val="24"/>
        </w:rPr>
        <w:t>Listina základních pr</w:t>
      </w:r>
      <w:r w:rsidR="0071468E" w:rsidRPr="003A6547">
        <w:rPr>
          <w:rFonts w:ascii="Times New Roman" w:hAnsi="Times New Roman"/>
          <w:bCs/>
          <w:sz w:val="24"/>
          <w:szCs w:val="24"/>
        </w:rPr>
        <w:t xml:space="preserve">áv Evropské unie (2010/C </w:t>
      </w:r>
      <w:proofErr w:type="gramStart"/>
      <w:r w:rsidR="0071468E" w:rsidRPr="003A6547">
        <w:rPr>
          <w:rFonts w:ascii="Times New Roman" w:hAnsi="Times New Roman"/>
          <w:bCs/>
          <w:sz w:val="24"/>
          <w:szCs w:val="24"/>
        </w:rPr>
        <w:t xml:space="preserve">83/02) </w:t>
      </w:r>
      <w:r w:rsidRPr="003A6547">
        <w:rPr>
          <w:rFonts w:ascii="Times New Roman" w:hAnsi="Times New Roman"/>
          <w:bCs/>
          <w:sz w:val="24"/>
          <w:szCs w:val="24"/>
        </w:rPr>
        <w:t>(Úřední</w:t>
      </w:r>
      <w:proofErr w:type="gramEnd"/>
      <w:r w:rsidRPr="003A6547">
        <w:rPr>
          <w:rFonts w:ascii="Times New Roman" w:hAnsi="Times New Roman"/>
          <w:bCs/>
          <w:sz w:val="24"/>
          <w:szCs w:val="24"/>
        </w:rPr>
        <w:t xml:space="preserve"> věstník EU, C 83/389,</w:t>
      </w:r>
      <w:r w:rsidR="0071468E" w:rsidRPr="003A6547">
        <w:rPr>
          <w:rFonts w:ascii="Times New Roman" w:hAnsi="Times New Roman"/>
          <w:bCs/>
          <w:sz w:val="24"/>
          <w:szCs w:val="24"/>
        </w:rPr>
        <w:t xml:space="preserve"> </w:t>
      </w:r>
      <w:r w:rsidRPr="003A6547">
        <w:rPr>
          <w:rFonts w:ascii="Times New Roman" w:hAnsi="Times New Roman"/>
          <w:bCs/>
          <w:sz w:val="24"/>
          <w:szCs w:val="24"/>
        </w:rPr>
        <w:t>30.</w:t>
      </w:r>
      <w:r w:rsidR="0071468E" w:rsidRPr="003A6547">
        <w:rPr>
          <w:rFonts w:ascii="Times New Roman" w:hAnsi="Times New Roman"/>
          <w:bCs/>
          <w:sz w:val="24"/>
          <w:szCs w:val="24"/>
        </w:rPr>
        <w:t> </w:t>
      </w:r>
      <w:r w:rsidRPr="003A6547">
        <w:rPr>
          <w:rFonts w:ascii="Times New Roman" w:hAnsi="Times New Roman"/>
          <w:bCs/>
          <w:sz w:val="24"/>
          <w:szCs w:val="24"/>
        </w:rPr>
        <w:t>3. 2010).</w:t>
      </w:r>
    </w:p>
    <w:p w14:paraId="0C3E2647" w14:textId="77777777" w:rsidR="00DC246D" w:rsidRPr="003A6547" w:rsidRDefault="003B7203" w:rsidP="003A6547">
      <w:pPr>
        <w:pStyle w:val="Zkladntext"/>
        <w:spacing w:line="360" w:lineRule="auto"/>
        <w:ind w:firstLine="0"/>
        <w:jc w:val="both"/>
        <w:rPr>
          <w:rFonts w:ascii="Times New Roman" w:hAnsi="Times New Roman"/>
          <w:bCs/>
          <w:sz w:val="24"/>
          <w:szCs w:val="24"/>
        </w:rPr>
      </w:pPr>
      <w:r w:rsidRPr="003A6547">
        <w:rPr>
          <w:rFonts w:ascii="Times New Roman" w:hAnsi="Times New Roman"/>
          <w:bCs/>
          <w:sz w:val="24"/>
          <w:szCs w:val="24"/>
        </w:rPr>
        <w:t>Usnesení vlády ČR ze dne 23. Října 2000 č. 1045 ke Zprávě o korupci v</w:t>
      </w:r>
      <w:r w:rsidR="0071468E" w:rsidRPr="003A6547">
        <w:rPr>
          <w:rFonts w:ascii="Times New Roman" w:hAnsi="Times New Roman"/>
          <w:bCs/>
          <w:sz w:val="24"/>
          <w:szCs w:val="24"/>
        </w:rPr>
        <w:t> </w:t>
      </w:r>
      <w:r w:rsidRPr="003A6547">
        <w:rPr>
          <w:rFonts w:ascii="Times New Roman" w:hAnsi="Times New Roman"/>
          <w:bCs/>
          <w:sz w:val="24"/>
          <w:szCs w:val="24"/>
        </w:rPr>
        <w:t>České</w:t>
      </w:r>
      <w:r w:rsidR="0071468E" w:rsidRPr="003A6547">
        <w:rPr>
          <w:rFonts w:ascii="Times New Roman" w:hAnsi="Times New Roman"/>
          <w:bCs/>
          <w:sz w:val="24"/>
          <w:szCs w:val="24"/>
        </w:rPr>
        <w:t xml:space="preserve"> </w:t>
      </w:r>
      <w:r w:rsidRPr="003A6547">
        <w:rPr>
          <w:rFonts w:ascii="Times New Roman" w:hAnsi="Times New Roman"/>
          <w:bCs/>
          <w:sz w:val="24"/>
          <w:szCs w:val="24"/>
        </w:rPr>
        <w:t>republice v roce 2001</w:t>
      </w:r>
    </w:p>
    <w:p w14:paraId="474F3873" w14:textId="77777777" w:rsidR="005025F2" w:rsidRPr="003A6547" w:rsidRDefault="003B7203" w:rsidP="003A6547">
      <w:pPr>
        <w:pStyle w:val="Zkladntext"/>
        <w:spacing w:after="0" w:line="360" w:lineRule="auto"/>
        <w:ind w:firstLine="0"/>
        <w:jc w:val="both"/>
        <w:rPr>
          <w:rFonts w:ascii="Times New Roman" w:hAnsi="Times New Roman"/>
          <w:bCs/>
          <w:sz w:val="24"/>
          <w:szCs w:val="24"/>
        </w:rPr>
      </w:pPr>
      <w:r w:rsidRPr="003A6547">
        <w:rPr>
          <w:rFonts w:ascii="Times New Roman" w:hAnsi="Times New Roman"/>
          <w:bCs/>
          <w:sz w:val="24"/>
          <w:szCs w:val="24"/>
        </w:rPr>
        <w:t>Zákon č. 111/1998 Sb., o vysokých školách, ve znění pozdějších předpisů.</w:t>
      </w:r>
    </w:p>
    <w:p w14:paraId="453578A1" w14:textId="77777777" w:rsidR="00E331A6" w:rsidRPr="003A6547" w:rsidRDefault="00E331A6" w:rsidP="003A6547">
      <w:pPr>
        <w:pStyle w:val="Zkladntext"/>
        <w:spacing w:after="0" w:line="360" w:lineRule="auto"/>
        <w:ind w:firstLine="0"/>
        <w:jc w:val="both"/>
        <w:rPr>
          <w:rFonts w:ascii="Times New Roman" w:hAnsi="Times New Roman"/>
          <w:bCs/>
          <w:sz w:val="24"/>
          <w:szCs w:val="24"/>
        </w:rPr>
      </w:pPr>
    </w:p>
    <w:p w14:paraId="2F61A510" w14:textId="77777777" w:rsidR="006B7705" w:rsidRPr="003A6547" w:rsidRDefault="006B7705" w:rsidP="003A6547">
      <w:pPr>
        <w:pStyle w:val="Zkladntext"/>
        <w:spacing w:after="0" w:line="360" w:lineRule="auto"/>
        <w:ind w:firstLine="0"/>
        <w:jc w:val="both"/>
        <w:rPr>
          <w:rFonts w:ascii="Times New Roman" w:hAnsi="Times New Roman"/>
          <w:color w:val="FF0000"/>
          <w:sz w:val="24"/>
          <w:szCs w:val="24"/>
        </w:rPr>
      </w:pPr>
    </w:p>
    <w:p w14:paraId="500611DB" w14:textId="77777777" w:rsidR="006B7705" w:rsidRPr="003A6547" w:rsidRDefault="006B7705" w:rsidP="003A6547">
      <w:pPr>
        <w:pStyle w:val="Literatura"/>
        <w:tabs>
          <w:tab w:val="left" w:pos="1080"/>
        </w:tabs>
        <w:ind w:firstLine="0"/>
        <w:rPr>
          <w:i/>
          <w:color w:val="FF0000"/>
          <w:lang w:val="cs-CZ"/>
        </w:rPr>
      </w:pPr>
      <w:r w:rsidRPr="003A6547">
        <w:rPr>
          <w:i/>
          <w:lang w:val="cs-CZ"/>
        </w:rPr>
        <w:t xml:space="preserve">Uvedené odkazy uvádějí příklady bibliografických citací podle mezinárodních </w:t>
      </w:r>
      <w:proofErr w:type="gramStart"/>
      <w:r w:rsidRPr="003A6547">
        <w:rPr>
          <w:i/>
          <w:lang w:val="cs-CZ"/>
        </w:rPr>
        <w:t>norem  ISO</w:t>
      </w:r>
      <w:proofErr w:type="gramEnd"/>
      <w:r w:rsidRPr="003A6547">
        <w:rPr>
          <w:i/>
          <w:lang w:val="cs-CZ"/>
        </w:rPr>
        <w:t xml:space="preserve"> </w:t>
      </w:r>
      <w:smartTag w:uri="urn:schemas-microsoft-com:office:smarttags" w:element="metricconverter">
        <w:smartTagPr>
          <w:attr w:name="ProductID" w:val="690 a"/>
        </w:smartTagPr>
        <w:r w:rsidRPr="003A6547">
          <w:rPr>
            <w:i/>
            <w:lang w:val="cs-CZ"/>
          </w:rPr>
          <w:t>690</w:t>
        </w:r>
        <w:r w:rsidRPr="003A6547">
          <w:rPr>
            <w:i/>
            <w:color w:val="FF0000"/>
            <w:lang w:val="cs-CZ"/>
          </w:rPr>
          <w:t xml:space="preserve"> a</w:t>
        </w:r>
      </w:smartTag>
      <w:r w:rsidRPr="003A6547">
        <w:rPr>
          <w:i/>
          <w:color w:val="FF0000"/>
          <w:lang w:val="cs-CZ"/>
        </w:rPr>
        <w:t xml:space="preserve"> ISO 690-2 (tištěná monografická publikace, záznam článku v českém tištěném odborném časopise, záznam příspěvku do českého sborníku vycházejícího s nepravidelnou periodicitou, tištěná monografická publikace autora s dvěma křestními jmény,  záznam elektronického dokumentu uveřejněného na www sídle, tištěná monografická publikace s více  autory, bibliografická citace bakalářské práce).</w:t>
      </w:r>
    </w:p>
    <w:p w14:paraId="13E7DD7F" w14:textId="77777777" w:rsidR="006B7705" w:rsidRPr="003A6547" w:rsidRDefault="006B7705" w:rsidP="003A6547">
      <w:pPr>
        <w:ind w:firstLine="0"/>
      </w:pPr>
      <w:r w:rsidRPr="003A6547">
        <w:rPr>
          <w:i/>
        </w:rPr>
        <w:t>Řazení dle abecedy, možno zvýraznit odrážkami, nečíslujeme.</w:t>
      </w:r>
    </w:p>
    <w:p w14:paraId="412909EF" w14:textId="77777777" w:rsidR="00DB5BCA" w:rsidRDefault="00DB5BCA" w:rsidP="00EE7A97">
      <w:pPr>
        <w:pStyle w:val="Nadpis1"/>
        <w:numPr>
          <w:ilvl w:val="0"/>
          <w:numId w:val="0"/>
        </w:numPr>
        <w:ind w:left="1134"/>
      </w:pPr>
      <w:r>
        <w:br w:type="page"/>
      </w:r>
      <w:bookmarkStart w:id="18" w:name="_Toc468103357"/>
      <w:r w:rsidR="008E5802">
        <w:lastRenderedPageBreak/>
        <w:t>SEZNAM OBRÁZKŮ A TABULEK</w:t>
      </w:r>
      <w:bookmarkEnd w:id="18"/>
    </w:p>
    <w:p w14:paraId="5E6EE386" w14:textId="77777777" w:rsidR="00B2504A" w:rsidRPr="003A6547" w:rsidRDefault="00DB5BCA" w:rsidP="00DB5BCA">
      <w:pPr>
        <w:pStyle w:val="Nadpis1"/>
        <w:numPr>
          <w:ilvl w:val="0"/>
          <w:numId w:val="0"/>
        </w:numPr>
      </w:pPr>
      <w:r>
        <w:br w:type="page"/>
      </w:r>
      <w:bookmarkStart w:id="19" w:name="_Toc468103358"/>
      <w:r w:rsidR="003D2690" w:rsidRPr="003A6547">
        <w:lastRenderedPageBreak/>
        <w:t>S</w:t>
      </w:r>
      <w:r w:rsidR="009807D7" w:rsidRPr="003A6547">
        <w:t>EZNAM PŘÍLOH</w:t>
      </w:r>
      <w:bookmarkEnd w:id="19"/>
    </w:p>
    <w:p w14:paraId="5F1B7361" w14:textId="77777777" w:rsidR="00D134A9" w:rsidRPr="003A6547" w:rsidRDefault="00025EB7" w:rsidP="003A6547">
      <w:pPr>
        <w:pStyle w:val="Seznamobrzk"/>
        <w:tabs>
          <w:tab w:val="left" w:pos="2124"/>
          <w:tab w:val="right" w:leader="dot" w:pos="8777"/>
        </w:tabs>
        <w:rPr>
          <w:noProof/>
          <w:sz w:val="22"/>
          <w:szCs w:val="22"/>
        </w:rPr>
      </w:pPr>
      <w:r w:rsidRPr="003A6547">
        <w:rPr>
          <w:color w:val="FF0000"/>
        </w:rPr>
        <w:fldChar w:fldCharType="begin"/>
      </w:r>
      <w:r w:rsidR="003A252C" w:rsidRPr="003A6547">
        <w:rPr>
          <w:color w:val="FF0000"/>
        </w:rPr>
        <w:instrText xml:space="preserve"> TOC \h \z \c "Příloha" </w:instrText>
      </w:r>
      <w:r w:rsidRPr="003A6547">
        <w:rPr>
          <w:color w:val="FF0000"/>
        </w:rPr>
        <w:fldChar w:fldCharType="separate"/>
      </w:r>
      <w:hyperlink w:anchor="_Toc322794203" w:history="1">
        <w:r w:rsidR="00D134A9" w:rsidRPr="003A6547">
          <w:rPr>
            <w:rStyle w:val="Hypertextovodkaz"/>
            <w:noProof/>
          </w:rPr>
          <w:t xml:space="preserve">Příloha A: </w:t>
        </w:r>
        <w:r w:rsidR="00D134A9" w:rsidRPr="003A6547">
          <w:rPr>
            <w:noProof/>
            <w:sz w:val="22"/>
            <w:szCs w:val="22"/>
          </w:rPr>
          <w:tab/>
        </w:r>
        <w:r w:rsidR="00D134A9" w:rsidRPr="003A6547">
          <w:rPr>
            <w:rStyle w:val="Hypertextovodkaz"/>
            <w:noProof/>
          </w:rPr>
          <w:t>Název přílohy A (obrázek)</w:t>
        </w:r>
        <w:r w:rsidR="00D134A9" w:rsidRPr="003A6547">
          <w:rPr>
            <w:noProof/>
            <w:webHidden/>
          </w:rPr>
          <w:tab/>
        </w:r>
        <w:r w:rsidR="00D134A9" w:rsidRPr="003A6547">
          <w:rPr>
            <w:noProof/>
            <w:webHidden/>
          </w:rPr>
          <w:fldChar w:fldCharType="begin"/>
        </w:r>
        <w:r w:rsidR="00D134A9" w:rsidRPr="003A6547">
          <w:rPr>
            <w:noProof/>
            <w:webHidden/>
          </w:rPr>
          <w:instrText xml:space="preserve"> PAGEREF _Toc322794203 \h </w:instrText>
        </w:r>
        <w:r w:rsidR="00D134A9" w:rsidRPr="003A6547">
          <w:rPr>
            <w:noProof/>
            <w:webHidden/>
          </w:rPr>
        </w:r>
        <w:r w:rsidR="00D134A9" w:rsidRPr="003A6547">
          <w:rPr>
            <w:noProof/>
            <w:webHidden/>
          </w:rPr>
          <w:fldChar w:fldCharType="separate"/>
        </w:r>
        <w:r w:rsidR="00C95AF5">
          <w:rPr>
            <w:noProof/>
            <w:webHidden/>
          </w:rPr>
          <w:t>IV</w:t>
        </w:r>
        <w:r w:rsidR="00D134A9" w:rsidRPr="003A6547">
          <w:rPr>
            <w:noProof/>
            <w:webHidden/>
          </w:rPr>
          <w:fldChar w:fldCharType="end"/>
        </w:r>
      </w:hyperlink>
    </w:p>
    <w:p w14:paraId="3B263910" w14:textId="77777777" w:rsidR="00D134A9" w:rsidRPr="003A6547" w:rsidRDefault="009C7A33" w:rsidP="003A6547">
      <w:pPr>
        <w:pStyle w:val="Seznamobrzk"/>
        <w:tabs>
          <w:tab w:val="left" w:pos="2051"/>
          <w:tab w:val="right" w:leader="dot" w:pos="8777"/>
        </w:tabs>
        <w:rPr>
          <w:noProof/>
          <w:sz w:val="22"/>
          <w:szCs w:val="22"/>
        </w:rPr>
      </w:pPr>
      <w:hyperlink w:anchor="_Toc322794204" w:history="1">
        <w:r w:rsidR="00D134A9" w:rsidRPr="003A6547">
          <w:rPr>
            <w:rStyle w:val="Hypertextovodkaz"/>
            <w:noProof/>
          </w:rPr>
          <w:t>Příloha B:</w:t>
        </w:r>
        <w:r w:rsidR="00D134A9" w:rsidRPr="003A6547">
          <w:rPr>
            <w:noProof/>
            <w:sz w:val="22"/>
            <w:szCs w:val="22"/>
          </w:rPr>
          <w:tab/>
        </w:r>
        <w:r w:rsidR="00D134A9" w:rsidRPr="003A6547">
          <w:rPr>
            <w:rStyle w:val="Hypertextovodkaz"/>
            <w:noProof/>
          </w:rPr>
          <w:t>Název přílohy B (tabulka)</w:t>
        </w:r>
        <w:r w:rsidR="00D134A9" w:rsidRPr="003A6547">
          <w:rPr>
            <w:noProof/>
            <w:webHidden/>
          </w:rPr>
          <w:tab/>
        </w:r>
        <w:r w:rsidR="00D134A9" w:rsidRPr="003A6547">
          <w:rPr>
            <w:noProof/>
            <w:webHidden/>
          </w:rPr>
          <w:fldChar w:fldCharType="begin"/>
        </w:r>
        <w:r w:rsidR="00D134A9" w:rsidRPr="003A6547">
          <w:rPr>
            <w:noProof/>
            <w:webHidden/>
          </w:rPr>
          <w:instrText xml:space="preserve"> PAGEREF _Toc322794204 \h </w:instrText>
        </w:r>
        <w:r w:rsidR="00D134A9" w:rsidRPr="003A6547">
          <w:rPr>
            <w:noProof/>
            <w:webHidden/>
          </w:rPr>
        </w:r>
        <w:r w:rsidR="00D134A9" w:rsidRPr="003A6547">
          <w:rPr>
            <w:noProof/>
            <w:webHidden/>
          </w:rPr>
          <w:fldChar w:fldCharType="separate"/>
        </w:r>
        <w:r w:rsidR="00C95AF5">
          <w:rPr>
            <w:noProof/>
            <w:webHidden/>
          </w:rPr>
          <w:t>IV</w:t>
        </w:r>
        <w:r w:rsidR="00D134A9" w:rsidRPr="003A6547">
          <w:rPr>
            <w:noProof/>
            <w:webHidden/>
          </w:rPr>
          <w:fldChar w:fldCharType="end"/>
        </w:r>
      </w:hyperlink>
    </w:p>
    <w:p w14:paraId="4467F913" w14:textId="77777777" w:rsidR="00D134A9" w:rsidRPr="003A6547" w:rsidRDefault="009C7A33" w:rsidP="003A6547">
      <w:pPr>
        <w:pStyle w:val="Seznamobrzk"/>
        <w:tabs>
          <w:tab w:val="left" w:pos="2051"/>
          <w:tab w:val="right" w:leader="dot" w:pos="8777"/>
        </w:tabs>
        <w:rPr>
          <w:noProof/>
          <w:sz w:val="22"/>
          <w:szCs w:val="22"/>
        </w:rPr>
      </w:pPr>
      <w:hyperlink w:anchor="_Toc322794205" w:history="1">
        <w:r w:rsidR="00D134A9" w:rsidRPr="003A6547">
          <w:rPr>
            <w:rStyle w:val="Hypertextovodkaz"/>
            <w:noProof/>
          </w:rPr>
          <w:t>Příloha C:</w:t>
        </w:r>
        <w:r w:rsidR="00D134A9" w:rsidRPr="003A6547">
          <w:rPr>
            <w:noProof/>
            <w:sz w:val="22"/>
            <w:szCs w:val="22"/>
          </w:rPr>
          <w:tab/>
        </w:r>
        <w:r w:rsidR="00D134A9" w:rsidRPr="003A6547">
          <w:rPr>
            <w:rStyle w:val="Hypertextovodkaz"/>
            <w:noProof/>
          </w:rPr>
          <w:t>Název přílohy C (graf)</w:t>
        </w:r>
        <w:r w:rsidR="00D134A9" w:rsidRPr="003A6547">
          <w:rPr>
            <w:noProof/>
            <w:webHidden/>
          </w:rPr>
          <w:tab/>
        </w:r>
        <w:r w:rsidR="00D134A9" w:rsidRPr="003A6547">
          <w:rPr>
            <w:noProof/>
            <w:webHidden/>
          </w:rPr>
          <w:fldChar w:fldCharType="begin"/>
        </w:r>
        <w:r w:rsidR="00D134A9" w:rsidRPr="003A6547">
          <w:rPr>
            <w:noProof/>
            <w:webHidden/>
          </w:rPr>
          <w:instrText xml:space="preserve"> PAGEREF _Toc322794205 \h </w:instrText>
        </w:r>
        <w:r w:rsidR="00D134A9" w:rsidRPr="003A6547">
          <w:rPr>
            <w:noProof/>
            <w:webHidden/>
          </w:rPr>
        </w:r>
        <w:r w:rsidR="00D134A9" w:rsidRPr="003A6547">
          <w:rPr>
            <w:noProof/>
            <w:webHidden/>
          </w:rPr>
          <w:fldChar w:fldCharType="separate"/>
        </w:r>
        <w:r w:rsidR="00C95AF5">
          <w:rPr>
            <w:noProof/>
            <w:webHidden/>
          </w:rPr>
          <w:t>IV</w:t>
        </w:r>
        <w:r w:rsidR="00D134A9" w:rsidRPr="003A6547">
          <w:rPr>
            <w:noProof/>
            <w:webHidden/>
          </w:rPr>
          <w:fldChar w:fldCharType="end"/>
        </w:r>
      </w:hyperlink>
    </w:p>
    <w:p w14:paraId="63CB14B5" w14:textId="77777777" w:rsidR="00D134A9" w:rsidRPr="003A6547" w:rsidRDefault="009C7A33" w:rsidP="003A6547">
      <w:pPr>
        <w:pStyle w:val="Seznamobrzk"/>
        <w:tabs>
          <w:tab w:val="left" w:pos="2064"/>
          <w:tab w:val="right" w:leader="dot" w:pos="8777"/>
        </w:tabs>
        <w:rPr>
          <w:noProof/>
          <w:sz w:val="22"/>
          <w:szCs w:val="22"/>
        </w:rPr>
      </w:pPr>
      <w:hyperlink w:anchor="_Toc322794206" w:history="1">
        <w:r w:rsidR="00D134A9" w:rsidRPr="003A6547">
          <w:rPr>
            <w:rStyle w:val="Hypertextovodkaz"/>
            <w:noProof/>
          </w:rPr>
          <w:t>Příloha D:</w:t>
        </w:r>
        <w:r w:rsidR="00D134A9" w:rsidRPr="003A6547">
          <w:rPr>
            <w:noProof/>
            <w:sz w:val="22"/>
            <w:szCs w:val="22"/>
          </w:rPr>
          <w:tab/>
        </w:r>
        <w:r w:rsidR="00D134A9" w:rsidRPr="003A6547">
          <w:rPr>
            <w:rStyle w:val="Hypertextovodkaz"/>
            <w:noProof/>
          </w:rPr>
          <w:t>Název přílohy D (obrázek)</w:t>
        </w:r>
        <w:r w:rsidR="00D134A9" w:rsidRPr="003A6547">
          <w:rPr>
            <w:noProof/>
            <w:webHidden/>
          </w:rPr>
          <w:tab/>
        </w:r>
        <w:r w:rsidR="00D134A9" w:rsidRPr="003A6547">
          <w:rPr>
            <w:noProof/>
            <w:webHidden/>
          </w:rPr>
          <w:fldChar w:fldCharType="begin"/>
        </w:r>
        <w:r w:rsidR="00D134A9" w:rsidRPr="003A6547">
          <w:rPr>
            <w:noProof/>
            <w:webHidden/>
          </w:rPr>
          <w:instrText xml:space="preserve"> PAGEREF _Toc322794206 \h </w:instrText>
        </w:r>
        <w:r w:rsidR="00D134A9" w:rsidRPr="003A6547">
          <w:rPr>
            <w:noProof/>
            <w:webHidden/>
          </w:rPr>
        </w:r>
        <w:r w:rsidR="00D134A9" w:rsidRPr="003A6547">
          <w:rPr>
            <w:noProof/>
            <w:webHidden/>
          </w:rPr>
          <w:fldChar w:fldCharType="separate"/>
        </w:r>
        <w:r w:rsidR="00C95AF5">
          <w:rPr>
            <w:noProof/>
            <w:webHidden/>
          </w:rPr>
          <w:t>IV</w:t>
        </w:r>
        <w:r w:rsidR="00D134A9" w:rsidRPr="003A6547">
          <w:rPr>
            <w:noProof/>
            <w:webHidden/>
          </w:rPr>
          <w:fldChar w:fldCharType="end"/>
        </w:r>
      </w:hyperlink>
    </w:p>
    <w:p w14:paraId="00E6568C" w14:textId="77777777" w:rsidR="00175F20" w:rsidRPr="003A6547" w:rsidRDefault="00025EB7" w:rsidP="003A6547">
      <w:pPr>
        <w:ind w:firstLine="0"/>
        <w:rPr>
          <w:color w:val="FF0000"/>
        </w:rPr>
        <w:sectPr w:rsidR="00175F20" w:rsidRPr="003A6547" w:rsidSect="00F11AFB">
          <w:footerReference w:type="default" r:id="rId14"/>
          <w:pgSz w:w="11906" w:h="16838"/>
          <w:pgMar w:top="1418" w:right="1418" w:bottom="1418" w:left="1418" w:header="709" w:footer="709" w:gutter="0"/>
          <w:pgNumType w:start="5"/>
          <w:cols w:space="708"/>
          <w:docGrid w:linePitch="360"/>
        </w:sectPr>
      </w:pPr>
      <w:r w:rsidRPr="003A6547">
        <w:rPr>
          <w:color w:val="FF0000"/>
        </w:rPr>
        <w:fldChar w:fldCharType="end"/>
      </w:r>
    </w:p>
    <w:p w14:paraId="1F92F6D4" w14:textId="77777777" w:rsidR="005C1F27" w:rsidRPr="003A6547" w:rsidRDefault="005C1F27" w:rsidP="000A2766">
      <w:pPr>
        <w:pStyle w:val="Nadpis1"/>
        <w:numPr>
          <w:ilvl w:val="0"/>
          <w:numId w:val="0"/>
        </w:numPr>
        <w:ind w:left="1134"/>
      </w:pPr>
      <w:bookmarkStart w:id="20" w:name="_Toc468103359"/>
      <w:r w:rsidRPr="003A6547">
        <w:lastRenderedPageBreak/>
        <w:t>PŘÍLOHY</w:t>
      </w:r>
      <w:bookmarkEnd w:id="20"/>
    </w:p>
    <w:p w14:paraId="6413DECF" w14:textId="77777777" w:rsidR="006B7705" w:rsidRPr="003A6547" w:rsidRDefault="006B7705" w:rsidP="003A6547">
      <w:pPr>
        <w:tabs>
          <w:tab w:val="left" w:pos="1701"/>
        </w:tabs>
        <w:spacing w:before="480"/>
        <w:ind w:firstLine="0"/>
      </w:pPr>
      <w:r w:rsidRPr="003A6547">
        <w:t xml:space="preserve">Tato část obsahuje tabulky, grafy, schémata, obrázky, fotografie, případně další přílohy. Je-li v textu větší množství tabulek, </w:t>
      </w:r>
      <w:proofErr w:type="gramStart"/>
      <w:r w:rsidRPr="003A6547">
        <w:t>grafů  či</w:t>
      </w:r>
      <w:proofErr w:type="gramEnd"/>
      <w:r w:rsidRPr="003A6547">
        <w:t xml:space="preserve"> jiné funkční dokumentace, nezařazují se průběžně do textu, ale uvádějí se souhrnně na konci BP v podobě Příloh s odkazem v textu. V textu je možné ponechat tabulku či graf, k nimž se vztahuje poměrně obsažný komentář a interpretace.</w:t>
      </w:r>
    </w:p>
    <w:p w14:paraId="69578E97" w14:textId="77777777" w:rsidR="00C76648" w:rsidRPr="003A6547" w:rsidRDefault="003A252C" w:rsidP="003A6547">
      <w:pPr>
        <w:tabs>
          <w:tab w:val="left" w:pos="1701"/>
        </w:tabs>
        <w:spacing w:before="480"/>
        <w:ind w:firstLine="0"/>
        <w:rPr>
          <w:sz w:val="20"/>
          <w:szCs w:val="20"/>
        </w:rPr>
      </w:pPr>
      <w:bookmarkStart w:id="21" w:name="_Toc322794203"/>
      <w:r w:rsidRPr="003A6547">
        <w:t xml:space="preserve">Příloha </w:t>
      </w:r>
      <w:fldSimple w:instr=" SEQ Příloha \* ALPHABETIC ">
        <w:r w:rsidR="00C95AF5">
          <w:rPr>
            <w:noProof/>
          </w:rPr>
          <w:t>A</w:t>
        </w:r>
      </w:fldSimple>
      <w:r w:rsidR="000C6F1E" w:rsidRPr="003A6547">
        <w:t>:</w:t>
      </w:r>
      <w:r w:rsidRPr="003A6547">
        <w:rPr>
          <w:sz w:val="20"/>
          <w:szCs w:val="20"/>
        </w:rPr>
        <w:t xml:space="preserve"> </w:t>
      </w:r>
      <w:r w:rsidRPr="003A6547">
        <w:rPr>
          <w:sz w:val="20"/>
          <w:szCs w:val="20"/>
        </w:rPr>
        <w:tab/>
      </w:r>
      <w:r w:rsidR="006B7705" w:rsidRPr="003A6547">
        <w:rPr>
          <w:sz w:val="20"/>
          <w:szCs w:val="20"/>
        </w:rPr>
        <w:t>Název přílohy A</w:t>
      </w:r>
      <w:r w:rsidR="00C76648" w:rsidRPr="003A6547">
        <w:rPr>
          <w:sz w:val="20"/>
          <w:szCs w:val="20"/>
        </w:rPr>
        <w:t xml:space="preserve"> (obrázek)</w:t>
      </w:r>
      <w:bookmarkEnd w:id="21"/>
    </w:p>
    <w:p w14:paraId="5F0621DA" w14:textId="77777777" w:rsidR="003A252C" w:rsidRPr="003A6547" w:rsidRDefault="006C44FF" w:rsidP="003A6547">
      <w:pPr>
        <w:ind w:firstLine="0"/>
        <w:jc w:val="center"/>
        <w:rPr>
          <w:sz w:val="20"/>
          <w:szCs w:val="20"/>
        </w:rPr>
      </w:pPr>
      <w:r w:rsidRPr="003A6547">
        <w:rPr>
          <w:sz w:val="20"/>
          <w:szCs w:val="20"/>
        </w:rPr>
        <w:t>-příloha-</w:t>
      </w:r>
    </w:p>
    <w:p w14:paraId="094D90B9" w14:textId="77777777" w:rsidR="00120F8E" w:rsidRPr="003A6547" w:rsidRDefault="00120F8E" w:rsidP="003A6547">
      <w:pPr>
        <w:spacing w:after="720"/>
        <w:ind w:firstLine="0"/>
        <w:jc w:val="right"/>
        <w:rPr>
          <w:sz w:val="20"/>
          <w:szCs w:val="20"/>
        </w:rPr>
      </w:pPr>
      <w:r w:rsidRPr="003A6547">
        <w:rPr>
          <w:sz w:val="20"/>
          <w:szCs w:val="20"/>
        </w:rPr>
        <w:t>Zpracováno autorem</w:t>
      </w:r>
    </w:p>
    <w:p w14:paraId="7FB5CB97" w14:textId="77777777" w:rsidR="00D8493E" w:rsidRPr="003A6547" w:rsidRDefault="003A252C" w:rsidP="003A6547">
      <w:pPr>
        <w:tabs>
          <w:tab w:val="left" w:pos="1701"/>
        </w:tabs>
        <w:spacing w:before="480"/>
        <w:ind w:firstLine="0"/>
        <w:rPr>
          <w:sz w:val="20"/>
          <w:szCs w:val="20"/>
        </w:rPr>
      </w:pPr>
      <w:bookmarkStart w:id="22" w:name="_Toc322794204"/>
      <w:r w:rsidRPr="003A6547">
        <w:t xml:space="preserve">Příloha </w:t>
      </w:r>
      <w:fldSimple w:instr=" SEQ Příloha \* ALPHABETIC ">
        <w:r w:rsidR="00C95AF5">
          <w:rPr>
            <w:noProof/>
          </w:rPr>
          <w:t>B</w:t>
        </w:r>
      </w:fldSimple>
      <w:r w:rsidR="000C6F1E" w:rsidRPr="003A6547">
        <w:rPr>
          <w:sz w:val="20"/>
          <w:szCs w:val="20"/>
        </w:rPr>
        <w:t>:</w:t>
      </w:r>
      <w:r w:rsidRPr="003A6547">
        <w:rPr>
          <w:sz w:val="20"/>
          <w:szCs w:val="20"/>
        </w:rPr>
        <w:tab/>
      </w:r>
      <w:r w:rsidR="006B7705" w:rsidRPr="003A6547">
        <w:rPr>
          <w:sz w:val="20"/>
          <w:szCs w:val="20"/>
        </w:rPr>
        <w:t>Název přílohy B (tabulka</w:t>
      </w:r>
      <w:r w:rsidRPr="003A6547">
        <w:rPr>
          <w:sz w:val="20"/>
          <w:szCs w:val="20"/>
        </w:rPr>
        <w:t>)</w:t>
      </w:r>
      <w:bookmarkEnd w:id="22"/>
    </w:p>
    <w:p w14:paraId="7C505D82" w14:textId="77777777" w:rsidR="00120F8E" w:rsidRPr="003A6547" w:rsidRDefault="006C44FF" w:rsidP="003A6547">
      <w:pPr>
        <w:ind w:firstLine="0"/>
        <w:jc w:val="center"/>
        <w:rPr>
          <w:sz w:val="20"/>
          <w:szCs w:val="20"/>
        </w:rPr>
      </w:pPr>
      <w:r w:rsidRPr="003A6547">
        <w:rPr>
          <w:sz w:val="20"/>
          <w:szCs w:val="20"/>
        </w:rPr>
        <w:t>-příloha-</w:t>
      </w:r>
    </w:p>
    <w:p w14:paraId="32203598" w14:textId="77777777" w:rsidR="00183A06" w:rsidRPr="003A6547" w:rsidRDefault="00120F8E" w:rsidP="003A6547">
      <w:pPr>
        <w:spacing w:after="720"/>
        <w:ind w:firstLine="0"/>
        <w:jc w:val="right"/>
        <w:rPr>
          <w:sz w:val="20"/>
          <w:szCs w:val="20"/>
        </w:rPr>
      </w:pPr>
      <w:r w:rsidRPr="003A6547">
        <w:rPr>
          <w:sz w:val="20"/>
          <w:szCs w:val="20"/>
        </w:rPr>
        <w:t>Z</w:t>
      </w:r>
      <w:r w:rsidR="00B30419" w:rsidRPr="003A6547">
        <w:rPr>
          <w:sz w:val="20"/>
          <w:szCs w:val="20"/>
        </w:rPr>
        <w:t xml:space="preserve">droj: </w:t>
      </w:r>
    </w:p>
    <w:p w14:paraId="18B4DB51" w14:textId="77777777" w:rsidR="00C76648" w:rsidRPr="003A6547" w:rsidRDefault="003A252C" w:rsidP="003A6547">
      <w:pPr>
        <w:tabs>
          <w:tab w:val="left" w:pos="1701"/>
        </w:tabs>
        <w:spacing w:before="480"/>
        <w:ind w:firstLine="0"/>
        <w:rPr>
          <w:sz w:val="20"/>
          <w:szCs w:val="20"/>
        </w:rPr>
      </w:pPr>
      <w:bookmarkStart w:id="23" w:name="_Toc322794205"/>
      <w:r w:rsidRPr="003A6547">
        <w:t xml:space="preserve">Příloha </w:t>
      </w:r>
      <w:fldSimple w:instr=" SEQ Příloha \* ALPHABETIC ">
        <w:r w:rsidR="00C95AF5">
          <w:rPr>
            <w:noProof/>
          </w:rPr>
          <w:t>C</w:t>
        </w:r>
      </w:fldSimple>
      <w:r w:rsidR="000C6F1E" w:rsidRPr="003A6547">
        <w:rPr>
          <w:sz w:val="20"/>
          <w:szCs w:val="20"/>
        </w:rPr>
        <w:t>:</w:t>
      </w:r>
      <w:r w:rsidRPr="003A6547">
        <w:rPr>
          <w:sz w:val="20"/>
          <w:szCs w:val="20"/>
        </w:rPr>
        <w:tab/>
      </w:r>
      <w:r w:rsidR="00D134A9" w:rsidRPr="003A6547">
        <w:rPr>
          <w:sz w:val="20"/>
          <w:szCs w:val="20"/>
        </w:rPr>
        <w:t>Název přílohy C (graf)</w:t>
      </w:r>
      <w:bookmarkEnd w:id="23"/>
    </w:p>
    <w:p w14:paraId="6D4E76C2" w14:textId="77777777" w:rsidR="00120F8E" w:rsidRPr="003A6547" w:rsidRDefault="006C44FF" w:rsidP="003A6547">
      <w:pPr>
        <w:ind w:firstLine="0"/>
        <w:jc w:val="center"/>
        <w:rPr>
          <w:sz w:val="20"/>
          <w:szCs w:val="20"/>
        </w:rPr>
      </w:pPr>
      <w:r w:rsidRPr="003A6547">
        <w:rPr>
          <w:sz w:val="20"/>
          <w:szCs w:val="20"/>
        </w:rPr>
        <w:t>-příloha-</w:t>
      </w:r>
    </w:p>
    <w:p w14:paraId="762EE37D" w14:textId="77777777" w:rsidR="002263AB" w:rsidRPr="003A6547" w:rsidRDefault="00D134A9" w:rsidP="003A6547">
      <w:pPr>
        <w:spacing w:after="720"/>
        <w:ind w:firstLine="0"/>
        <w:jc w:val="right"/>
      </w:pPr>
      <w:r w:rsidRPr="003A6547">
        <w:rPr>
          <w:sz w:val="20"/>
          <w:szCs w:val="20"/>
        </w:rPr>
        <w:t>Zdroj:</w:t>
      </w:r>
    </w:p>
    <w:p w14:paraId="7FDA2BB7" w14:textId="77777777" w:rsidR="00C76648" w:rsidRPr="003A6547" w:rsidRDefault="003A252C" w:rsidP="003A6547">
      <w:pPr>
        <w:tabs>
          <w:tab w:val="left" w:pos="1701"/>
        </w:tabs>
        <w:spacing w:before="480"/>
        <w:ind w:firstLine="0"/>
        <w:rPr>
          <w:sz w:val="20"/>
          <w:szCs w:val="20"/>
        </w:rPr>
      </w:pPr>
      <w:bookmarkStart w:id="24" w:name="_Toc322794206"/>
      <w:r w:rsidRPr="003A6547">
        <w:t xml:space="preserve">Příloha </w:t>
      </w:r>
      <w:fldSimple w:instr=" SEQ Příloha \* ALPHABETIC ">
        <w:r w:rsidR="00C95AF5">
          <w:rPr>
            <w:noProof/>
          </w:rPr>
          <w:t>D</w:t>
        </w:r>
      </w:fldSimple>
      <w:r w:rsidR="000C6F1E" w:rsidRPr="003A6547">
        <w:rPr>
          <w:sz w:val="20"/>
          <w:szCs w:val="20"/>
        </w:rPr>
        <w:t>:</w:t>
      </w:r>
      <w:r w:rsidRPr="003A6547">
        <w:rPr>
          <w:sz w:val="20"/>
          <w:szCs w:val="20"/>
        </w:rPr>
        <w:tab/>
      </w:r>
      <w:r w:rsidR="00D134A9" w:rsidRPr="003A6547">
        <w:rPr>
          <w:sz w:val="20"/>
          <w:szCs w:val="20"/>
        </w:rPr>
        <w:t xml:space="preserve">Název přílohy D </w:t>
      </w:r>
      <w:r w:rsidR="00C76648" w:rsidRPr="003A6547">
        <w:rPr>
          <w:sz w:val="20"/>
          <w:szCs w:val="20"/>
        </w:rPr>
        <w:t>(obrázek)</w:t>
      </w:r>
      <w:bookmarkEnd w:id="24"/>
    </w:p>
    <w:p w14:paraId="6FCC0EAD" w14:textId="77777777" w:rsidR="00120F8E" w:rsidRPr="003A6547" w:rsidRDefault="006C44FF" w:rsidP="003A6547">
      <w:pPr>
        <w:ind w:firstLine="0"/>
        <w:jc w:val="center"/>
        <w:rPr>
          <w:sz w:val="20"/>
          <w:szCs w:val="20"/>
        </w:rPr>
      </w:pPr>
      <w:r w:rsidRPr="003A6547">
        <w:rPr>
          <w:sz w:val="20"/>
          <w:szCs w:val="20"/>
        </w:rPr>
        <w:t>-příloha-</w:t>
      </w:r>
    </w:p>
    <w:p w14:paraId="025C0527" w14:textId="77777777" w:rsidR="002471F5" w:rsidRPr="003A6547" w:rsidRDefault="00120F8E" w:rsidP="003A6547">
      <w:pPr>
        <w:ind w:firstLine="0"/>
        <w:jc w:val="right"/>
        <w:rPr>
          <w:sz w:val="20"/>
          <w:szCs w:val="20"/>
        </w:rPr>
        <w:sectPr w:rsidR="002471F5" w:rsidRPr="003A6547" w:rsidSect="002471F5">
          <w:footerReference w:type="default" r:id="rId15"/>
          <w:pgSz w:w="11906" w:h="16838"/>
          <w:pgMar w:top="1418" w:right="1418" w:bottom="1276" w:left="1701" w:header="709" w:footer="709" w:gutter="0"/>
          <w:pgNumType w:fmt="upperRoman" w:start="1"/>
          <w:cols w:space="708"/>
          <w:docGrid w:linePitch="360"/>
        </w:sectPr>
      </w:pPr>
      <w:r w:rsidRPr="003A6547">
        <w:rPr>
          <w:sz w:val="20"/>
          <w:szCs w:val="20"/>
        </w:rPr>
        <w:t>Zpracováno autorem</w:t>
      </w:r>
    </w:p>
    <w:p w14:paraId="1F3E57DA" w14:textId="77777777" w:rsidR="005C1F27" w:rsidRPr="003A6547" w:rsidRDefault="00F71092" w:rsidP="003A6547">
      <w:pPr>
        <w:spacing w:after="240"/>
        <w:ind w:firstLine="0"/>
        <w:rPr>
          <w:b/>
          <w:sz w:val="40"/>
          <w:szCs w:val="40"/>
        </w:rPr>
      </w:pPr>
      <w:r w:rsidRPr="003A6547">
        <w:rPr>
          <w:b/>
          <w:sz w:val="40"/>
          <w:szCs w:val="40"/>
        </w:rPr>
        <w:lastRenderedPageBreak/>
        <w:t>Záznam o bakalářské práci</w:t>
      </w:r>
    </w:p>
    <w:p w14:paraId="35BCFFE5" w14:textId="77777777" w:rsidR="00C76FA3" w:rsidRPr="003A6547" w:rsidRDefault="00C76FA3" w:rsidP="003A6547">
      <w:pPr>
        <w:spacing w:after="240"/>
        <w:ind w:firstLine="0"/>
        <w:rPr>
          <w:b/>
        </w:rPr>
      </w:pPr>
      <w:r w:rsidRPr="003A6547">
        <w:rPr>
          <w:b/>
        </w:rPr>
        <w:t>Jméno a příjmení bakaláře:</w:t>
      </w:r>
      <w:r w:rsidR="00C07FBE" w:rsidRPr="003A6547">
        <w:rPr>
          <w:b/>
        </w:rPr>
        <w:tab/>
      </w:r>
      <w:r w:rsidR="00D134A9" w:rsidRPr="003A6547">
        <w:rPr>
          <w:b/>
        </w:rPr>
        <w:t>Jméno Příjmení</w:t>
      </w:r>
    </w:p>
    <w:p w14:paraId="2EB1B96D" w14:textId="77777777" w:rsidR="00C76FA3" w:rsidRPr="003A6547" w:rsidRDefault="00C76FA3" w:rsidP="003A6547">
      <w:pPr>
        <w:spacing w:after="240"/>
        <w:ind w:left="2126" w:hanging="2126"/>
        <w:jc w:val="both"/>
        <w:rPr>
          <w:b/>
        </w:rPr>
      </w:pPr>
      <w:r w:rsidRPr="003A6547">
        <w:rPr>
          <w:b/>
        </w:rPr>
        <w:t>Název práce CZ:</w:t>
      </w:r>
      <w:r w:rsidR="00A22EF3" w:rsidRPr="003A6547">
        <w:rPr>
          <w:b/>
        </w:rPr>
        <w:tab/>
      </w:r>
      <w:r w:rsidR="00D134A9" w:rsidRPr="003A6547">
        <w:rPr>
          <w:b/>
        </w:rPr>
        <w:t>Název BP (</w:t>
      </w:r>
      <w:r w:rsidR="00706925" w:rsidRPr="003A6547">
        <w:rPr>
          <w:b/>
        </w:rPr>
        <w:t xml:space="preserve"> ! </w:t>
      </w:r>
      <w:proofErr w:type="gramStart"/>
      <w:r w:rsidR="00D134A9" w:rsidRPr="003A6547">
        <w:rPr>
          <w:b/>
        </w:rPr>
        <w:t>totožný</w:t>
      </w:r>
      <w:proofErr w:type="gramEnd"/>
      <w:r w:rsidR="00D134A9" w:rsidRPr="003A6547">
        <w:rPr>
          <w:b/>
        </w:rPr>
        <w:t xml:space="preserve"> s titulní stranou</w:t>
      </w:r>
      <w:r w:rsidR="00706925" w:rsidRPr="003A6547">
        <w:rPr>
          <w:b/>
        </w:rPr>
        <w:t xml:space="preserve"> </w:t>
      </w:r>
      <w:r w:rsidR="00D134A9" w:rsidRPr="003A6547">
        <w:rPr>
          <w:b/>
        </w:rPr>
        <w:t>!</w:t>
      </w:r>
      <w:r w:rsidR="00706925" w:rsidRPr="003A6547">
        <w:rPr>
          <w:b/>
        </w:rPr>
        <w:t xml:space="preserve"> </w:t>
      </w:r>
      <w:r w:rsidR="00D134A9" w:rsidRPr="003A6547">
        <w:rPr>
          <w:b/>
        </w:rPr>
        <w:t>)</w:t>
      </w:r>
    </w:p>
    <w:p w14:paraId="73235E24" w14:textId="77777777" w:rsidR="00E57D1F" w:rsidRPr="003A6547" w:rsidRDefault="00C76FA3" w:rsidP="003A6547">
      <w:pPr>
        <w:spacing w:after="240"/>
        <w:ind w:left="2126" w:hanging="2126"/>
        <w:jc w:val="both"/>
        <w:rPr>
          <w:b/>
        </w:rPr>
      </w:pPr>
      <w:r w:rsidRPr="003A6547">
        <w:rPr>
          <w:b/>
        </w:rPr>
        <w:t>Název práce EN:</w:t>
      </w:r>
      <w:r w:rsidR="00A22EF3" w:rsidRPr="003A6547">
        <w:rPr>
          <w:b/>
        </w:rPr>
        <w:tab/>
      </w:r>
      <w:proofErr w:type="spellStart"/>
      <w:r w:rsidR="00E57D1F" w:rsidRPr="003A6547">
        <w:rPr>
          <w:rStyle w:val="hps"/>
          <w:b/>
        </w:rPr>
        <w:t>The</w:t>
      </w:r>
      <w:proofErr w:type="spellEnd"/>
      <w:r w:rsidR="00E57D1F" w:rsidRPr="003A6547">
        <w:rPr>
          <w:rStyle w:val="hps"/>
          <w:b/>
        </w:rPr>
        <w:t xml:space="preserve"> </w:t>
      </w:r>
      <w:proofErr w:type="spellStart"/>
      <w:r w:rsidR="00D134A9" w:rsidRPr="003A6547">
        <w:rPr>
          <w:rStyle w:val="hps"/>
          <w:b/>
        </w:rPr>
        <w:t>Name</w:t>
      </w:r>
      <w:proofErr w:type="spellEnd"/>
      <w:r w:rsidR="00E57D1F" w:rsidRPr="003A6547">
        <w:rPr>
          <w:rStyle w:val="hps"/>
          <w:b/>
        </w:rPr>
        <w:t xml:space="preserve"> </w:t>
      </w:r>
      <w:proofErr w:type="spellStart"/>
      <w:r w:rsidR="00E57D1F" w:rsidRPr="003A6547">
        <w:rPr>
          <w:rStyle w:val="hps"/>
          <w:b/>
        </w:rPr>
        <w:t>of</w:t>
      </w:r>
      <w:proofErr w:type="spellEnd"/>
      <w:r w:rsidR="00E57D1F" w:rsidRPr="003A6547">
        <w:rPr>
          <w:rStyle w:val="hps"/>
          <w:b/>
        </w:rPr>
        <w:t xml:space="preserve"> </w:t>
      </w:r>
      <w:proofErr w:type="spellStart"/>
      <w:r w:rsidR="00E57D1F" w:rsidRPr="003A6547">
        <w:rPr>
          <w:rStyle w:val="hps"/>
          <w:b/>
        </w:rPr>
        <w:t>the</w:t>
      </w:r>
      <w:proofErr w:type="spellEnd"/>
      <w:r w:rsidR="00E57D1F" w:rsidRPr="003A6547">
        <w:rPr>
          <w:rStyle w:val="hps"/>
          <w:b/>
        </w:rPr>
        <w:t xml:space="preserve"> </w:t>
      </w:r>
      <w:r w:rsidR="00D134A9" w:rsidRPr="003A6547">
        <w:rPr>
          <w:rStyle w:val="hps"/>
          <w:b/>
        </w:rPr>
        <w:t>BP</w:t>
      </w:r>
    </w:p>
    <w:p w14:paraId="2EDF7939" w14:textId="77777777" w:rsidR="00C76FA3" w:rsidRPr="003A6547" w:rsidRDefault="00C76FA3" w:rsidP="003A6547">
      <w:pPr>
        <w:ind w:left="3544" w:hanging="3544"/>
        <w:jc w:val="both"/>
        <w:rPr>
          <w:b/>
        </w:rPr>
      </w:pPr>
      <w:r w:rsidRPr="003A6547">
        <w:rPr>
          <w:b/>
        </w:rPr>
        <w:t>Studijní program:</w:t>
      </w:r>
      <w:r w:rsidR="00265EA7" w:rsidRPr="003A6547">
        <w:rPr>
          <w:b/>
        </w:rPr>
        <w:t xml:space="preserve"> (! </w:t>
      </w:r>
      <w:proofErr w:type="gramStart"/>
      <w:r w:rsidR="00265EA7" w:rsidRPr="003A6547">
        <w:rPr>
          <w:b/>
        </w:rPr>
        <w:t>totožný</w:t>
      </w:r>
      <w:proofErr w:type="gramEnd"/>
      <w:r w:rsidR="00265EA7" w:rsidRPr="003A6547">
        <w:rPr>
          <w:b/>
        </w:rPr>
        <w:t xml:space="preserve"> s titulní stranou! )</w:t>
      </w:r>
      <w:r w:rsidR="001806BF" w:rsidRPr="003A6547">
        <w:rPr>
          <w:b/>
        </w:rPr>
        <w:tab/>
      </w:r>
      <w:r w:rsidR="00C92BE0" w:rsidRPr="003A6547">
        <w:rPr>
          <w:b/>
        </w:rPr>
        <w:tab/>
      </w:r>
    </w:p>
    <w:p w14:paraId="4E3A5A25" w14:textId="77777777" w:rsidR="00C76FA3" w:rsidRPr="003A6547" w:rsidRDefault="00C76FA3" w:rsidP="003A6547">
      <w:pPr>
        <w:ind w:left="3544" w:hanging="3544"/>
        <w:jc w:val="both"/>
        <w:rPr>
          <w:b/>
        </w:rPr>
      </w:pPr>
      <w:r w:rsidRPr="003A6547">
        <w:rPr>
          <w:b/>
        </w:rPr>
        <w:t>Obor:</w:t>
      </w:r>
      <w:r w:rsidR="00265EA7" w:rsidRPr="003A6547">
        <w:rPr>
          <w:b/>
        </w:rPr>
        <w:t xml:space="preserve"> (! </w:t>
      </w:r>
      <w:proofErr w:type="gramStart"/>
      <w:r w:rsidR="00265EA7" w:rsidRPr="003A6547">
        <w:rPr>
          <w:b/>
        </w:rPr>
        <w:t>totožný</w:t>
      </w:r>
      <w:proofErr w:type="gramEnd"/>
      <w:r w:rsidR="00265EA7" w:rsidRPr="003A6547">
        <w:rPr>
          <w:b/>
        </w:rPr>
        <w:t xml:space="preserve"> s titulní stranou! )</w:t>
      </w:r>
      <w:r w:rsidR="00265EA7" w:rsidRPr="003A6547">
        <w:rPr>
          <w:b/>
        </w:rPr>
        <w:tab/>
      </w:r>
      <w:r w:rsidR="00C92BE0" w:rsidRPr="003A6547">
        <w:rPr>
          <w:b/>
        </w:rPr>
        <w:tab/>
      </w:r>
    </w:p>
    <w:p w14:paraId="2FA1207F" w14:textId="77777777" w:rsidR="00C76FA3" w:rsidRPr="003A6547" w:rsidRDefault="00C76FA3" w:rsidP="003A6547">
      <w:pPr>
        <w:ind w:left="3544" w:hanging="3544"/>
        <w:jc w:val="both"/>
        <w:rPr>
          <w:b/>
        </w:rPr>
      </w:pPr>
      <w:r w:rsidRPr="003A6547">
        <w:rPr>
          <w:b/>
        </w:rPr>
        <w:t>Rok obhajoby:</w:t>
      </w:r>
      <w:r w:rsidR="00A22EF3" w:rsidRPr="003A6547">
        <w:rPr>
          <w:b/>
        </w:rPr>
        <w:tab/>
      </w:r>
    </w:p>
    <w:p w14:paraId="536886EC" w14:textId="77777777" w:rsidR="00C76FA3" w:rsidRPr="003A6547" w:rsidRDefault="00C76FA3" w:rsidP="003A6547">
      <w:pPr>
        <w:ind w:left="3544" w:hanging="3544"/>
        <w:jc w:val="both"/>
        <w:rPr>
          <w:b/>
        </w:rPr>
      </w:pPr>
      <w:r w:rsidRPr="003A6547">
        <w:rPr>
          <w:b/>
        </w:rPr>
        <w:t>Počet stran/Počet příloh:</w:t>
      </w:r>
      <w:r w:rsidR="00D12575" w:rsidRPr="003A6547">
        <w:rPr>
          <w:b/>
        </w:rPr>
        <w:tab/>
      </w:r>
    </w:p>
    <w:p w14:paraId="6C0CDCF4" w14:textId="77777777" w:rsidR="00C76FA3" w:rsidRPr="003A6547" w:rsidRDefault="00C76FA3" w:rsidP="003A6547">
      <w:pPr>
        <w:spacing w:after="240"/>
        <w:ind w:left="3544" w:hanging="3544"/>
        <w:jc w:val="both"/>
        <w:rPr>
          <w:b/>
        </w:rPr>
      </w:pPr>
      <w:r w:rsidRPr="003A6547">
        <w:rPr>
          <w:b/>
        </w:rPr>
        <w:t>Vedoucí práce:</w:t>
      </w:r>
      <w:r w:rsidR="00A22EF3" w:rsidRPr="003A6547">
        <w:rPr>
          <w:b/>
        </w:rPr>
        <w:tab/>
      </w:r>
    </w:p>
    <w:p w14:paraId="448578F2" w14:textId="77777777" w:rsidR="00A22EF3" w:rsidRPr="003A6547" w:rsidRDefault="00C76FA3" w:rsidP="003A6547">
      <w:pPr>
        <w:ind w:left="3544" w:hanging="3544"/>
        <w:jc w:val="both"/>
        <w:rPr>
          <w:b/>
        </w:rPr>
      </w:pPr>
      <w:r w:rsidRPr="003A6547">
        <w:rPr>
          <w:b/>
        </w:rPr>
        <w:t>Anotace CZ:</w:t>
      </w:r>
    </w:p>
    <w:p w14:paraId="4F7DC2F1" w14:textId="77777777" w:rsidR="00706925" w:rsidRPr="003A6547" w:rsidRDefault="00706925" w:rsidP="003A6547">
      <w:pPr>
        <w:spacing w:after="240"/>
        <w:ind w:firstLine="0"/>
        <w:jc w:val="both"/>
      </w:pPr>
      <w:r w:rsidRPr="003A6547">
        <w:t>Anotace je krátké a stručné sdělení o obsahu BP. Anotace je formulována jako stručné shrnutí řešené problematiky, dosažené výsledky a možnosti jejich praktického využití. Základními vlastnostmi jsou výstižnost, přehlednost, jasnost, stručnost, přesnost, objektivnost a čtivost. Abstrakt může používat textových formulací ze závěrečné práce, ale jako celek je formulován nově.</w:t>
      </w:r>
    </w:p>
    <w:p w14:paraId="26AC6807" w14:textId="77777777" w:rsidR="00C76FA3" w:rsidRPr="003A6547" w:rsidRDefault="00C76FA3" w:rsidP="003A6547">
      <w:pPr>
        <w:ind w:firstLine="0"/>
        <w:jc w:val="both"/>
        <w:rPr>
          <w:b/>
        </w:rPr>
      </w:pPr>
      <w:r w:rsidRPr="003A6547">
        <w:rPr>
          <w:b/>
        </w:rPr>
        <w:t>Anotace EN:</w:t>
      </w:r>
    </w:p>
    <w:p w14:paraId="3F1F8B2B" w14:textId="77777777" w:rsidR="00E57D1F" w:rsidRPr="003A6547" w:rsidRDefault="00E57D1F" w:rsidP="003A6547">
      <w:pPr>
        <w:spacing w:after="240"/>
        <w:ind w:firstLine="0"/>
        <w:jc w:val="both"/>
        <w:rPr>
          <w:rStyle w:val="hps"/>
        </w:rPr>
      </w:pPr>
    </w:p>
    <w:p w14:paraId="382AB40F" w14:textId="77777777" w:rsidR="00C76FA3" w:rsidRPr="003A6547" w:rsidRDefault="00C76FA3" w:rsidP="003A6547">
      <w:pPr>
        <w:ind w:firstLine="0"/>
        <w:jc w:val="both"/>
        <w:rPr>
          <w:b/>
        </w:rPr>
      </w:pPr>
      <w:r w:rsidRPr="003A6547">
        <w:rPr>
          <w:b/>
        </w:rPr>
        <w:t>Klíčová slova CZ:</w:t>
      </w:r>
    </w:p>
    <w:p w14:paraId="594A6935" w14:textId="77777777" w:rsidR="00C76FA3" w:rsidRPr="003A6547" w:rsidRDefault="00706925" w:rsidP="003A6547">
      <w:pPr>
        <w:spacing w:after="240"/>
        <w:ind w:firstLine="0"/>
        <w:jc w:val="both"/>
      </w:pPr>
      <w:r w:rsidRPr="003A6547">
        <w:t>Zde budou uvedena jednotlivá klíčová slova, která vystihují charakter práce (počet 7 – 10), oddělná čárkami.</w:t>
      </w:r>
    </w:p>
    <w:p w14:paraId="16B2F438" w14:textId="77777777" w:rsidR="00C76FA3" w:rsidRPr="003A6547" w:rsidRDefault="00C76FA3" w:rsidP="003A6547">
      <w:pPr>
        <w:ind w:firstLine="0"/>
        <w:jc w:val="both"/>
        <w:rPr>
          <w:b/>
        </w:rPr>
      </w:pPr>
      <w:r w:rsidRPr="003A6547">
        <w:rPr>
          <w:b/>
        </w:rPr>
        <w:t>Klíčová slova EN:</w:t>
      </w:r>
    </w:p>
    <w:p w14:paraId="6A4FB347" w14:textId="77777777" w:rsidR="00E57D1F" w:rsidRPr="003A6547" w:rsidRDefault="00E57D1F" w:rsidP="003A6547">
      <w:pPr>
        <w:spacing w:after="240"/>
        <w:ind w:firstLine="0"/>
        <w:jc w:val="both"/>
        <w:rPr>
          <w:rStyle w:val="hps"/>
        </w:rPr>
      </w:pPr>
    </w:p>
    <w:p w14:paraId="0E9D87B5" w14:textId="77777777" w:rsidR="00C76FA3" w:rsidRPr="003A6547" w:rsidRDefault="00C76FA3" w:rsidP="003A6547">
      <w:pPr>
        <w:spacing w:after="240"/>
        <w:ind w:firstLine="0"/>
        <w:jc w:val="both"/>
      </w:pPr>
      <w:r w:rsidRPr="003A6547">
        <w:rPr>
          <w:b/>
        </w:rPr>
        <w:t>Místo uložení:</w:t>
      </w:r>
      <w:r w:rsidR="00971B3A" w:rsidRPr="003A6547">
        <w:rPr>
          <w:b/>
        </w:rPr>
        <w:t xml:space="preserve"> </w:t>
      </w:r>
      <w:r w:rsidR="00971B3A" w:rsidRPr="003A6547">
        <w:t>Vysoká škola regionálního rozvoje, Žalanského 68/54</w:t>
      </w:r>
      <w:r w:rsidR="00C92BE0" w:rsidRPr="003A6547">
        <w:t>,</w:t>
      </w:r>
      <w:r w:rsidR="00971B3A" w:rsidRPr="003A6547">
        <w:t xml:space="preserve"> Praha</w:t>
      </w:r>
      <w:r w:rsidR="00C92BE0" w:rsidRPr="003A6547">
        <w:t xml:space="preserve"> </w:t>
      </w:r>
      <w:r w:rsidR="00971B3A" w:rsidRPr="003A6547">
        <w:t>6</w:t>
      </w:r>
    </w:p>
    <w:p w14:paraId="4C6BE738" w14:textId="77777777" w:rsidR="00C76FA3" w:rsidRPr="003A6547" w:rsidRDefault="00C76FA3" w:rsidP="003A6547">
      <w:pPr>
        <w:ind w:firstLine="0"/>
        <w:jc w:val="both"/>
        <w:rPr>
          <w:b/>
        </w:rPr>
      </w:pPr>
      <w:r w:rsidRPr="003A6547">
        <w:rPr>
          <w:b/>
        </w:rPr>
        <w:t>Signatura</w:t>
      </w:r>
    </w:p>
    <w:sectPr w:rsidR="00C76FA3" w:rsidRPr="003A6547" w:rsidSect="002471F5">
      <w:footerReference w:type="default" r:id="rId16"/>
      <w:pgSz w:w="11906" w:h="16838"/>
      <w:pgMar w:top="1418" w:right="1418" w:bottom="1276" w:left="1701" w:header="709" w:footer="709" w:gutter="0"/>
      <w:pgNumType w:fmt="upperRoman" w:start="1"/>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Autor" w:initials="A">
    <w:p w14:paraId="1F9E3B14" w14:textId="77777777" w:rsidR="00DE2104" w:rsidRDefault="00DE2104">
      <w:pPr>
        <w:pStyle w:val="Textkomente"/>
      </w:pPr>
      <w:r>
        <w:rPr>
          <w:rStyle w:val="Odkaznakoment"/>
        </w:rPr>
        <w:annotationRef/>
      </w:r>
      <w:r>
        <w:t>2. možnost</w:t>
      </w:r>
      <w:r w:rsidR="00E54322">
        <w:t xml:space="preserve">, Studijní program Bezpečnostní management v regionech </w:t>
      </w:r>
      <w:r w:rsidR="005824F5">
        <w:t>se nečlení na obory.</w:t>
      </w:r>
    </w:p>
  </w:comment>
  <w:comment w:id="2" w:author="Autor" w:initials="A">
    <w:p w14:paraId="144D4316" w14:textId="77777777" w:rsidR="00DB5BCA" w:rsidRDefault="00DB5BCA">
      <w:pPr>
        <w:pStyle w:val="Textkomente"/>
      </w:pPr>
      <w:r>
        <w:rPr>
          <w:rStyle w:val="Odkaznakoment"/>
        </w:rPr>
        <w:annotationRef/>
      </w:r>
      <w:r>
        <w:t>Bude vložen originál zadávacího listu se všemi podpisy</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F9E3B14" w15:done="0"/>
  <w15:commentEx w15:paraId="144D431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835A41" w14:textId="77777777" w:rsidR="00C71768" w:rsidRDefault="00C71768">
      <w:r>
        <w:separator/>
      </w:r>
    </w:p>
  </w:endnote>
  <w:endnote w:type="continuationSeparator" w:id="0">
    <w:p w14:paraId="6E6E7C94" w14:textId="77777777" w:rsidR="00C71768" w:rsidRDefault="00C717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61002A87" w:usb1="80000000" w:usb2="00000008" w:usb3="00000000" w:csb0="000101FF" w:csb1="00000000"/>
  </w:font>
  <w:font w:name="Segoe UI">
    <w:panose1 w:val="020B0502040204020203"/>
    <w:charset w:val="EE"/>
    <w:family w:val="swiss"/>
    <w:pitch w:val="variable"/>
    <w:sig w:usb0="E00022FF" w:usb1="C000205B" w:usb2="00000009" w:usb3="00000000" w:csb0="000001DF" w:csb1="00000000"/>
  </w:font>
  <w:font w:name="Calibri">
    <w:panose1 w:val="020F0502020204030204"/>
    <w:charset w:val="EE"/>
    <w:family w:val="swiss"/>
    <w:pitch w:val="variable"/>
    <w:sig w:usb0="E10002FF" w:usb1="4000ACFF" w:usb2="00000009" w:usb3="00000000" w:csb0="0000019F" w:csb1="00000000"/>
  </w:font>
  <w:font w:name="Calibri Light">
    <w:altName w:val="Calibri"/>
    <w:charset w:val="EE"/>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4B2A2A" w14:textId="77777777" w:rsidR="006E576B" w:rsidRDefault="006E576B" w:rsidP="002975FF">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179D4C33" w14:textId="77777777" w:rsidR="006E576B" w:rsidRDefault="006E576B" w:rsidP="002975FF">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7075C1" w14:textId="77777777" w:rsidR="006E576B" w:rsidRDefault="006E576B" w:rsidP="00FD55AE">
    <w:pPr>
      <w:pStyle w:val="Zpat"/>
      <w:ind w:right="360"/>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6283A4" w14:textId="77777777" w:rsidR="006E576B" w:rsidRDefault="006E576B" w:rsidP="00FD55AE">
    <w:pPr>
      <w:pStyle w:val="Zpat"/>
      <w:ind w:right="360"/>
      <w:jc w:val="right"/>
    </w:pPr>
    <w:r>
      <w:rPr>
        <w:rStyle w:val="slostrnky"/>
      </w:rPr>
      <w:fldChar w:fldCharType="begin"/>
    </w:r>
    <w:r>
      <w:rPr>
        <w:rStyle w:val="slostrnky"/>
      </w:rPr>
      <w:instrText xml:space="preserve"> PAGE </w:instrText>
    </w:r>
    <w:r>
      <w:rPr>
        <w:rStyle w:val="slostrnky"/>
      </w:rPr>
      <w:fldChar w:fldCharType="separate"/>
    </w:r>
    <w:r w:rsidR="009C7A33">
      <w:rPr>
        <w:rStyle w:val="slostrnky"/>
        <w:noProof/>
      </w:rPr>
      <w:t>7</w:t>
    </w:r>
    <w:r>
      <w:rPr>
        <w:rStyle w:val="slostrnky"/>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D9F23D" w14:textId="77777777" w:rsidR="006E576B" w:rsidRDefault="006E576B" w:rsidP="00FD55AE">
    <w:pPr>
      <w:pStyle w:val="Zpat"/>
      <w:ind w:right="360"/>
      <w:jc w:val="right"/>
    </w:pPr>
    <w:r>
      <w:rPr>
        <w:rStyle w:val="slostrnky"/>
      </w:rPr>
      <w:fldChar w:fldCharType="begin"/>
    </w:r>
    <w:r>
      <w:rPr>
        <w:rStyle w:val="slostrnky"/>
      </w:rPr>
      <w:instrText xml:space="preserve"> PAGE </w:instrText>
    </w:r>
    <w:r>
      <w:rPr>
        <w:rStyle w:val="slostrnky"/>
      </w:rPr>
      <w:fldChar w:fldCharType="separate"/>
    </w:r>
    <w:r w:rsidR="008D3A8A">
      <w:rPr>
        <w:rStyle w:val="slostrnky"/>
        <w:noProof/>
      </w:rPr>
      <w:t>I</w:t>
    </w:r>
    <w:r>
      <w:rPr>
        <w:rStyle w:val="slostrnky"/>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071BA" w14:textId="77777777" w:rsidR="006E576B" w:rsidRDefault="006E576B" w:rsidP="00FD55AE">
    <w:pPr>
      <w:pStyle w:val="Zpat"/>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A6F044" w14:textId="77777777" w:rsidR="00C71768" w:rsidRDefault="00C71768">
      <w:r>
        <w:separator/>
      </w:r>
    </w:p>
  </w:footnote>
  <w:footnote w:type="continuationSeparator" w:id="0">
    <w:p w14:paraId="25EC09F6" w14:textId="77777777" w:rsidR="00C71768" w:rsidRDefault="00C717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7F02462"/>
    <w:lvl w:ilvl="0">
      <w:start w:val="1"/>
      <w:numFmt w:val="decimal"/>
      <w:lvlText w:val="%1."/>
      <w:lvlJc w:val="left"/>
      <w:pPr>
        <w:tabs>
          <w:tab w:val="num" w:pos="1492"/>
        </w:tabs>
        <w:ind w:left="1492" w:hanging="360"/>
      </w:pPr>
    </w:lvl>
  </w:abstractNum>
  <w:abstractNum w:abstractNumId="1">
    <w:nsid w:val="FFFFFF7D"/>
    <w:multiLevelType w:val="singleLevel"/>
    <w:tmpl w:val="980C8EBE"/>
    <w:lvl w:ilvl="0">
      <w:start w:val="1"/>
      <w:numFmt w:val="decimal"/>
      <w:lvlText w:val="%1."/>
      <w:lvlJc w:val="left"/>
      <w:pPr>
        <w:tabs>
          <w:tab w:val="num" w:pos="1209"/>
        </w:tabs>
        <w:ind w:left="1209" w:hanging="360"/>
      </w:pPr>
    </w:lvl>
  </w:abstractNum>
  <w:abstractNum w:abstractNumId="2">
    <w:nsid w:val="FFFFFF7E"/>
    <w:multiLevelType w:val="singleLevel"/>
    <w:tmpl w:val="F5A8C246"/>
    <w:lvl w:ilvl="0">
      <w:start w:val="1"/>
      <w:numFmt w:val="decimal"/>
      <w:lvlText w:val="%1."/>
      <w:lvlJc w:val="left"/>
      <w:pPr>
        <w:tabs>
          <w:tab w:val="num" w:pos="926"/>
        </w:tabs>
        <w:ind w:left="926" w:hanging="360"/>
      </w:pPr>
    </w:lvl>
  </w:abstractNum>
  <w:abstractNum w:abstractNumId="3">
    <w:nsid w:val="FFFFFF7F"/>
    <w:multiLevelType w:val="singleLevel"/>
    <w:tmpl w:val="BC8E4DCC"/>
    <w:lvl w:ilvl="0">
      <w:start w:val="1"/>
      <w:numFmt w:val="decimal"/>
      <w:lvlText w:val="%1."/>
      <w:lvlJc w:val="left"/>
      <w:pPr>
        <w:tabs>
          <w:tab w:val="num" w:pos="643"/>
        </w:tabs>
        <w:ind w:left="643" w:hanging="360"/>
      </w:pPr>
    </w:lvl>
  </w:abstractNum>
  <w:abstractNum w:abstractNumId="4">
    <w:nsid w:val="FFFFFF80"/>
    <w:multiLevelType w:val="singleLevel"/>
    <w:tmpl w:val="A32C546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D6C245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F64984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D18447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002A392"/>
    <w:lvl w:ilvl="0">
      <w:start w:val="1"/>
      <w:numFmt w:val="decimal"/>
      <w:pStyle w:val="slovanseznam"/>
      <w:lvlText w:val="%1."/>
      <w:lvlJc w:val="left"/>
      <w:pPr>
        <w:tabs>
          <w:tab w:val="num" w:pos="360"/>
        </w:tabs>
        <w:ind w:left="360" w:hanging="360"/>
      </w:pPr>
    </w:lvl>
  </w:abstractNum>
  <w:abstractNum w:abstractNumId="9">
    <w:nsid w:val="FFFFFF89"/>
    <w:multiLevelType w:val="singleLevel"/>
    <w:tmpl w:val="FE92CDCE"/>
    <w:lvl w:ilvl="0">
      <w:start w:val="1"/>
      <w:numFmt w:val="bullet"/>
      <w:lvlText w:val=""/>
      <w:lvlJc w:val="left"/>
      <w:pPr>
        <w:tabs>
          <w:tab w:val="num" w:pos="360"/>
        </w:tabs>
        <w:ind w:left="360" w:hanging="360"/>
      </w:pPr>
      <w:rPr>
        <w:rFonts w:ascii="Symbol" w:hAnsi="Symbol" w:hint="default"/>
      </w:rPr>
    </w:lvl>
  </w:abstractNum>
  <w:abstractNum w:abstractNumId="10">
    <w:nsid w:val="0D397A72"/>
    <w:multiLevelType w:val="multilevel"/>
    <w:tmpl w:val="59C0A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4192A78"/>
    <w:multiLevelType w:val="hybridMultilevel"/>
    <w:tmpl w:val="0C241D9A"/>
    <w:lvl w:ilvl="0" w:tplc="04050011">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190C2146"/>
    <w:multiLevelType w:val="hybridMultilevel"/>
    <w:tmpl w:val="43488520"/>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1E961AF9"/>
    <w:multiLevelType w:val="hybridMultilevel"/>
    <w:tmpl w:val="E7F2E132"/>
    <w:lvl w:ilvl="0" w:tplc="EF0E8CBA">
      <w:start w:val="5"/>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2548732E"/>
    <w:multiLevelType w:val="hybridMultilevel"/>
    <w:tmpl w:val="0D4C7B76"/>
    <w:lvl w:ilvl="0" w:tplc="EF0E8CBA">
      <w:start w:val="5"/>
      <w:numFmt w:val="bullet"/>
      <w:lvlText w:val="-"/>
      <w:lvlJc w:val="left"/>
      <w:pPr>
        <w:ind w:left="2988" w:hanging="360"/>
      </w:pPr>
      <w:rPr>
        <w:rFonts w:ascii="Times New Roman" w:eastAsia="Times New Roman" w:hAnsi="Times New Roman" w:cs="Times New Roman" w:hint="default"/>
      </w:rPr>
    </w:lvl>
    <w:lvl w:ilvl="1" w:tplc="04050003" w:tentative="1">
      <w:start w:val="1"/>
      <w:numFmt w:val="bullet"/>
      <w:lvlText w:val="o"/>
      <w:lvlJc w:val="left"/>
      <w:pPr>
        <w:ind w:left="3708" w:hanging="360"/>
      </w:pPr>
      <w:rPr>
        <w:rFonts w:ascii="Courier New" w:hAnsi="Courier New" w:cs="Courier New" w:hint="default"/>
      </w:rPr>
    </w:lvl>
    <w:lvl w:ilvl="2" w:tplc="04050005" w:tentative="1">
      <w:start w:val="1"/>
      <w:numFmt w:val="bullet"/>
      <w:lvlText w:val=""/>
      <w:lvlJc w:val="left"/>
      <w:pPr>
        <w:ind w:left="4428" w:hanging="360"/>
      </w:pPr>
      <w:rPr>
        <w:rFonts w:ascii="Wingdings" w:hAnsi="Wingdings" w:hint="default"/>
      </w:rPr>
    </w:lvl>
    <w:lvl w:ilvl="3" w:tplc="04050001" w:tentative="1">
      <w:start w:val="1"/>
      <w:numFmt w:val="bullet"/>
      <w:lvlText w:val=""/>
      <w:lvlJc w:val="left"/>
      <w:pPr>
        <w:ind w:left="5148" w:hanging="360"/>
      </w:pPr>
      <w:rPr>
        <w:rFonts w:ascii="Symbol" w:hAnsi="Symbol" w:hint="default"/>
      </w:rPr>
    </w:lvl>
    <w:lvl w:ilvl="4" w:tplc="04050003" w:tentative="1">
      <w:start w:val="1"/>
      <w:numFmt w:val="bullet"/>
      <w:lvlText w:val="o"/>
      <w:lvlJc w:val="left"/>
      <w:pPr>
        <w:ind w:left="5868" w:hanging="360"/>
      </w:pPr>
      <w:rPr>
        <w:rFonts w:ascii="Courier New" w:hAnsi="Courier New" w:cs="Courier New" w:hint="default"/>
      </w:rPr>
    </w:lvl>
    <w:lvl w:ilvl="5" w:tplc="04050005" w:tentative="1">
      <w:start w:val="1"/>
      <w:numFmt w:val="bullet"/>
      <w:lvlText w:val=""/>
      <w:lvlJc w:val="left"/>
      <w:pPr>
        <w:ind w:left="6588" w:hanging="360"/>
      </w:pPr>
      <w:rPr>
        <w:rFonts w:ascii="Wingdings" w:hAnsi="Wingdings" w:hint="default"/>
      </w:rPr>
    </w:lvl>
    <w:lvl w:ilvl="6" w:tplc="04050001" w:tentative="1">
      <w:start w:val="1"/>
      <w:numFmt w:val="bullet"/>
      <w:lvlText w:val=""/>
      <w:lvlJc w:val="left"/>
      <w:pPr>
        <w:ind w:left="7308" w:hanging="360"/>
      </w:pPr>
      <w:rPr>
        <w:rFonts w:ascii="Symbol" w:hAnsi="Symbol" w:hint="default"/>
      </w:rPr>
    </w:lvl>
    <w:lvl w:ilvl="7" w:tplc="04050003" w:tentative="1">
      <w:start w:val="1"/>
      <w:numFmt w:val="bullet"/>
      <w:lvlText w:val="o"/>
      <w:lvlJc w:val="left"/>
      <w:pPr>
        <w:ind w:left="8028" w:hanging="360"/>
      </w:pPr>
      <w:rPr>
        <w:rFonts w:ascii="Courier New" w:hAnsi="Courier New" w:cs="Courier New" w:hint="default"/>
      </w:rPr>
    </w:lvl>
    <w:lvl w:ilvl="8" w:tplc="04050005" w:tentative="1">
      <w:start w:val="1"/>
      <w:numFmt w:val="bullet"/>
      <w:lvlText w:val=""/>
      <w:lvlJc w:val="left"/>
      <w:pPr>
        <w:ind w:left="8748" w:hanging="360"/>
      </w:pPr>
      <w:rPr>
        <w:rFonts w:ascii="Wingdings" w:hAnsi="Wingdings" w:hint="default"/>
      </w:rPr>
    </w:lvl>
  </w:abstractNum>
  <w:abstractNum w:abstractNumId="15">
    <w:nsid w:val="31082CE3"/>
    <w:multiLevelType w:val="hybridMultilevel"/>
    <w:tmpl w:val="95FED364"/>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6">
    <w:nsid w:val="3315718E"/>
    <w:multiLevelType w:val="hybridMultilevel"/>
    <w:tmpl w:val="394C81F2"/>
    <w:lvl w:ilvl="0" w:tplc="04050001">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17">
    <w:nsid w:val="36AF1033"/>
    <w:multiLevelType w:val="hybridMultilevel"/>
    <w:tmpl w:val="2F448C3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372672E3"/>
    <w:multiLevelType w:val="hybridMultilevel"/>
    <w:tmpl w:val="A3DA7B4E"/>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EF0E8CBA">
      <w:start w:val="5"/>
      <w:numFmt w:val="bullet"/>
      <w:lvlText w:val="-"/>
      <w:lvlJc w:val="left"/>
      <w:pPr>
        <w:ind w:left="2160" w:hanging="180"/>
      </w:pPr>
      <w:rPr>
        <w:rFonts w:ascii="Times New Roman" w:eastAsia="Times New Roman" w:hAnsi="Times New Roman" w:cs="Times New Roman"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3F085D74"/>
    <w:multiLevelType w:val="hybridMultilevel"/>
    <w:tmpl w:val="FE12BDEA"/>
    <w:lvl w:ilvl="0" w:tplc="04050011">
      <w:start w:val="1"/>
      <w:numFmt w:val="decimal"/>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0">
    <w:nsid w:val="41355FD1"/>
    <w:multiLevelType w:val="hybridMultilevel"/>
    <w:tmpl w:val="2960D02C"/>
    <w:lvl w:ilvl="0" w:tplc="EF0E8CBA">
      <w:start w:val="5"/>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43362C2B"/>
    <w:multiLevelType w:val="hybridMultilevel"/>
    <w:tmpl w:val="4DD8D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1">
      <w:start w:val="1"/>
      <w:numFmt w:val="decimal"/>
      <w:lvlText w:val="%3)"/>
      <w:lvlJc w:val="lef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4BEA0B9A"/>
    <w:multiLevelType w:val="hybridMultilevel"/>
    <w:tmpl w:val="6EC891EE"/>
    <w:lvl w:ilvl="0" w:tplc="04050011">
      <w:start w:val="1"/>
      <w:numFmt w:val="decimal"/>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3">
    <w:nsid w:val="5202672F"/>
    <w:multiLevelType w:val="hybridMultilevel"/>
    <w:tmpl w:val="A380D6D8"/>
    <w:lvl w:ilvl="0" w:tplc="0405000F">
      <w:start w:val="1"/>
      <w:numFmt w:val="decimal"/>
      <w:lvlText w:val="%1."/>
      <w:lvlJc w:val="left"/>
      <w:pPr>
        <w:ind w:left="1854" w:hanging="360"/>
      </w:pPr>
    </w:lvl>
    <w:lvl w:ilvl="1" w:tplc="04050019" w:tentative="1">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24">
    <w:nsid w:val="61C34DF1"/>
    <w:multiLevelType w:val="multilevel"/>
    <w:tmpl w:val="EC88A494"/>
    <w:lvl w:ilvl="0">
      <w:start w:val="1"/>
      <w:numFmt w:val="decimal"/>
      <w:pStyle w:val="Nadpis1"/>
      <w:lvlText w:val="%1"/>
      <w:lvlJc w:val="left"/>
      <w:pPr>
        <w:tabs>
          <w:tab w:val="num" w:pos="1134"/>
        </w:tabs>
        <w:ind w:left="1134" w:hanging="1134"/>
      </w:pPr>
      <w:rPr>
        <w:rFonts w:hint="default"/>
      </w:rPr>
    </w:lvl>
    <w:lvl w:ilvl="1">
      <w:start w:val="1"/>
      <w:numFmt w:val="decimal"/>
      <w:pStyle w:val="Nadpis2"/>
      <w:lvlText w:val="%1.%2"/>
      <w:lvlJc w:val="left"/>
      <w:pPr>
        <w:tabs>
          <w:tab w:val="num" w:pos="1134"/>
        </w:tabs>
        <w:ind w:left="1134" w:hanging="1134"/>
      </w:pPr>
      <w:rPr>
        <w:rFonts w:hint="default"/>
      </w:rPr>
    </w:lvl>
    <w:lvl w:ilvl="2">
      <w:start w:val="1"/>
      <w:numFmt w:val="decimal"/>
      <w:pStyle w:val="Nadpis3"/>
      <w:lvlText w:val="%1.%2.%3"/>
      <w:lvlJc w:val="left"/>
      <w:pPr>
        <w:tabs>
          <w:tab w:val="num" w:pos="2269"/>
        </w:tabs>
        <w:ind w:left="2269" w:hanging="1134"/>
      </w:pPr>
      <w:rPr>
        <w:rFonts w:hint="default"/>
      </w:rPr>
    </w:lvl>
    <w:lvl w:ilvl="3">
      <w:start w:val="1"/>
      <w:numFmt w:val="decimal"/>
      <w:pStyle w:val="Nadpis4"/>
      <w:lvlText w:val="%1.%2.%3.%4"/>
      <w:lvlJc w:val="left"/>
      <w:pPr>
        <w:tabs>
          <w:tab w:val="num" w:pos="1844"/>
        </w:tabs>
        <w:ind w:left="1844" w:hanging="113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nsid w:val="64642873"/>
    <w:multiLevelType w:val="hybridMultilevel"/>
    <w:tmpl w:val="0AD01A04"/>
    <w:lvl w:ilvl="0" w:tplc="EF0E8CBA">
      <w:start w:val="5"/>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65203B8B"/>
    <w:multiLevelType w:val="hybridMultilevel"/>
    <w:tmpl w:val="E6F2949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1">
      <w:start w:val="1"/>
      <w:numFmt w:val="decimal"/>
      <w:lvlText w:val="%3)"/>
      <w:lvlJc w:val="lef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6BF97197"/>
    <w:multiLevelType w:val="hybridMultilevel"/>
    <w:tmpl w:val="1ED0656E"/>
    <w:lvl w:ilvl="0" w:tplc="EB8CEB08">
      <w:start w:val="1"/>
      <w:numFmt w:val="decimal"/>
      <w:lvlText w:val="%1"/>
      <w:lvlJc w:val="left"/>
      <w:pPr>
        <w:tabs>
          <w:tab w:val="num" w:pos="1134"/>
        </w:tabs>
        <w:ind w:left="1134" w:hanging="1134"/>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nsid w:val="72E92F5C"/>
    <w:multiLevelType w:val="hybridMultilevel"/>
    <w:tmpl w:val="2ED049E4"/>
    <w:lvl w:ilvl="0" w:tplc="04050017">
      <w:start w:val="1"/>
      <w:numFmt w:val="lowerLetter"/>
      <w:lvlText w:val="%1)"/>
      <w:lvlJc w:val="left"/>
      <w:pPr>
        <w:ind w:left="644" w:hanging="360"/>
      </w:pPr>
    </w:lvl>
    <w:lvl w:ilvl="1" w:tplc="04050019">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9">
    <w:nsid w:val="776E0A35"/>
    <w:multiLevelType w:val="hybridMultilevel"/>
    <w:tmpl w:val="8A48689C"/>
    <w:lvl w:ilvl="0" w:tplc="EF0E8CBA">
      <w:start w:val="5"/>
      <w:numFmt w:val="bullet"/>
      <w:lvlText w:val="-"/>
      <w:lvlJc w:val="left"/>
      <w:pPr>
        <w:ind w:left="2421" w:hanging="360"/>
      </w:pPr>
      <w:rPr>
        <w:rFonts w:ascii="Times New Roman" w:eastAsia="Times New Roman" w:hAnsi="Times New Roman" w:cs="Times New Roman" w:hint="default"/>
      </w:rPr>
    </w:lvl>
    <w:lvl w:ilvl="1" w:tplc="04050003" w:tentative="1">
      <w:start w:val="1"/>
      <w:numFmt w:val="bullet"/>
      <w:lvlText w:val="o"/>
      <w:lvlJc w:val="left"/>
      <w:pPr>
        <w:ind w:left="3141" w:hanging="360"/>
      </w:pPr>
      <w:rPr>
        <w:rFonts w:ascii="Courier New" w:hAnsi="Courier New" w:cs="Courier New" w:hint="default"/>
      </w:rPr>
    </w:lvl>
    <w:lvl w:ilvl="2" w:tplc="04050005" w:tentative="1">
      <w:start w:val="1"/>
      <w:numFmt w:val="bullet"/>
      <w:lvlText w:val=""/>
      <w:lvlJc w:val="left"/>
      <w:pPr>
        <w:ind w:left="3861" w:hanging="360"/>
      </w:pPr>
      <w:rPr>
        <w:rFonts w:ascii="Wingdings" w:hAnsi="Wingdings" w:hint="default"/>
      </w:rPr>
    </w:lvl>
    <w:lvl w:ilvl="3" w:tplc="04050001" w:tentative="1">
      <w:start w:val="1"/>
      <w:numFmt w:val="bullet"/>
      <w:lvlText w:val=""/>
      <w:lvlJc w:val="left"/>
      <w:pPr>
        <w:ind w:left="4581" w:hanging="360"/>
      </w:pPr>
      <w:rPr>
        <w:rFonts w:ascii="Symbol" w:hAnsi="Symbol" w:hint="default"/>
      </w:rPr>
    </w:lvl>
    <w:lvl w:ilvl="4" w:tplc="04050003" w:tentative="1">
      <w:start w:val="1"/>
      <w:numFmt w:val="bullet"/>
      <w:lvlText w:val="o"/>
      <w:lvlJc w:val="left"/>
      <w:pPr>
        <w:ind w:left="5301" w:hanging="360"/>
      </w:pPr>
      <w:rPr>
        <w:rFonts w:ascii="Courier New" w:hAnsi="Courier New" w:cs="Courier New" w:hint="default"/>
      </w:rPr>
    </w:lvl>
    <w:lvl w:ilvl="5" w:tplc="04050005" w:tentative="1">
      <w:start w:val="1"/>
      <w:numFmt w:val="bullet"/>
      <w:lvlText w:val=""/>
      <w:lvlJc w:val="left"/>
      <w:pPr>
        <w:ind w:left="6021" w:hanging="360"/>
      </w:pPr>
      <w:rPr>
        <w:rFonts w:ascii="Wingdings" w:hAnsi="Wingdings" w:hint="default"/>
      </w:rPr>
    </w:lvl>
    <w:lvl w:ilvl="6" w:tplc="04050001" w:tentative="1">
      <w:start w:val="1"/>
      <w:numFmt w:val="bullet"/>
      <w:lvlText w:val=""/>
      <w:lvlJc w:val="left"/>
      <w:pPr>
        <w:ind w:left="6741" w:hanging="360"/>
      </w:pPr>
      <w:rPr>
        <w:rFonts w:ascii="Symbol" w:hAnsi="Symbol" w:hint="default"/>
      </w:rPr>
    </w:lvl>
    <w:lvl w:ilvl="7" w:tplc="04050003" w:tentative="1">
      <w:start w:val="1"/>
      <w:numFmt w:val="bullet"/>
      <w:lvlText w:val="o"/>
      <w:lvlJc w:val="left"/>
      <w:pPr>
        <w:ind w:left="7461" w:hanging="360"/>
      </w:pPr>
      <w:rPr>
        <w:rFonts w:ascii="Courier New" w:hAnsi="Courier New" w:cs="Courier New" w:hint="default"/>
      </w:rPr>
    </w:lvl>
    <w:lvl w:ilvl="8" w:tplc="04050005" w:tentative="1">
      <w:start w:val="1"/>
      <w:numFmt w:val="bullet"/>
      <w:lvlText w:val=""/>
      <w:lvlJc w:val="left"/>
      <w:pPr>
        <w:ind w:left="8181" w:hanging="360"/>
      </w:pPr>
      <w:rPr>
        <w:rFonts w:ascii="Wingdings" w:hAnsi="Wingdings" w:hint="default"/>
      </w:rPr>
    </w:lvl>
  </w:abstractNum>
  <w:abstractNum w:abstractNumId="30">
    <w:nsid w:val="79197C7D"/>
    <w:multiLevelType w:val="hybridMultilevel"/>
    <w:tmpl w:val="299227AA"/>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7C383EC8"/>
    <w:multiLevelType w:val="hybridMultilevel"/>
    <w:tmpl w:val="25D4972A"/>
    <w:lvl w:ilvl="0" w:tplc="0405000F">
      <w:start w:val="1"/>
      <w:numFmt w:val="decimal"/>
      <w:lvlText w:val="%1."/>
      <w:lvlJc w:val="left"/>
      <w:pPr>
        <w:tabs>
          <w:tab w:val="num" w:pos="720"/>
        </w:tabs>
        <w:ind w:left="720" w:hanging="360"/>
      </w:pPr>
      <w:rPr>
        <w:rFonts w:hint="default"/>
      </w:rPr>
    </w:lvl>
    <w:lvl w:ilvl="1" w:tplc="EF0E8CBA">
      <w:start w:val="5"/>
      <w:numFmt w:val="bullet"/>
      <w:lvlText w:val="-"/>
      <w:lvlJc w:val="left"/>
      <w:pPr>
        <w:tabs>
          <w:tab w:val="num" w:pos="1440"/>
        </w:tabs>
        <w:ind w:left="1440" w:hanging="360"/>
      </w:pPr>
      <w:rPr>
        <w:rFonts w:ascii="Times New Roman" w:eastAsia="Times New Roman" w:hAnsi="Times New Roman" w:cs="Times New Roman" w:hint="default"/>
        <w:b/>
      </w:rPr>
    </w:lvl>
    <w:lvl w:ilvl="2" w:tplc="EF0E8CBA">
      <w:start w:val="5"/>
      <w:numFmt w:val="bullet"/>
      <w:lvlText w:val="-"/>
      <w:lvlJc w:val="left"/>
      <w:pPr>
        <w:tabs>
          <w:tab w:val="num" w:pos="2340"/>
        </w:tabs>
        <w:ind w:left="2340" w:hanging="360"/>
      </w:pPr>
      <w:rPr>
        <w:rFonts w:ascii="Times New Roman" w:eastAsia="Times New Roman" w:hAnsi="Times New Roman" w:cs="Times New Roman"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8"/>
  </w:num>
  <w:num w:numId="2">
    <w:abstractNumId w:val="24"/>
  </w:num>
  <w:num w:numId="3">
    <w:abstractNumId w:val="23"/>
  </w:num>
  <w:num w:numId="4">
    <w:abstractNumId w:val="31"/>
  </w:num>
  <w:num w:numId="5">
    <w:abstractNumId w:val="19"/>
  </w:num>
  <w:num w:numId="6">
    <w:abstractNumId w:val="22"/>
  </w:num>
  <w:num w:numId="7">
    <w:abstractNumId w:val="12"/>
  </w:num>
  <w:num w:numId="8">
    <w:abstractNumId w:val="26"/>
  </w:num>
  <w:num w:numId="9">
    <w:abstractNumId w:val="21"/>
  </w:num>
  <w:num w:numId="10">
    <w:abstractNumId w:val="18"/>
  </w:num>
  <w:num w:numId="11">
    <w:abstractNumId w:val="25"/>
  </w:num>
  <w:num w:numId="12">
    <w:abstractNumId w:val="13"/>
  </w:num>
  <w:num w:numId="13">
    <w:abstractNumId w:val="14"/>
  </w:num>
  <w:num w:numId="14">
    <w:abstractNumId w:val="20"/>
  </w:num>
  <w:num w:numId="15">
    <w:abstractNumId w:val="29"/>
  </w:num>
  <w:num w:numId="16">
    <w:abstractNumId w:val="11"/>
  </w:num>
  <w:num w:numId="17">
    <w:abstractNumId w:val="30"/>
  </w:num>
  <w:num w:numId="18">
    <w:abstractNumId w:val="17"/>
  </w:num>
  <w:num w:numId="19">
    <w:abstractNumId w:val="10"/>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2"/>
  </w:num>
  <w:num w:numId="23">
    <w:abstractNumId w:val="1"/>
  </w:num>
  <w:num w:numId="24">
    <w:abstractNumId w:val="0"/>
  </w:num>
  <w:num w:numId="25">
    <w:abstractNumId w:val="9"/>
  </w:num>
  <w:num w:numId="26">
    <w:abstractNumId w:val="7"/>
  </w:num>
  <w:num w:numId="27">
    <w:abstractNumId w:val="6"/>
  </w:num>
  <w:num w:numId="28">
    <w:abstractNumId w:val="5"/>
  </w:num>
  <w:num w:numId="29">
    <w:abstractNumId w:val="4"/>
  </w:num>
  <w:num w:numId="30">
    <w:abstractNumId w:val="16"/>
  </w:num>
  <w:num w:numId="31">
    <w:abstractNumId w:val="27"/>
  </w:num>
  <w:num w:numId="32">
    <w:abstractNumId w:val="28"/>
  </w:num>
  <w:num w:numId="33">
    <w:abstractNumId w:val="1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AF5"/>
    <w:rsid w:val="0000381E"/>
    <w:rsid w:val="00003F44"/>
    <w:rsid w:val="00004B7A"/>
    <w:rsid w:val="00010AA3"/>
    <w:rsid w:val="00010F49"/>
    <w:rsid w:val="00013085"/>
    <w:rsid w:val="0001336D"/>
    <w:rsid w:val="00013EE1"/>
    <w:rsid w:val="00014019"/>
    <w:rsid w:val="00016CBC"/>
    <w:rsid w:val="00017CB1"/>
    <w:rsid w:val="00020172"/>
    <w:rsid w:val="000207BC"/>
    <w:rsid w:val="00021CC5"/>
    <w:rsid w:val="00022AA6"/>
    <w:rsid w:val="00025EB7"/>
    <w:rsid w:val="00030102"/>
    <w:rsid w:val="00031536"/>
    <w:rsid w:val="0003187A"/>
    <w:rsid w:val="00031E84"/>
    <w:rsid w:val="000342FD"/>
    <w:rsid w:val="00034FE3"/>
    <w:rsid w:val="000408DE"/>
    <w:rsid w:val="00041C01"/>
    <w:rsid w:val="00043630"/>
    <w:rsid w:val="00045102"/>
    <w:rsid w:val="000461F2"/>
    <w:rsid w:val="0004778E"/>
    <w:rsid w:val="00047D27"/>
    <w:rsid w:val="000551CD"/>
    <w:rsid w:val="00055AB5"/>
    <w:rsid w:val="0005633E"/>
    <w:rsid w:val="00060335"/>
    <w:rsid w:val="00061B7C"/>
    <w:rsid w:val="00061C46"/>
    <w:rsid w:val="000620BC"/>
    <w:rsid w:val="000629C6"/>
    <w:rsid w:val="000638E4"/>
    <w:rsid w:val="00063A72"/>
    <w:rsid w:val="000657F9"/>
    <w:rsid w:val="00071FBD"/>
    <w:rsid w:val="00072816"/>
    <w:rsid w:val="00073170"/>
    <w:rsid w:val="00077CF0"/>
    <w:rsid w:val="00083588"/>
    <w:rsid w:val="00083ECC"/>
    <w:rsid w:val="00084DED"/>
    <w:rsid w:val="0008545C"/>
    <w:rsid w:val="000864E6"/>
    <w:rsid w:val="0009304A"/>
    <w:rsid w:val="00093728"/>
    <w:rsid w:val="0009424B"/>
    <w:rsid w:val="00094A1F"/>
    <w:rsid w:val="00094F7F"/>
    <w:rsid w:val="00095ACF"/>
    <w:rsid w:val="00096A0A"/>
    <w:rsid w:val="00096B6B"/>
    <w:rsid w:val="000976EB"/>
    <w:rsid w:val="000A2766"/>
    <w:rsid w:val="000A669A"/>
    <w:rsid w:val="000B0FCB"/>
    <w:rsid w:val="000B2397"/>
    <w:rsid w:val="000B32F7"/>
    <w:rsid w:val="000B585C"/>
    <w:rsid w:val="000B6C0E"/>
    <w:rsid w:val="000C4033"/>
    <w:rsid w:val="000C662E"/>
    <w:rsid w:val="000C6F1E"/>
    <w:rsid w:val="000D0B63"/>
    <w:rsid w:val="000D333B"/>
    <w:rsid w:val="000D3912"/>
    <w:rsid w:val="000D44FA"/>
    <w:rsid w:val="000D4771"/>
    <w:rsid w:val="000D5CA8"/>
    <w:rsid w:val="000E4508"/>
    <w:rsid w:val="000E6FBC"/>
    <w:rsid w:val="000F67CF"/>
    <w:rsid w:val="000F6D98"/>
    <w:rsid w:val="000F7419"/>
    <w:rsid w:val="001010F7"/>
    <w:rsid w:val="00102CA7"/>
    <w:rsid w:val="00103994"/>
    <w:rsid w:val="00105626"/>
    <w:rsid w:val="00105C5B"/>
    <w:rsid w:val="00107731"/>
    <w:rsid w:val="00107BC2"/>
    <w:rsid w:val="00110287"/>
    <w:rsid w:val="00112B92"/>
    <w:rsid w:val="0011330C"/>
    <w:rsid w:val="00113DCB"/>
    <w:rsid w:val="00120565"/>
    <w:rsid w:val="00120F8E"/>
    <w:rsid w:val="001214EC"/>
    <w:rsid w:val="00121DA2"/>
    <w:rsid w:val="00125ADE"/>
    <w:rsid w:val="00125BAE"/>
    <w:rsid w:val="001327A1"/>
    <w:rsid w:val="001339ED"/>
    <w:rsid w:val="0013488E"/>
    <w:rsid w:val="00137FEA"/>
    <w:rsid w:val="0014179A"/>
    <w:rsid w:val="00143501"/>
    <w:rsid w:val="00143BFE"/>
    <w:rsid w:val="0014404E"/>
    <w:rsid w:val="00153378"/>
    <w:rsid w:val="00155750"/>
    <w:rsid w:val="0015698B"/>
    <w:rsid w:val="001603D3"/>
    <w:rsid w:val="0016139E"/>
    <w:rsid w:val="0016448D"/>
    <w:rsid w:val="00164FCC"/>
    <w:rsid w:val="0017132E"/>
    <w:rsid w:val="001720B3"/>
    <w:rsid w:val="00172681"/>
    <w:rsid w:val="00173867"/>
    <w:rsid w:val="00173EF0"/>
    <w:rsid w:val="00175F20"/>
    <w:rsid w:val="00176668"/>
    <w:rsid w:val="001806BF"/>
    <w:rsid w:val="00181E81"/>
    <w:rsid w:val="001835AE"/>
    <w:rsid w:val="00183A06"/>
    <w:rsid w:val="001856D2"/>
    <w:rsid w:val="001859F5"/>
    <w:rsid w:val="00185E9C"/>
    <w:rsid w:val="00186074"/>
    <w:rsid w:val="00186AA8"/>
    <w:rsid w:val="001908A3"/>
    <w:rsid w:val="00191267"/>
    <w:rsid w:val="001944E7"/>
    <w:rsid w:val="00194B9B"/>
    <w:rsid w:val="00195006"/>
    <w:rsid w:val="001A0C42"/>
    <w:rsid w:val="001A1333"/>
    <w:rsid w:val="001A388B"/>
    <w:rsid w:val="001A5A9D"/>
    <w:rsid w:val="001B094B"/>
    <w:rsid w:val="001B5FB5"/>
    <w:rsid w:val="001C07CC"/>
    <w:rsid w:val="001C1BE4"/>
    <w:rsid w:val="001C1E87"/>
    <w:rsid w:val="001C5392"/>
    <w:rsid w:val="001D6931"/>
    <w:rsid w:val="001D759F"/>
    <w:rsid w:val="001E2B6A"/>
    <w:rsid w:val="001E3EA0"/>
    <w:rsid w:val="001E60F3"/>
    <w:rsid w:val="001F190F"/>
    <w:rsid w:val="001F334E"/>
    <w:rsid w:val="001F3809"/>
    <w:rsid w:val="001F6EE3"/>
    <w:rsid w:val="001F758C"/>
    <w:rsid w:val="0020032A"/>
    <w:rsid w:val="0020523C"/>
    <w:rsid w:val="00206F49"/>
    <w:rsid w:val="00211E28"/>
    <w:rsid w:val="002152B4"/>
    <w:rsid w:val="00215DDA"/>
    <w:rsid w:val="00217075"/>
    <w:rsid w:val="00220985"/>
    <w:rsid w:val="002263AB"/>
    <w:rsid w:val="002266AF"/>
    <w:rsid w:val="00230265"/>
    <w:rsid w:val="00234E17"/>
    <w:rsid w:val="00236974"/>
    <w:rsid w:val="002410C8"/>
    <w:rsid w:val="00241642"/>
    <w:rsid w:val="002421D0"/>
    <w:rsid w:val="00243FFE"/>
    <w:rsid w:val="0024472B"/>
    <w:rsid w:val="002471F5"/>
    <w:rsid w:val="00251051"/>
    <w:rsid w:val="002511AE"/>
    <w:rsid w:val="00256C41"/>
    <w:rsid w:val="0026261A"/>
    <w:rsid w:val="002626E0"/>
    <w:rsid w:val="0026513C"/>
    <w:rsid w:val="0026589B"/>
    <w:rsid w:val="00265CA0"/>
    <w:rsid w:val="00265EA7"/>
    <w:rsid w:val="0026643A"/>
    <w:rsid w:val="002667F3"/>
    <w:rsid w:val="002667F8"/>
    <w:rsid w:val="0026728B"/>
    <w:rsid w:val="0027062C"/>
    <w:rsid w:val="0027245F"/>
    <w:rsid w:val="0027372B"/>
    <w:rsid w:val="0027426B"/>
    <w:rsid w:val="002743BC"/>
    <w:rsid w:val="00277A1D"/>
    <w:rsid w:val="0028186E"/>
    <w:rsid w:val="00283EAA"/>
    <w:rsid w:val="00285093"/>
    <w:rsid w:val="00285483"/>
    <w:rsid w:val="002858E4"/>
    <w:rsid w:val="00286DFF"/>
    <w:rsid w:val="002872B2"/>
    <w:rsid w:val="002876A8"/>
    <w:rsid w:val="00287726"/>
    <w:rsid w:val="002877D4"/>
    <w:rsid w:val="002915FF"/>
    <w:rsid w:val="00292902"/>
    <w:rsid w:val="0029456D"/>
    <w:rsid w:val="0029728E"/>
    <w:rsid w:val="002975FF"/>
    <w:rsid w:val="002A607F"/>
    <w:rsid w:val="002A62D1"/>
    <w:rsid w:val="002A7B2A"/>
    <w:rsid w:val="002B2210"/>
    <w:rsid w:val="002B2302"/>
    <w:rsid w:val="002B2A73"/>
    <w:rsid w:val="002B576A"/>
    <w:rsid w:val="002C07F4"/>
    <w:rsid w:val="002C1D59"/>
    <w:rsid w:val="002C301E"/>
    <w:rsid w:val="002C344F"/>
    <w:rsid w:val="002C57E8"/>
    <w:rsid w:val="002C70E8"/>
    <w:rsid w:val="002C722D"/>
    <w:rsid w:val="002D47C3"/>
    <w:rsid w:val="002D4CA1"/>
    <w:rsid w:val="002D4F71"/>
    <w:rsid w:val="002D70EE"/>
    <w:rsid w:val="002E2334"/>
    <w:rsid w:val="002E50F9"/>
    <w:rsid w:val="002E7B2E"/>
    <w:rsid w:val="002F53BB"/>
    <w:rsid w:val="002F65F6"/>
    <w:rsid w:val="0030131C"/>
    <w:rsid w:val="00301790"/>
    <w:rsid w:val="00302278"/>
    <w:rsid w:val="003031E5"/>
    <w:rsid w:val="00305BE7"/>
    <w:rsid w:val="003070FE"/>
    <w:rsid w:val="00311139"/>
    <w:rsid w:val="003117F8"/>
    <w:rsid w:val="00311FE9"/>
    <w:rsid w:val="003218A1"/>
    <w:rsid w:val="0032314F"/>
    <w:rsid w:val="00326E26"/>
    <w:rsid w:val="00327147"/>
    <w:rsid w:val="00331B5F"/>
    <w:rsid w:val="003321D7"/>
    <w:rsid w:val="00333D6E"/>
    <w:rsid w:val="00334E64"/>
    <w:rsid w:val="0033523B"/>
    <w:rsid w:val="00335724"/>
    <w:rsid w:val="00335D3E"/>
    <w:rsid w:val="0034061E"/>
    <w:rsid w:val="00341D7A"/>
    <w:rsid w:val="003427D6"/>
    <w:rsid w:val="00342962"/>
    <w:rsid w:val="00342D2D"/>
    <w:rsid w:val="003470A5"/>
    <w:rsid w:val="00347B03"/>
    <w:rsid w:val="00350925"/>
    <w:rsid w:val="00350A1C"/>
    <w:rsid w:val="00351D10"/>
    <w:rsid w:val="00353A15"/>
    <w:rsid w:val="00357267"/>
    <w:rsid w:val="003572A7"/>
    <w:rsid w:val="00357875"/>
    <w:rsid w:val="003579BC"/>
    <w:rsid w:val="00362A10"/>
    <w:rsid w:val="00362A5F"/>
    <w:rsid w:val="003771DE"/>
    <w:rsid w:val="00377363"/>
    <w:rsid w:val="003813F7"/>
    <w:rsid w:val="00381E6B"/>
    <w:rsid w:val="00383D61"/>
    <w:rsid w:val="003846C8"/>
    <w:rsid w:val="00386FDF"/>
    <w:rsid w:val="00390B8F"/>
    <w:rsid w:val="003926B2"/>
    <w:rsid w:val="00393BE2"/>
    <w:rsid w:val="00394018"/>
    <w:rsid w:val="003964FA"/>
    <w:rsid w:val="003A0296"/>
    <w:rsid w:val="003A252C"/>
    <w:rsid w:val="003A2E6D"/>
    <w:rsid w:val="003A3CB1"/>
    <w:rsid w:val="003A62D8"/>
    <w:rsid w:val="003A6547"/>
    <w:rsid w:val="003B0FF4"/>
    <w:rsid w:val="003B48EB"/>
    <w:rsid w:val="003B6837"/>
    <w:rsid w:val="003B68D8"/>
    <w:rsid w:val="003B7203"/>
    <w:rsid w:val="003C0AA1"/>
    <w:rsid w:val="003C2BCC"/>
    <w:rsid w:val="003C30BB"/>
    <w:rsid w:val="003C6942"/>
    <w:rsid w:val="003C7002"/>
    <w:rsid w:val="003C7893"/>
    <w:rsid w:val="003D1F92"/>
    <w:rsid w:val="003D2690"/>
    <w:rsid w:val="003D4C82"/>
    <w:rsid w:val="003D5D6E"/>
    <w:rsid w:val="003D70E0"/>
    <w:rsid w:val="003D758C"/>
    <w:rsid w:val="003E0C9E"/>
    <w:rsid w:val="003E2F54"/>
    <w:rsid w:val="003F0756"/>
    <w:rsid w:val="003F21DA"/>
    <w:rsid w:val="003F49F6"/>
    <w:rsid w:val="0040276D"/>
    <w:rsid w:val="00403BC8"/>
    <w:rsid w:val="00417390"/>
    <w:rsid w:val="00417EC0"/>
    <w:rsid w:val="00421194"/>
    <w:rsid w:val="00423F05"/>
    <w:rsid w:val="004254CD"/>
    <w:rsid w:val="00433C3B"/>
    <w:rsid w:val="0043558C"/>
    <w:rsid w:val="004369D5"/>
    <w:rsid w:val="00436F28"/>
    <w:rsid w:val="0044037E"/>
    <w:rsid w:val="00441BAE"/>
    <w:rsid w:val="00444515"/>
    <w:rsid w:val="004459C7"/>
    <w:rsid w:val="0044785A"/>
    <w:rsid w:val="00447DD6"/>
    <w:rsid w:val="00454F55"/>
    <w:rsid w:val="00455AC7"/>
    <w:rsid w:val="00463943"/>
    <w:rsid w:val="00464AD5"/>
    <w:rsid w:val="00465774"/>
    <w:rsid w:val="00467263"/>
    <w:rsid w:val="004706C3"/>
    <w:rsid w:val="00473217"/>
    <w:rsid w:val="004734A3"/>
    <w:rsid w:val="00473DFA"/>
    <w:rsid w:val="004756EA"/>
    <w:rsid w:val="004762CD"/>
    <w:rsid w:val="00477C6D"/>
    <w:rsid w:val="004839C1"/>
    <w:rsid w:val="00491B36"/>
    <w:rsid w:val="00491F76"/>
    <w:rsid w:val="00493DB0"/>
    <w:rsid w:val="00496686"/>
    <w:rsid w:val="004A15CB"/>
    <w:rsid w:val="004A23B5"/>
    <w:rsid w:val="004A4E50"/>
    <w:rsid w:val="004A66E7"/>
    <w:rsid w:val="004B2440"/>
    <w:rsid w:val="004B24FE"/>
    <w:rsid w:val="004B2758"/>
    <w:rsid w:val="004B43F5"/>
    <w:rsid w:val="004B5730"/>
    <w:rsid w:val="004B6074"/>
    <w:rsid w:val="004B693F"/>
    <w:rsid w:val="004C0904"/>
    <w:rsid w:val="004C1544"/>
    <w:rsid w:val="004C1761"/>
    <w:rsid w:val="004C191A"/>
    <w:rsid w:val="004C4D98"/>
    <w:rsid w:val="004C7DA8"/>
    <w:rsid w:val="004D13B6"/>
    <w:rsid w:val="004D22EC"/>
    <w:rsid w:val="004D56ED"/>
    <w:rsid w:val="004D5DD4"/>
    <w:rsid w:val="004D6AA0"/>
    <w:rsid w:val="004D7622"/>
    <w:rsid w:val="004D7D41"/>
    <w:rsid w:val="004E0B7A"/>
    <w:rsid w:val="004E176E"/>
    <w:rsid w:val="004E23EA"/>
    <w:rsid w:val="004E2CB2"/>
    <w:rsid w:val="004E48BB"/>
    <w:rsid w:val="004E6AC6"/>
    <w:rsid w:val="004E7A66"/>
    <w:rsid w:val="004E7FD3"/>
    <w:rsid w:val="004F0A18"/>
    <w:rsid w:val="004F0A27"/>
    <w:rsid w:val="004F0BB1"/>
    <w:rsid w:val="004F124A"/>
    <w:rsid w:val="004F126F"/>
    <w:rsid w:val="004F39AC"/>
    <w:rsid w:val="004F3D62"/>
    <w:rsid w:val="005025F2"/>
    <w:rsid w:val="0050278C"/>
    <w:rsid w:val="00502DA1"/>
    <w:rsid w:val="00503BE2"/>
    <w:rsid w:val="00504511"/>
    <w:rsid w:val="00505438"/>
    <w:rsid w:val="005072B2"/>
    <w:rsid w:val="00507D4E"/>
    <w:rsid w:val="00510CA6"/>
    <w:rsid w:val="00513955"/>
    <w:rsid w:val="00522E70"/>
    <w:rsid w:val="00522F45"/>
    <w:rsid w:val="00523265"/>
    <w:rsid w:val="005233C6"/>
    <w:rsid w:val="005233E5"/>
    <w:rsid w:val="00531806"/>
    <w:rsid w:val="00531EC5"/>
    <w:rsid w:val="00532507"/>
    <w:rsid w:val="0053251D"/>
    <w:rsid w:val="00534A2A"/>
    <w:rsid w:val="00535144"/>
    <w:rsid w:val="0053565C"/>
    <w:rsid w:val="00537FCF"/>
    <w:rsid w:val="005421DD"/>
    <w:rsid w:val="0054346B"/>
    <w:rsid w:val="00543C20"/>
    <w:rsid w:val="00547554"/>
    <w:rsid w:val="005508CE"/>
    <w:rsid w:val="00550B20"/>
    <w:rsid w:val="005528AD"/>
    <w:rsid w:val="00554113"/>
    <w:rsid w:val="00554532"/>
    <w:rsid w:val="00554703"/>
    <w:rsid w:val="00555B92"/>
    <w:rsid w:val="00556639"/>
    <w:rsid w:val="00561BE1"/>
    <w:rsid w:val="005644DF"/>
    <w:rsid w:val="00565811"/>
    <w:rsid w:val="00565D8C"/>
    <w:rsid w:val="00570EB5"/>
    <w:rsid w:val="0057224B"/>
    <w:rsid w:val="00574B81"/>
    <w:rsid w:val="00576818"/>
    <w:rsid w:val="00576ABC"/>
    <w:rsid w:val="005771E7"/>
    <w:rsid w:val="005819CF"/>
    <w:rsid w:val="005824F5"/>
    <w:rsid w:val="005827D5"/>
    <w:rsid w:val="00583DF2"/>
    <w:rsid w:val="00585A55"/>
    <w:rsid w:val="005936BF"/>
    <w:rsid w:val="005955CD"/>
    <w:rsid w:val="00595D49"/>
    <w:rsid w:val="00596CAD"/>
    <w:rsid w:val="0059792D"/>
    <w:rsid w:val="00597B4E"/>
    <w:rsid w:val="005A2C58"/>
    <w:rsid w:val="005A2F70"/>
    <w:rsid w:val="005A7DF9"/>
    <w:rsid w:val="005B0D4E"/>
    <w:rsid w:val="005B399F"/>
    <w:rsid w:val="005B427E"/>
    <w:rsid w:val="005B6542"/>
    <w:rsid w:val="005B7291"/>
    <w:rsid w:val="005B77B8"/>
    <w:rsid w:val="005C1A27"/>
    <w:rsid w:val="005C1F27"/>
    <w:rsid w:val="005C3FB9"/>
    <w:rsid w:val="005D48E8"/>
    <w:rsid w:val="005D4A56"/>
    <w:rsid w:val="005D58E1"/>
    <w:rsid w:val="005D60D5"/>
    <w:rsid w:val="005D751F"/>
    <w:rsid w:val="005E001C"/>
    <w:rsid w:val="005E02D3"/>
    <w:rsid w:val="005E1927"/>
    <w:rsid w:val="005E1BA4"/>
    <w:rsid w:val="005E1CD0"/>
    <w:rsid w:val="005E1F72"/>
    <w:rsid w:val="005E50D8"/>
    <w:rsid w:val="005E6B4E"/>
    <w:rsid w:val="005F018E"/>
    <w:rsid w:val="005F4455"/>
    <w:rsid w:val="005F4E4D"/>
    <w:rsid w:val="005F5FB1"/>
    <w:rsid w:val="006017B3"/>
    <w:rsid w:val="006025D1"/>
    <w:rsid w:val="006035B7"/>
    <w:rsid w:val="00606595"/>
    <w:rsid w:val="006076DB"/>
    <w:rsid w:val="0061276A"/>
    <w:rsid w:val="00614AEC"/>
    <w:rsid w:val="00615D74"/>
    <w:rsid w:val="00615E14"/>
    <w:rsid w:val="00616C5A"/>
    <w:rsid w:val="00620BAF"/>
    <w:rsid w:val="006219D2"/>
    <w:rsid w:val="0062334E"/>
    <w:rsid w:val="0062383E"/>
    <w:rsid w:val="00627552"/>
    <w:rsid w:val="00630B2A"/>
    <w:rsid w:val="00635AF2"/>
    <w:rsid w:val="00635F4F"/>
    <w:rsid w:val="00636081"/>
    <w:rsid w:val="00637DE2"/>
    <w:rsid w:val="006427A1"/>
    <w:rsid w:val="0064350A"/>
    <w:rsid w:val="0064415E"/>
    <w:rsid w:val="00645A81"/>
    <w:rsid w:val="00647243"/>
    <w:rsid w:val="0065112C"/>
    <w:rsid w:val="006539F2"/>
    <w:rsid w:val="00657B74"/>
    <w:rsid w:val="00657FE9"/>
    <w:rsid w:val="006614F1"/>
    <w:rsid w:val="00661742"/>
    <w:rsid w:val="00667D0C"/>
    <w:rsid w:val="0067209F"/>
    <w:rsid w:val="00672127"/>
    <w:rsid w:val="00672E9A"/>
    <w:rsid w:val="00673234"/>
    <w:rsid w:val="006759CE"/>
    <w:rsid w:val="006777CC"/>
    <w:rsid w:val="006779A5"/>
    <w:rsid w:val="00680A56"/>
    <w:rsid w:val="00680FA7"/>
    <w:rsid w:val="00681ABD"/>
    <w:rsid w:val="00682951"/>
    <w:rsid w:val="00685BD6"/>
    <w:rsid w:val="00693014"/>
    <w:rsid w:val="00695522"/>
    <w:rsid w:val="0069634A"/>
    <w:rsid w:val="006964B5"/>
    <w:rsid w:val="006A050B"/>
    <w:rsid w:val="006A07C0"/>
    <w:rsid w:val="006A1864"/>
    <w:rsid w:val="006A25B9"/>
    <w:rsid w:val="006A490A"/>
    <w:rsid w:val="006A79EE"/>
    <w:rsid w:val="006B3020"/>
    <w:rsid w:val="006B3451"/>
    <w:rsid w:val="006B5A94"/>
    <w:rsid w:val="006B6DA1"/>
    <w:rsid w:val="006B7705"/>
    <w:rsid w:val="006B7B05"/>
    <w:rsid w:val="006B7CC7"/>
    <w:rsid w:val="006C0255"/>
    <w:rsid w:val="006C29AC"/>
    <w:rsid w:val="006C44FF"/>
    <w:rsid w:val="006C6A67"/>
    <w:rsid w:val="006C7703"/>
    <w:rsid w:val="006D16BC"/>
    <w:rsid w:val="006D235D"/>
    <w:rsid w:val="006D36A9"/>
    <w:rsid w:val="006D70FF"/>
    <w:rsid w:val="006D7B3F"/>
    <w:rsid w:val="006E1930"/>
    <w:rsid w:val="006E35A8"/>
    <w:rsid w:val="006E576B"/>
    <w:rsid w:val="006E6468"/>
    <w:rsid w:val="006E7002"/>
    <w:rsid w:val="006F0422"/>
    <w:rsid w:val="006F0F63"/>
    <w:rsid w:val="006F11C1"/>
    <w:rsid w:val="006F73DE"/>
    <w:rsid w:val="0070152F"/>
    <w:rsid w:val="007023D4"/>
    <w:rsid w:val="00706925"/>
    <w:rsid w:val="00707F7A"/>
    <w:rsid w:val="007100CB"/>
    <w:rsid w:val="00712328"/>
    <w:rsid w:val="0071468E"/>
    <w:rsid w:val="00714D6F"/>
    <w:rsid w:val="007164D4"/>
    <w:rsid w:val="007170F0"/>
    <w:rsid w:val="0072026B"/>
    <w:rsid w:val="00721220"/>
    <w:rsid w:val="00721361"/>
    <w:rsid w:val="007229C1"/>
    <w:rsid w:val="00722B07"/>
    <w:rsid w:val="007253F3"/>
    <w:rsid w:val="007260F5"/>
    <w:rsid w:val="00727B50"/>
    <w:rsid w:val="0073161F"/>
    <w:rsid w:val="00737E89"/>
    <w:rsid w:val="00737F6F"/>
    <w:rsid w:val="00740989"/>
    <w:rsid w:val="007435FC"/>
    <w:rsid w:val="007442D3"/>
    <w:rsid w:val="00744867"/>
    <w:rsid w:val="0074490D"/>
    <w:rsid w:val="00744A29"/>
    <w:rsid w:val="0074551B"/>
    <w:rsid w:val="007455EA"/>
    <w:rsid w:val="00746C13"/>
    <w:rsid w:val="0075025A"/>
    <w:rsid w:val="00751C45"/>
    <w:rsid w:val="0075305C"/>
    <w:rsid w:val="00753112"/>
    <w:rsid w:val="0075392C"/>
    <w:rsid w:val="00754F6E"/>
    <w:rsid w:val="00754F7A"/>
    <w:rsid w:val="0075690F"/>
    <w:rsid w:val="007611B7"/>
    <w:rsid w:val="007630DA"/>
    <w:rsid w:val="007636DF"/>
    <w:rsid w:val="00765D48"/>
    <w:rsid w:val="00766B87"/>
    <w:rsid w:val="00773C46"/>
    <w:rsid w:val="00773FB7"/>
    <w:rsid w:val="00775186"/>
    <w:rsid w:val="007754EB"/>
    <w:rsid w:val="00775787"/>
    <w:rsid w:val="00776167"/>
    <w:rsid w:val="00776A06"/>
    <w:rsid w:val="0077738D"/>
    <w:rsid w:val="00781993"/>
    <w:rsid w:val="007823AD"/>
    <w:rsid w:val="00783386"/>
    <w:rsid w:val="00785EC0"/>
    <w:rsid w:val="007863D2"/>
    <w:rsid w:val="007865BF"/>
    <w:rsid w:val="00790049"/>
    <w:rsid w:val="00791970"/>
    <w:rsid w:val="00792B92"/>
    <w:rsid w:val="0079515E"/>
    <w:rsid w:val="0079531F"/>
    <w:rsid w:val="007961AF"/>
    <w:rsid w:val="007A6F85"/>
    <w:rsid w:val="007B04C5"/>
    <w:rsid w:val="007B1470"/>
    <w:rsid w:val="007B4F30"/>
    <w:rsid w:val="007B549B"/>
    <w:rsid w:val="007B789E"/>
    <w:rsid w:val="007C15CD"/>
    <w:rsid w:val="007C166D"/>
    <w:rsid w:val="007C485B"/>
    <w:rsid w:val="007C494E"/>
    <w:rsid w:val="007C55D0"/>
    <w:rsid w:val="007D1D54"/>
    <w:rsid w:val="007D3293"/>
    <w:rsid w:val="007D4E2D"/>
    <w:rsid w:val="007D5154"/>
    <w:rsid w:val="007D5F57"/>
    <w:rsid w:val="007D6E69"/>
    <w:rsid w:val="007D7964"/>
    <w:rsid w:val="007E434B"/>
    <w:rsid w:val="007E6A52"/>
    <w:rsid w:val="007F0F79"/>
    <w:rsid w:val="007F2A4F"/>
    <w:rsid w:val="007F3318"/>
    <w:rsid w:val="007F662E"/>
    <w:rsid w:val="007F754F"/>
    <w:rsid w:val="0080223E"/>
    <w:rsid w:val="00812C67"/>
    <w:rsid w:val="00813D13"/>
    <w:rsid w:val="00814371"/>
    <w:rsid w:val="00814463"/>
    <w:rsid w:val="00814C42"/>
    <w:rsid w:val="008154F6"/>
    <w:rsid w:val="00821178"/>
    <w:rsid w:val="00822B0C"/>
    <w:rsid w:val="00822DC1"/>
    <w:rsid w:val="0082395E"/>
    <w:rsid w:val="00824432"/>
    <w:rsid w:val="0082499B"/>
    <w:rsid w:val="00825BC9"/>
    <w:rsid w:val="0082662A"/>
    <w:rsid w:val="008410C5"/>
    <w:rsid w:val="008423ED"/>
    <w:rsid w:val="00845AD4"/>
    <w:rsid w:val="00846618"/>
    <w:rsid w:val="008503E6"/>
    <w:rsid w:val="0085050B"/>
    <w:rsid w:val="00850AD9"/>
    <w:rsid w:val="00851E36"/>
    <w:rsid w:val="00854A92"/>
    <w:rsid w:val="00856AD6"/>
    <w:rsid w:val="008611C1"/>
    <w:rsid w:val="00862577"/>
    <w:rsid w:val="00864728"/>
    <w:rsid w:val="0087133D"/>
    <w:rsid w:val="00881F2F"/>
    <w:rsid w:val="0088272D"/>
    <w:rsid w:val="008846B2"/>
    <w:rsid w:val="00891888"/>
    <w:rsid w:val="0089576A"/>
    <w:rsid w:val="00897831"/>
    <w:rsid w:val="00897B71"/>
    <w:rsid w:val="008A4348"/>
    <w:rsid w:val="008A60AB"/>
    <w:rsid w:val="008A6701"/>
    <w:rsid w:val="008B1923"/>
    <w:rsid w:val="008B3C94"/>
    <w:rsid w:val="008C069C"/>
    <w:rsid w:val="008C2596"/>
    <w:rsid w:val="008C5073"/>
    <w:rsid w:val="008D04E7"/>
    <w:rsid w:val="008D05FC"/>
    <w:rsid w:val="008D334A"/>
    <w:rsid w:val="008D3908"/>
    <w:rsid w:val="008D3A8A"/>
    <w:rsid w:val="008D52F7"/>
    <w:rsid w:val="008D62CF"/>
    <w:rsid w:val="008E008D"/>
    <w:rsid w:val="008E1FB9"/>
    <w:rsid w:val="008E3F39"/>
    <w:rsid w:val="008E40AA"/>
    <w:rsid w:val="008E464E"/>
    <w:rsid w:val="008E5802"/>
    <w:rsid w:val="008E67CC"/>
    <w:rsid w:val="008F1CDA"/>
    <w:rsid w:val="00900164"/>
    <w:rsid w:val="009029F4"/>
    <w:rsid w:val="009068F8"/>
    <w:rsid w:val="00906FA0"/>
    <w:rsid w:val="009108B8"/>
    <w:rsid w:val="00912492"/>
    <w:rsid w:val="00912EE1"/>
    <w:rsid w:val="00915E19"/>
    <w:rsid w:val="0091701D"/>
    <w:rsid w:val="00917917"/>
    <w:rsid w:val="00922C42"/>
    <w:rsid w:val="00926E2B"/>
    <w:rsid w:val="009276CF"/>
    <w:rsid w:val="00927B8A"/>
    <w:rsid w:val="0093071C"/>
    <w:rsid w:val="009314A9"/>
    <w:rsid w:val="00932568"/>
    <w:rsid w:val="00944045"/>
    <w:rsid w:val="00944730"/>
    <w:rsid w:val="00944DAA"/>
    <w:rsid w:val="0094578D"/>
    <w:rsid w:val="00946975"/>
    <w:rsid w:val="00946F2A"/>
    <w:rsid w:val="00947288"/>
    <w:rsid w:val="00950F6C"/>
    <w:rsid w:val="0095178A"/>
    <w:rsid w:val="00953B63"/>
    <w:rsid w:val="00960CB5"/>
    <w:rsid w:val="0096206F"/>
    <w:rsid w:val="00963AA6"/>
    <w:rsid w:val="009667AC"/>
    <w:rsid w:val="0097197C"/>
    <w:rsid w:val="00971B3A"/>
    <w:rsid w:val="00972AD5"/>
    <w:rsid w:val="00974CE0"/>
    <w:rsid w:val="009757BB"/>
    <w:rsid w:val="009807D7"/>
    <w:rsid w:val="009808ED"/>
    <w:rsid w:val="00983D0C"/>
    <w:rsid w:val="0098548D"/>
    <w:rsid w:val="0098577F"/>
    <w:rsid w:val="00985DA2"/>
    <w:rsid w:val="009862FE"/>
    <w:rsid w:val="009903C8"/>
    <w:rsid w:val="00991F24"/>
    <w:rsid w:val="00993C30"/>
    <w:rsid w:val="00996AE5"/>
    <w:rsid w:val="009A6733"/>
    <w:rsid w:val="009A67F5"/>
    <w:rsid w:val="009A6CB7"/>
    <w:rsid w:val="009A7028"/>
    <w:rsid w:val="009A759A"/>
    <w:rsid w:val="009B6EE3"/>
    <w:rsid w:val="009C2831"/>
    <w:rsid w:val="009C3232"/>
    <w:rsid w:val="009C38FA"/>
    <w:rsid w:val="009C4D28"/>
    <w:rsid w:val="009C67E6"/>
    <w:rsid w:val="009C6C6D"/>
    <w:rsid w:val="009C7A33"/>
    <w:rsid w:val="009D0F23"/>
    <w:rsid w:val="009D1C51"/>
    <w:rsid w:val="009D5634"/>
    <w:rsid w:val="009D772E"/>
    <w:rsid w:val="009E7CB5"/>
    <w:rsid w:val="009F07F3"/>
    <w:rsid w:val="009F083B"/>
    <w:rsid w:val="009F1E0D"/>
    <w:rsid w:val="009F2C2C"/>
    <w:rsid w:val="00A06AE6"/>
    <w:rsid w:val="00A1266F"/>
    <w:rsid w:val="00A12D22"/>
    <w:rsid w:val="00A13294"/>
    <w:rsid w:val="00A13D28"/>
    <w:rsid w:val="00A15368"/>
    <w:rsid w:val="00A155E8"/>
    <w:rsid w:val="00A15D0C"/>
    <w:rsid w:val="00A16F2A"/>
    <w:rsid w:val="00A17CCB"/>
    <w:rsid w:val="00A22EF3"/>
    <w:rsid w:val="00A23BDC"/>
    <w:rsid w:val="00A257A2"/>
    <w:rsid w:val="00A30A74"/>
    <w:rsid w:val="00A30B19"/>
    <w:rsid w:val="00A331D4"/>
    <w:rsid w:val="00A3360D"/>
    <w:rsid w:val="00A34486"/>
    <w:rsid w:val="00A35BB6"/>
    <w:rsid w:val="00A36394"/>
    <w:rsid w:val="00A422D4"/>
    <w:rsid w:val="00A427CD"/>
    <w:rsid w:val="00A42EE8"/>
    <w:rsid w:val="00A446AB"/>
    <w:rsid w:val="00A465E6"/>
    <w:rsid w:val="00A506E0"/>
    <w:rsid w:val="00A553DC"/>
    <w:rsid w:val="00A55EC3"/>
    <w:rsid w:val="00A5713D"/>
    <w:rsid w:val="00A57591"/>
    <w:rsid w:val="00A61D99"/>
    <w:rsid w:val="00A63877"/>
    <w:rsid w:val="00A65487"/>
    <w:rsid w:val="00A67A74"/>
    <w:rsid w:val="00A704CC"/>
    <w:rsid w:val="00A70ABC"/>
    <w:rsid w:val="00A719DF"/>
    <w:rsid w:val="00A80207"/>
    <w:rsid w:val="00A80527"/>
    <w:rsid w:val="00A80D57"/>
    <w:rsid w:val="00A91B21"/>
    <w:rsid w:val="00A93445"/>
    <w:rsid w:val="00A956B1"/>
    <w:rsid w:val="00A96F88"/>
    <w:rsid w:val="00A97368"/>
    <w:rsid w:val="00A976A6"/>
    <w:rsid w:val="00AA0115"/>
    <w:rsid w:val="00AA0879"/>
    <w:rsid w:val="00AA149C"/>
    <w:rsid w:val="00AA1924"/>
    <w:rsid w:val="00AA3ED3"/>
    <w:rsid w:val="00AA4F3B"/>
    <w:rsid w:val="00AA534F"/>
    <w:rsid w:val="00AA7BE6"/>
    <w:rsid w:val="00AB0477"/>
    <w:rsid w:val="00AB1CFD"/>
    <w:rsid w:val="00AB2B50"/>
    <w:rsid w:val="00AB3290"/>
    <w:rsid w:val="00AB3901"/>
    <w:rsid w:val="00AB42EF"/>
    <w:rsid w:val="00AB4758"/>
    <w:rsid w:val="00AB6851"/>
    <w:rsid w:val="00AB7076"/>
    <w:rsid w:val="00AC06D9"/>
    <w:rsid w:val="00AC25DD"/>
    <w:rsid w:val="00AC2C20"/>
    <w:rsid w:val="00AC4D49"/>
    <w:rsid w:val="00AD2280"/>
    <w:rsid w:val="00AD4184"/>
    <w:rsid w:val="00AD5919"/>
    <w:rsid w:val="00AD7C75"/>
    <w:rsid w:val="00AE0147"/>
    <w:rsid w:val="00AE2EE7"/>
    <w:rsid w:val="00AE3D27"/>
    <w:rsid w:val="00AE4286"/>
    <w:rsid w:val="00AE5848"/>
    <w:rsid w:val="00AE7A9C"/>
    <w:rsid w:val="00AF028F"/>
    <w:rsid w:val="00AF14F5"/>
    <w:rsid w:val="00AF2AC4"/>
    <w:rsid w:val="00AF362F"/>
    <w:rsid w:val="00AF4E36"/>
    <w:rsid w:val="00AF50E0"/>
    <w:rsid w:val="00AF59C3"/>
    <w:rsid w:val="00AF5D76"/>
    <w:rsid w:val="00B00061"/>
    <w:rsid w:val="00B03B9B"/>
    <w:rsid w:val="00B0402F"/>
    <w:rsid w:val="00B04F0B"/>
    <w:rsid w:val="00B105D9"/>
    <w:rsid w:val="00B14671"/>
    <w:rsid w:val="00B151D2"/>
    <w:rsid w:val="00B21CDC"/>
    <w:rsid w:val="00B227A0"/>
    <w:rsid w:val="00B227CE"/>
    <w:rsid w:val="00B22925"/>
    <w:rsid w:val="00B23807"/>
    <w:rsid w:val="00B241CD"/>
    <w:rsid w:val="00B24EC6"/>
    <w:rsid w:val="00B2504A"/>
    <w:rsid w:val="00B254DB"/>
    <w:rsid w:val="00B277B5"/>
    <w:rsid w:val="00B30419"/>
    <w:rsid w:val="00B34BC6"/>
    <w:rsid w:val="00B3603D"/>
    <w:rsid w:val="00B361F9"/>
    <w:rsid w:val="00B36A14"/>
    <w:rsid w:val="00B4142D"/>
    <w:rsid w:val="00B4167C"/>
    <w:rsid w:val="00B4197E"/>
    <w:rsid w:val="00B46E96"/>
    <w:rsid w:val="00B552E4"/>
    <w:rsid w:val="00B55E5B"/>
    <w:rsid w:val="00B57BAE"/>
    <w:rsid w:val="00B6031C"/>
    <w:rsid w:val="00B62A9E"/>
    <w:rsid w:val="00B64A36"/>
    <w:rsid w:val="00B671F1"/>
    <w:rsid w:val="00B6771E"/>
    <w:rsid w:val="00B70F89"/>
    <w:rsid w:val="00B7108D"/>
    <w:rsid w:val="00B71A26"/>
    <w:rsid w:val="00B72982"/>
    <w:rsid w:val="00B7320C"/>
    <w:rsid w:val="00B74901"/>
    <w:rsid w:val="00B74E59"/>
    <w:rsid w:val="00B75F43"/>
    <w:rsid w:val="00B7725D"/>
    <w:rsid w:val="00B77A1F"/>
    <w:rsid w:val="00B807C3"/>
    <w:rsid w:val="00B81342"/>
    <w:rsid w:val="00B81C63"/>
    <w:rsid w:val="00B85268"/>
    <w:rsid w:val="00B916C2"/>
    <w:rsid w:val="00B959C3"/>
    <w:rsid w:val="00BA0EFF"/>
    <w:rsid w:val="00BA278B"/>
    <w:rsid w:val="00BA372C"/>
    <w:rsid w:val="00BA38FF"/>
    <w:rsid w:val="00BA3F4B"/>
    <w:rsid w:val="00BA41CE"/>
    <w:rsid w:val="00BA534C"/>
    <w:rsid w:val="00BA5AEB"/>
    <w:rsid w:val="00BA6DA2"/>
    <w:rsid w:val="00BA7C84"/>
    <w:rsid w:val="00BB11A4"/>
    <w:rsid w:val="00BB127A"/>
    <w:rsid w:val="00BB33D0"/>
    <w:rsid w:val="00BB3842"/>
    <w:rsid w:val="00BB5CE8"/>
    <w:rsid w:val="00BB5EAF"/>
    <w:rsid w:val="00BC07FB"/>
    <w:rsid w:val="00BC1B4D"/>
    <w:rsid w:val="00BC28D8"/>
    <w:rsid w:val="00BC3C4C"/>
    <w:rsid w:val="00BC4EBE"/>
    <w:rsid w:val="00BC52D1"/>
    <w:rsid w:val="00BD16C4"/>
    <w:rsid w:val="00BD2B38"/>
    <w:rsid w:val="00BD446F"/>
    <w:rsid w:val="00BD48E8"/>
    <w:rsid w:val="00BD4A3C"/>
    <w:rsid w:val="00BE1521"/>
    <w:rsid w:val="00BE2F67"/>
    <w:rsid w:val="00BE3A6E"/>
    <w:rsid w:val="00BE435E"/>
    <w:rsid w:val="00BE54D1"/>
    <w:rsid w:val="00BF105D"/>
    <w:rsid w:val="00BF3858"/>
    <w:rsid w:val="00BF3ED8"/>
    <w:rsid w:val="00BF4726"/>
    <w:rsid w:val="00BF4BBB"/>
    <w:rsid w:val="00BF55C3"/>
    <w:rsid w:val="00BF6D2F"/>
    <w:rsid w:val="00C032AC"/>
    <w:rsid w:val="00C035D2"/>
    <w:rsid w:val="00C056BF"/>
    <w:rsid w:val="00C078C3"/>
    <w:rsid w:val="00C07FBE"/>
    <w:rsid w:val="00C10166"/>
    <w:rsid w:val="00C12685"/>
    <w:rsid w:val="00C12BB1"/>
    <w:rsid w:val="00C1458E"/>
    <w:rsid w:val="00C1514D"/>
    <w:rsid w:val="00C15C3C"/>
    <w:rsid w:val="00C17CDF"/>
    <w:rsid w:val="00C20E10"/>
    <w:rsid w:val="00C22B71"/>
    <w:rsid w:val="00C23E80"/>
    <w:rsid w:val="00C24778"/>
    <w:rsid w:val="00C26DA6"/>
    <w:rsid w:val="00C27FF6"/>
    <w:rsid w:val="00C30C2B"/>
    <w:rsid w:val="00C31F2F"/>
    <w:rsid w:val="00C33695"/>
    <w:rsid w:val="00C364AA"/>
    <w:rsid w:val="00C40292"/>
    <w:rsid w:val="00C41678"/>
    <w:rsid w:val="00C47EE4"/>
    <w:rsid w:val="00C532C8"/>
    <w:rsid w:val="00C54673"/>
    <w:rsid w:val="00C5504B"/>
    <w:rsid w:val="00C56198"/>
    <w:rsid w:val="00C623DA"/>
    <w:rsid w:val="00C624B4"/>
    <w:rsid w:val="00C66179"/>
    <w:rsid w:val="00C674D3"/>
    <w:rsid w:val="00C71768"/>
    <w:rsid w:val="00C74958"/>
    <w:rsid w:val="00C758BB"/>
    <w:rsid w:val="00C76648"/>
    <w:rsid w:val="00C76FA3"/>
    <w:rsid w:val="00C80DDC"/>
    <w:rsid w:val="00C84A8E"/>
    <w:rsid w:val="00C864FD"/>
    <w:rsid w:val="00C908EC"/>
    <w:rsid w:val="00C92BE0"/>
    <w:rsid w:val="00C93180"/>
    <w:rsid w:val="00C9351F"/>
    <w:rsid w:val="00C946F3"/>
    <w:rsid w:val="00C95AF5"/>
    <w:rsid w:val="00CA0538"/>
    <w:rsid w:val="00CA4DA3"/>
    <w:rsid w:val="00CA4DFD"/>
    <w:rsid w:val="00CA5B3A"/>
    <w:rsid w:val="00CA7146"/>
    <w:rsid w:val="00CB4692"/>
    <w:rsid w:val="00CB4D2A"/>
    <w:rsid w:val="00CB4D31"/>
    <w:rsid w:val="00CC0F1B"/>
    <w:rsid w:val="00CC492A"/>
    <w:rsid w:val="00CC5906"/>
    <w:rsid w:val="00CD080E"/>
    <w:rsid w:val="00CD4C60"/>
    <w:rsid w:val="00CD4C96"/>
    <w:rsid w:val="00CE0EDF"/>
    <w:rsid w:val="00CE1279"/>
    <w:rsid w:val="00CE20D0"/>
    <w:rsid w:val="00CE673A"/>
    <w:rsid w:val="00CE778B"/>
    <w:rsid w:val="00CF270C"/>
    <w:rsid w:val="00CF2817"/>
    <w:rsid w:val="00CF2D00"/>
    <w:rsid w:val="00CF3106"/>
    <w:rsid w:val="00CF3E3D"/>
    <w:rsid w:val="00CF6BB1"/>
    <w:rsid w:val="00D00A71"/>
    <w:rsid w:val="00D014A8"/>
    <w:rsid w:val="00D01E98"/>
    <w:rsid w:val="00D045D7"/>
    <w:rsid w:val="00D04FAD"/>
    <w:rsid w:val="00D05D55"/>
    <w:rsid w:val="00D062CC"/>
    <w:rsid w:val="00D121E3"/>
    <w:rsid w:val="00D12575"/>
    <w:rsid w:val="00D12C2F"/>
    <w:rsid w:val="00D134A9"/>
    <w:rsid w:val="00D138BE"/>
    <w:rsid w:val="00D146F8"/>
    <w:rsid w:val="00D14AF8"/>
    <w:rsid w:val="00D14D1B"/>
    <w:rsid w:val="00D14E67"/>
    <w:rsid w:val="00D21E5E"/>
    <w:rsid w:val="00D25B7A"/>
    <w:rsid w:val="00D2640E"/>
    <w:rsid w:val="00D26C8E"/>
    <w:rsid w:val="00D338B4"/>
    <w:rsid w:val="00D34148"/>
    <w:rsid w:val="00D35361"/>
    <w:rsid w:val="00D36051"/>
    <w:rsid w:val="00D36215"/>
    <w:rsid w:val="00D36669"/>
    <w:rsid w:val="00D36C1F"/>
    <w:rsid w:val="00D41626"/>
    <w:rsid w:val="00D44DD1"/>
    <w:rsid w:val="00D4501B"/>
    <w:rsid w:val="00D53AAE"/>
    <w:rsid w:val="00D55BEB"/>
    <w:rsid w:val="00D569CE"/>
    <w:rsid w:val="00D60799"/>
    <w:rsid w:val="00D614D6"/>
    <w:rsid w:val="00D63743"/>
    <w:rsid w:val="00D644C4"/>
    <w:rsid w:val="00D66A7B"/>
    <w:rsid w:val="00D701B1"/>
    <w:rsid w:val="00D7069F"/>
    <w:rsid w:val="00D71193"/>
    <w:rsid w:val="00D8100C"/>
    <w:rsid w:val="00D81AC8"/>
    <w:rsid w:val="00D82FEB"/>
    <w:rsid w:val="00D84395"/>
    <w:rsid w:val="00D8493E"/>
    <w:rsid w:val="00D84AF7"/>
    <w:rsid w:val="00D90486"/>
    <w:rsid w:val="00D92CB9"/>
    <w:rsid w:val="00D932D1"/>
    <w:rsid w:val="00D94069"/>
    <w:rsid w:val="00D96BB6"/>
    <w:rsid w:val="00DA52D1"/>
    <w:rsid w:val="00DA5691"/>
    <w:rsid w:val="00DB2326"/>
    <w:rsid w:val="00DB5BCA"/>
    <w:rsid w:val="00DB5EC0"/>
    <w:rsid w:val="00DB72DA"/>
    <w:rsid w:val="00DC0278"/>
    <w:rsid w:val="00DC246D"/>
    <w:rsid w:val="00DC3EB3"/>
    <w:rsid w:val="00DC5F5D"/>
    <w:rsid w:val="00DC7FE2"/>
    <w:rsid w:val="00DD0E0A"/>
    <w:rsid w:val="00DD1B85"/>
    <w:rsid w:val="00DD4CB6"/>
    <w:rsid w:val="00DD5A31"/>
    <w:rsid w:val="00DD67FE"/>
    <w:rsid w:val="00DD711B"/>
    <w:rsid w:val="00DE0977"/>
    <w:rsid w:val="00DE1424"/>
    <w:rsid w:val="00DE2104"/>
    <w:rsid w:val="00DE5AFB"/>
    <w:rsid w:val="00DE6AA2"/>
    <w:rsid w:val="00DF13CA"/>
    <w:rsid w:val="00DF188F"/>
    <w:rsid w:val="00DF206A"/>
    <w:rsid w:val="00DF2734"/>
    <w:rsid w:val="00DF49E2"/>
    <w:rsid w:val="00E00E95"/>
    <w:rsid w:val="00E01773"/>
    <w:rsid w:val="00E0298F"/>
    <w:rsid w:val="00E0439F"/>
    <w:rsid w:val="00E05E0F"/>
    <w:rsid w:val="00E117A5"/>
    <w:rsid w:val="00E13AEF"/>
    <w:rsid w:val="00E14A41"/>
    <w:rsid w:val="00E159E3"/>
    <w:rsid w:val="00E16AAF"/>
    <w:rsid w:val="00E20589"/>
    <w:rsid w:val="00E21359"/>
    <w:rsid w:val="00E2276E"/>
    <w:rsid w:val="00E22F3D"/>
    <w:rsid w:val="00E2448A"/>
    <w:rsid w:val="00E25627"/>
    <w:rsid w:val="00E25D12"/>
    <w:rsid w:val="00E271D3"/>
    <w:rsid w:val="00E272F1"/>
    <w:rsid w:val="00E30CDE"/>
    <w:rsid w:val="00E331A6"/>
    <w:rsid w:val="00E35F15"/>
    <w:rsid w:val="00E410DF"/>
    <w:rsid w:val="00E43B66"/>
    <w:rsid w:val="00E45B97"/>
    <w:rsid w:val="00E4612A"/>
    <w:rsid w:val="00E534B9"/>
    <w:rsid w:val="00E54322"/>
    <w:rsid w:val="00E546A6"/>
    <w:rsid w:val="00E5621E"/>
    <w:rsid w:val="00E57D1F"/>
    <w:rsid w:val="00E601D7"/>
    <w:rsid w:val="00E61D90"/>
    <w:rsid w:val="00E62C79"/>
    <w:rsid w:val="00E6398F"/>
    <w:rsid w:val="00E667B6"/>
    <w:rsid w:val="00E6794C"/>
    <w:rsid w:val="00E704CA"/>
    <w:rsid w:val="00E70692"/>
    <w:rsid w:val="00E71091"/>
    <w:rsid w:val="00E746BF"/>
    <w:rsid w:val="00E74CD4"/>
    <w:rsid w:val="00E77DA6"/>
    <w:rsid w:val="00E8045E"/>
    <w:rsid w:val="00E90ACD"/>
    <w:rsid w:val="00E90E7C"/>
    <w:rsid w:val="00E92B2C"/>
    <w:rsid w:val="00E939A7"/>
    <w:rsid w:val="00E960FF"/>
    <w:rsid w:val="00E964EF"/>
    <w:rsid w:val="00EA19D1"/>
    <w:rsid w:val="00EA237D"/>
    <w:rsid w:val="00EA411D"/>
    <w:rsid w:val="00EA444C"/>
    <w:rsid w:val="00EA630B"/>
    <w:rsid w:val="00EA657E"/>
    <w:rsid w:val="00EA6884"/>
    <w:rsid w:val="00EB12A7"/>
    <w:rsid w:val="00EB273A"/>
    <w:rsid w:val="00EB35CB"/>
    <w:rsid w:val="00EB5D54"/>
    <w:rsid w:val="00EB68FA"/>
    <w:rsid w:val="00EC0E50"/>
    <w:rsid w:val="00EC162E"/>
    <w:rsid w:val="00EC29B3"/>
    <w:rsid w:val="00EC36A1"/>
    <w:rsid w:val="00ED211B"/>
    <w:rsid w:val="00ED2BA6"/>
    <w:rsid w:val="00ED397E"/>
    <w:rsid w:val="00ED3C6F"/>
    <w:rsid w:val="00ED4001"/>
    <w:rsid w:val="00EE11F4"/>
    <w:rsid w:val="00EE1C31"/>
    <w:rsid w:val="00EE440C"/>
    <w:rsid w:val="00EE4554"/>
    <w:rsid w:val="00EE4A0A"/>
    <w:rsid w:val="00EE5615"/>
    <w:rsid w:val="00EE6A96"/>
    <w:rsid w:val="00EE7A97"/>
    <w:rsid w:val="00EF12E4"/>
    <w:rsid w:val="00EF2044"/>
    <w:rsid w:val="00EF7BBB"/>
    <w:rsid w:val="00F00C41"/>
    <w:rsid w:val="00F03851"/>
    <w:rsid w:val="00F071D6"/>
    <w:rsid w:val="00F07F90"/>
    <w:rsid w:val="00F11AFB"/>
    <w:rsid w:val="00F12F02"/>
    <w:rsid w:val="00F139E0"/>
    <w:rsid w:val="00F20148"/>
    <w:rsid w:val="00F21D6B"/>
    <w:rsid w:val="00F34A31"/>
    <w:rsid w:val="00F419F9"/>
    <w:rsid w:val="00F421E8"/>
    <w:rsid w:val="00F43FAB"/>
    <w:rsid w:val="00F56164"/>
    <w:rsid w:val="00F567FA"/>
    <w:rsid w:val="00F6589B"/>
    <w:rsid w:val="00F6603C"/>
    <w:rsid w:val="00F6743F"/>
    <w:rsid w:val="00F677E6"/>
    <w:rsid w:val="00F67E7D"/>
    <w:rsid w:val="00F70067"/>
    <w:rsid w:val="00F7075F"/>
    <w:rsid w:val="00F70854"/>
    <w:rsid w:val="00F71092"/>
    <w:rsid w:val="00F72DB7"/>
    <w:rsid w:val="00F76878"/>
    <w:rsid w:val="00F775FF"/>
    <w:rsid w:val="00F81ADB"/>
    <w:rsid w:val="00F86E99"/>
    <w:rsid w:val="00F87293"/>
    <w:rsid w:val="00F878EA"/>
    <w:rsid w:val="00F9006F"/>
    <w:rsid w:val="00F90123"/>
    <w:rsid w:val="00F9086F"/>
    <w:rsid w:val="00F93077"/>
    <w:rsid w:val="00F94134"/>
    <w:rsid w:val="00F97039"/>
    <w:rsid w:val="00F972DB"/>
    <w:rsid w:val="00F97E8F"/>
    <w:rsid w:val="00FA060F"/>
    <w:rsid w:val="00FA10F0"/>
    <w:rsid w:val="00FA128F"/>
    <w:rsid w:val="00FA204E"/>
    <w:rsid w:val="00FA2DE0"/>
    <w:rsid w:val="00FA58E2"/>
    <w:rsid w:val="00FA7739"/>
    <w:rsid w:val="00FA7DA2"/>
    <w:rsid w:val="00FB11F9"/>
    <w:rsid w:val="00FB1F6E"/>
    <w:rsid w:val="00FB3FAB"/>
    <w:rsid w:val="00FB4E61"/>
    <w:rsid w:val="00FC0AE0"/>
    <w:rsid w:val="00FC3973"/>
    <w:rsid w:val="00FC7632"/>
    <w:rsid w:val="00FD0FBE"/>
    <w:rsid w:val="00FD2ADB"/>
    <w:rsid w:val="00FD4F20"/>
    <w:rsid w:val="00FD55AE"/>
    <w:rsid w:val="00FD5EDA"/>
    <w:rsid w:val="00FD7456"/>
    <w:rsid w:val="00FD7DEB"/>
    <w:rsid w:val="00FE014D"/>
    <w:rsid w:val="00FE1DAA"/>
    <w:rsid w:val="00FE2B33"/>
    <w:rsid w:val="00FE5EE6"/>
    <w:rsid w:val="00FE7F7C"/>
    <w:rsid w:val="00FF1217"/>
    <w:rsid w:val="00FF1CF8"/>
    <w:rsid w:val="00FF5336"/>
    <w:rsid w:val="00FF54D4"/>
    <w:rsid w:val="00FF5B5A"/>
    <w:rsid w:val="00FF68A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7"/>
    <o:shapelayout v:ext="edit">
      <o:idmap v:ext="edit" data="1"/>
    </o:shapelayout>
  </w:shapeDefaults>
  <w:decimalSymbol w:val=","/>
  <w:listSeparator w:val=";"/>
  <w14:docId w14:val="2BDC2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annotation text" w:uiPriority="99"/>
    <w:lsdException w:name="footer" w:uiPriority="99"/>
    <w:lsdException w:name="caption" w:qFormat="1"/>
    <w:lsdException w:name="table of figures" w:uiPriority="99"/>
    <w:lsdException w:name="Title" w:uiPriority="10"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64415E"/>
    <w:pPr>
      <w:spacing w:line="360" w:lineRule="auto"/>
      <w:ind w:firstLine="851"/>
    </w:pPr>
    <w:rPr>
      <w:sz w:val="24"/>
      <w:szCs w:val="24"/>
    </w:rPr>
  </w:style>
  <w:style w:type="paragraph" w:styleId="Nadpis1">
    <w:name w:val="heading 1"/>
    <w:basedOn w:val="Normln"/>
    <w:next w:val="Odstavecprvn"/>
    <w:link w:val="Nadpis1Char"/>
    <w:qFormat/>
    <w:rsid w:val="00EE6A96"/>
    <w:pPr>
      <w:keepNext/>
      <w:numPr>
        <w:numId w:val="2"/>
      </w:numPr>
      <w:spacing w:after="240"/>
      <w:outlineLvl w:val="0"/>
    </w:pPr>
    <w:rPr>
      <w:rFonts w:ascii="Arial" w:hAnsi="Arial" w:cs="Arial"/>
      <w:b/>
      <w:bCs/>
      <w:caps/>
      <w:kern w:val="32"/>
      <w:sz w:val="40"/>
      <w:szCs w:val="40"/>
    </w:rPr>
  </w:style>
  <w:style w:type="paragraph" w:styleId="Nadpis2">
    <w:name w:val="heading 2"/>
    <w:basedOn w:val="Normln"/>
    <w:next w:val="Odstavecprvn"/>
    <w:qFormat/>
    <w:rsid w:val="00EE6A96"/>
    <w:pPr>
      <w:keepNext/>
      <w:numPr>
        <w:ilvl w:val="1"/>
        <w:numId w:val="2"/>
      </w:numPr>
      <w:spacing w:before="480" w:after="240"/>
      <w:outlineLvl w:val="1"/>
    </w:pPr>
    <w:rPr>
      <w:rFonts w:ascii="Arial" w:hAnsi="Arial" w:cs="Arial"/>
      <w:b/>
      <w:bCs/>
      <w:iCs/>
      <w:sz w:val="36"/>
      <w:szCs w:val="36"/>
    </w:rPr>
  </w:style>
  <w:style w:type="paragraph" w:styleId="Nadpis3">
    <w:name w:val="heading 3"/>
    <w:basedOn w:val="Normln"/>
    <w:next w:val="Odstavecprvn"/>
    <w:qFormat/>
    <w:rsid w:val="00EE6A96"/>
    <w:pPr>
      <w:keepNext/>
      <w:numPr>
        <w:ilvl w:val="2"/>
        <w:numId w:val="2"/>
      </w:numPr>
      <w:spacing w:before="360" w:after="180"/>
      <w:outlineLvl w:val="2"/>
    </w:pPr>
    <w:rPr>
      <w:rFonts w:ascii="Arial" w:hAnsi="Arial" w:cs="Arial"/>
      <w:b/>
      <w:bCs/>
      <w:sz w:val="32"/>
      <w:szCs w:val="32"/>
    </w:rPr>
  </w:style>
  <w:style w:type="paragraph" w:styleId="Nadpis4">
    <w:name w:val="heading 4"/>
    <w:basedOn w:val="Normln"/>
    <w:next w:val="Odstavecprvn"/>
    <w:qFormat/>
    <w:rsid w:val="004254CD"/>
    <w:pPr>
      <w:keepNext/>
      <w:numPr>
        <w:ilvl w:val="3"/>
        <w:numId w:val="2"/>
      </w:numPr>
      <w:spacing w:before="240" w:after="60"/>
      <w:outlineLvl w:val="3"/>
    </w:pPr>
    <w:rPr>
      <w:b/>
      <w:bCs/>
      <w:sz w:val="28"/>
      <w:szCs w:val="28"/>
    </w:rPr>
  </w:style>
  <w:style w:type="paragraph" w:styleId="Nadpis5">
    <w:name w:val="heading 5"/>
    <w:basedOn w:val="Normln"/>
    <w:next w:val="Normln"/>
    <w:qFormat/>
    <w:rsid w:val="0026261A"/>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s1skola">
    <w:name w:val="ds1_skola"/>
    <w:basedOn w:val="Przdn"/>
    <w:next w:val="Normln"/>
    <w:rsid w:val="00D96BB6"/>
    <w:pPr>
      <w:spacing w:before="600"/>
    </w:pPr>
    <w:rPr>
      <w:caps/>
      <w:sz w:val="32"/>
      <w:szCs w:val="32"/>
      <w:lang w:val="de-DE"/>
    </w:rPr>
  </w:style>
  <w:style w:type="paragraph" w:customStyle="1" w:styleId="ds1fakulta">
    <w:name w:val="ds1_fakulta"/>
    <w:basedOn w:val="Przdn"/>
    <w:next w:val="Przdn"/>
    <w:rsid w:val="00D96BB6"/>
    <w:rPr>
      <w:caps/>
      <w:sz w:val="28"/>
    </w:rPr>
  </w:style>
  <w:style w:type="paragraph" w:customStyle="1" w:styleId="Przdn">
    <w:name w:val="Prázdné"/>
    <w:basedOn w:val="Normln"/>
    <w:link w:val="PrzdnCharChar"/>
    <w:rsid w:val="00D96BB6"/>
    <w:pPr>
      <w:jc w:val="center"/>
    </w:pPr>
  </w:style>
  <w:style w:type="paragraph" w:customStyle="1" w:styleId="ds1ustav">
    <w:name w:val="ds1_ustav"/>
    <w:basedOn w:val="Przdn"/>
    <w:next w:val="Przdn"/>
    <w:rsid w:val="00D96BB6"/>
    <w:rPr>
      <w:caps/>
      <w:sz w:val="28"/>
      <w:szCs w:val="28"/>
    </w:rPr>
  </w:style>
  <w:style w:type="paragraph" w:customStyle="1" w:styleId="ds1typ">
    <w:name w:val="ds1_typ"/>
    <w:basedOn w:val="Przdn"/>
    <w:next w:val="Przdn"/>
    <w:rsid w:val="006A050B"/>
    <w:rPr>
      <w:sz w:val="32"/>
      <w:szCs w:val="48"/>
    </w:rPr>
  </w:style>
  <w:style w:type="paragraph" w:customStyle="1" w:styleId="ds1rok">
    <w:name w:val="ds1_rok"/>
    <w:basedOn w:val="Przdn"/>
    <w:rsid w:val="00974CE0"/>
    <w:pPr>
      <w:jc w:val="both"/>
    </w:pPr>
    <w:rPr>
      <w:b/>
      <w:sz w:val="28"/>
    </w:rPr>
  </w:style>
  <w:style w:type="table" w:customStyle="1" w:styleId="ds1tabulka">
    <w:name w:val="ds1_tabulka"/>
    <w:basedOn w:val="Normlntabulka"/>
    <w:rsid w:val="007E6A52"/>
    <w:rPr>
      <w:b/>
      <w:sz w:val="28"/>
    </w:rPr>
    <w:tblPr>
      <w:tblInd w:w="0" w:type="dxa"/>
      <w:tblCellMar>
        <w:top w:w="0" w:type="dxa"/>
        <w:left w:w="108" w:type="dxa"/>
        <w:bottom w:w="0" w:type="dxa"/>
        <w:right w:w="108" w:type="dxa"/>
      </w:tblCellMar>
    </w:tblPr>
  </w:style>
  <w:style w:type="table" w:styleId="Mkatabulky">
    <w:name w:val="Table Grid"/>
    <w:basedOn w:val="Normlntabulka"/>
    <w:rsid w:val="007E6A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s1jmeno">
    <w:name w:val="ds1_jmeno"/>
    <w:basedOn w:val="Przdn"/>
    <w:rsid w:val="00974CE0"/>
    <w:pPr>
      <w:jc w:val="right"/>
    </w:pPr>
    <w:rPr>
      <w:b/>
      <w:sz w:val="28"/>
    </w:rPr>
  </w:style>
  <w:style w:type="paragraph" w:customStyle="1" w:styleId="ds1nazev">
    <w:name w:val="ds1_nazev"/>
    <w:basedOn w:val="Przdn"/>
    <w:next w:val="Przdn"/>
    <w:rsid w:val="00C078C3"/>
    <w:rPr>
      <w:b/>
      <w:sz w:val="48"/>
    </w:rPr>
  </w:style>
  <w:style w:type="paragraph" w:customStyle="1" w:styleId="Literatura">
    <w:name w:val="Literatura"/>
    <w:basedOn w:val="Normln"/>
    <w:rsid w:val="00D63743"/>
    <w:pPr>
      <w:tabs>
        <w:tab w:val="left" w:pos="567"/>
      </w:tabs>
      <w:jc w:val="both"/>
    </w:pPr>
    <w:rPr>
      <w:lang w:val="de-DE"/>
    </w:rPr>
  </w:style>
  <w:style w:type="paragraph" w:customStyle="1" w:styleId="ds2nazev">
    <w:name w:val="ds2_nazev"/>
    <w:basedOn w:val="ds2"/>
    <w:next w:val="ds2"/>
    <w:link w:val="ds2nazevChar"/>
    <w:rsid w:val="00C078C3"/>
    <w:pPr>
      <w:jc w:val="center"/>
    </w:pPr>
    <w:rPr>
      <w:b/>
      <w:sz w:val="36"/>
      <w:szCs w:val="36"/>
    </w:rPr>
  </w:style>
  <w:style w:type="paragraph" w:customStyle="1" w:styleId="ds2">
    <w:name w:val="ds2"/>
    <w:basedOn w:val="Normln"/>
    <w:rsid w:val="00C078C3"/>
    <w:rPr>
      <w:lang w:val="de-DE"/>
    </w:rPr>
  </w:style>
  <w:style w:type="character" w:customStyle="1" w:styleId="PrzdnCharChar">
    <w:name w:val="Prázdné Char Char"/>
    <w:link w:val="Przdn"/>
    <w:rsid w:val="00C078C3"/>
    <w:rPr>
      <w:sz w:val="24"/>
      <w:szCs w:val="24"/>
      <w:lang w:val="cs-CZ" w:eastAsia="cs-CZ" w:bidi="ar-SA"/>
    </w:rPr>
  </w:style>
  <w:style w:type="character" w:customStyle="1" w:styleId="ds2nazevChar">
    <w:name w:val="ds2_nazev Char"/>
    <w:link w:val="ds2nazev"/>
    <w:rsid w:val="00C078C3"/>
    <w:rPr>
      <w:b/>
      <w:sz w:val="36"/>
      <w:szCs w:val="36"/>
      <w:lang w:val="de-DE" w:eastAsia="cs-CZ" w:bidi="ar-SA"/>
    </w:rPr>
  </w:style>
  <w:style w:type="paragraph" w:customStyle="1" w:styleId="ds2prava">
    <w:name w:val="ds2_prava"/>
    <w:basedOn w:val="ds2"/>
    <w:next w:val="ds2"/>
    <w:rsid w:val="00C078C3"/>
    <w:rPr>
      <w:i/>
    </w:rPr>
  </w:style>
  <w:style w:type="paragraph" w:customStyle="1" w:styleId="ds2podpis">
    <w:name w:val="ds2_podpis"/>
    <w:basedOn w:val="ds2"/>
    <w:rsid w:val="00B105D9"/>
    <w:pPr>
      <w:spacing w:line="240" w:lineRule="auto"/>
      <w:jc w:val="right"/>
    </w:pPr>
  </w:style>
  <w:style w:type="paragraph" w:customStyle="1" w:styleId="ds34">
    <w:name w:val="ds34"/>
    <w:basedOn w:val="Normln"/>
    <w:rsid w:val="004C191A"/>
  </w:style>
  <w:style w:type="paragraph" w:customStyle="1" w:styleId="Podkovn">
    <w:name w:val="Poděkování"/>
    <w:basedOn w:val="Normln"/>
    <w:next w:val="ds34"/>
    <w:rsid w:val="004C191A"/>
    <w:pPr>
      <w:spacing w:after="240"/>
    </w:pPr>
    <w:rPr>
      <w:b/>
      <w:sz w:val="32"/>
      <w:szCs w:val="32"/>
    </w:rPr>
  </w:style>
  <w:style w:type="paragraph" w:customStyle="1" w:styleId="Nadpis1-neslovan">
    <w:name w:val="Nadpis 1 - nečíslovaný"/>
    <w:basedOn w:val="Normln"/>
    <w:next w:val="Odstavecprvn"/>
    <w:rsid w:val="00A13294"/>
    <w:pPr>
      <w:spacing w:after="120"/>
    </w:pPr>
    <w:rPr>
      <w:b/>
      <w:sz w:val="48"/>
      <w:szCs w:val="40"/>
      <w:lang w:val="de-DE"/>
    </w:rPr>
  </w:style>
  <w:style w:type="paragraph" w:styleId="Obsah1">
    <w:name w:val="toc 1"/>
    <w:basedOn w:val="Normln"/>
    <w:next w:val="Normln"/>
    <w:autoRedefine/>
    <w:uiPriority w:val="39"/>
    <w:rsid w:val="003470A5"/>
  </w:style>
  <w:style w:type="paragraph" w:styleId="Obsah2">
    <w:name w:val="toc 2"/>
    <w:basedOn w:val="Normln"/>
    <w:next w:val="Normln"/>
    <w:autoRedefine/>
    <w:uiPriority w:val="39"/>
    <w:rsid w:val="00D25B7A"/>
    <w:pPr>
      <w:ind w:left="240"/>
    </w:pPr>
  </w:style>
  <w:style w:type="paragraph" w:styleId="Obsah3">
    <w:name w:val="toc 3"/>
    <w:basedOn w:val="Normln"/>
    <w:next w:val="Normln"/>
    <w:autoRedefine/>
    <w:uiPriority w:val="39"/>
    <w:rsid w:val="00D25B7A"/>
    <w:pPr>
      <w:ind w:left="480"/>
    </w:pPr>
  </w:style>
  <w:style w:type="paragraph" w:customStyle="1" w:styleId="Odstavecprvn">
    <w:name w:val="Odstavec první"/>
    <w:basedOn w:val="Normln"/>
    <w:next w:val="Odstavecdal"/>
    <w:rsid w:val="00FF5B5A"/>
    <w:pPr>
      <w:ind w:firstLine="0"/>
      <w:jc w:val="both"/>
    </w:pPr>
    <w:rPr>
      <w:rFonts w:ascii="Times-Roman" w:hAnsi="Times-Roman" w:cs="Times-Roman"/>
      <w:szCs w:val="23"/>
    </w:rPr>
  </w:style>
  <w:style w:type="paragraph" w:customStyle="1" w:styleId="Odstavecdal">
    <w:name w:val="Odstavec další"/>
    <w:basedOn w:val="Odstavecprvn"/>
    <w:rsid w:val="00570EB5"/>
    <w:pPr>
      <w:ind w:firstLine="567"/>
    </w:pPr>
  </w:style>
  <w:style w:type="paragraph" w:styleId="Zpat">
    <w:name w:val="footer"/>
    <w:basedOn w:val="Normln"/>
    <w:link w:val="ZpatChar"/>
    <w:uiPriority w:val="99"/>
    <w:rsid w:val="002975FF"/>
    <w:pPr>
      <w:tabs>
        <w:tab w:val="center" w:pos="4536"/>
        <w:tab w:val="right" w:pos="9072"/>
      </w:tabs>
    </w:pPr>
  </w:style>
  <w:style w:type="character" w:styleId="slostrnky">
    <w:name w:val="page number"/>
    <w:basedOn w:val="Standardnpsmoodstavce"/>
    <w:rsid w:val="002975FF"/>
  </w:style>
  <w:style w:type="paragraph" w:styleId="Zhlav">
    <w:name w:val="header"/>
    <w:basedOn w:val="Normln"/>
    <w:rsid w:val="002975FF"/>
    <w:pPr>
      <w:tabs>
        <w:tab w:val="center" w:pos="4536"/>
        <w:tab w:val="right" w:pos="9072"/>
      </w:tabs>
    </w:pPr>
  </w:style>
  <w:style w:type="paragraph" w:styleId="slovanseznam">
    <w:name w:val="List Number"/>
    <w:basedOn w:val="Normln"/>
    <w:rsid w:val="0026261A"/>
    <w:pPr>
      <w:numPr>
        <w:numId w:val="1"/>
      </w:numPr>
    </w:pPr>
  </w:style>
  <w:style w:type="paragraph" w:customStyle="1" w:styleId="kola">
    <w:name w:val="Škola"/>
    <w:basedOn w:val="Normln"/>
    <w:rsid w:val="00503BE2"/>
    <w:pPr>
      <w:jc w:val="center"/>
    </w:pPr>
    <w:rPr>
      <w:b/>
      <w:bCs/>
      <w:sz w:val="36"/>
    </w:rPr>
  </w:style>
  <w:style w:type="paragraph" w:customStyle="1" w:styleId="Jmnoapjmen">
    <w:name w:val="Jméno a příjmení"/>
    <w:basedOn w:val="Normln"/>
    <w:rsid w:val="00503BE2"/>
    <w:pPr>
      <w:jc w:val="center"/>
    </w:pPr>
    <w:rPr>
      <w:b/>
      <w:bCs/>
      <w:sz w:val="40"/>
    </w:rPr>
  </w:style>
  <w:style w:type="paragraph" w:customStyle="1" w:styleId="Nzevprce">
    <w:name w:val="Název práce"/>
    <w:basedOn w:val="kola"/>
    <w:rsid w:val="00EE4A0A"/>
    <w:rPr>
      <w:b w:val="0"/>
      <w:bCs w:val="0"/>
    </w:rPr>
  </w:style>
  <w:style w:type="paragraph" w:styleId="Nzev">
    <w:name w:val="Title"/>
    <w:basedOn w:val="Normln"/>
    <w:next w:val="Normln"/>
    <w:link w:val="NzevChar"/>
    <w:uiPriority w:val="10"/>
    <w:qFormat/>
    <w:rsid w:val="00C76FA3"/>
    <w:pPr>
      <w:pBdr>
        <w:bottom w:val="single" w:sz="8" w:space="4" w:color="4F81BD"/>
      </w:pBdr>
      <w:spacing w:after="300" w:line="240" w:lineRule="auto"/>
      <w:contextualSpacing/>
    </w:pPr>
    <w:rPr>
      <w:rFonts w:ascii="Cambria" w:hAnsi="Cambria"/>
      <w:color w:val="17365D"/>
      <w:spacing w:val="5"/>
      <w:kern w:val="28"/>
      <w:sz w:val="52"/>
      <w:szCs w:val="52"/>
      <w:lang w:eastAsia="en-US"/>
    </w:rPr>
  </w:style>
  <w:style w:type="character" w:customStyle="1" w:styleId="NzevChar">
    <w:name w:val="Název Char"/>
    <w:link w:val="Nzev"/>
    <w:uiPriority w:val="10"/>
    <w:rsid w:val="00C76FA3"/>
    <w:rPr>
      <w:rFonts w:ascii="Cambria" w:hAnsi="Cambria"/>
      <w:color w:val="17365D"/>
      <w:spacing w:val="5"/>
      <w:kern w:val="28"/>
      <w:sz w:val="52"/>
      <w:szCs w:val="52"/>
      <w:lang w:eastAsia="en-US"/>
    </w:rPr>
  </w:style>
  <w:style w:type="paragraph" w:styleId="Zkladntext">
    <w:name w:val="Body Text"/>
    <w:basedOn w:val="Normln"/>
    <w:link w:val="ZkladntextChar"/>
    <w:rsid w:val="00F972DB"/>
    <w:pPr>
      <w:overflowPunct w:val="0"/>
      <w:autoSpaceDE w:val="0"/>
      <w:autoSpaceDN w:val="0"/>
      <w:adjustRightInd w:val="0"/>
      <w:spacing w:after="120" w:line="240" w:lineRule="auto"/>
      <w:ind w:firstLine="567"/>
      <w:textAlignment w:val="baseline"/>
    </w:pPr>
    <w:rPr>
      <w:rFonts w:ascii="Arial" w:hAnsi="Arial"/>
      <w:sz w:val="22"/>
      <w:szCs w:val="20"/>
    </w:rPr>
  </w:style>
  <w:style w:type="character" w:customStyle="1" w:styleId="ZkladntextChar">
    <w:name w:val="Základní text Char"/>
    <w:link w:val="Zkladntext"/>
    <w:rsid w:val="00F972DB"/>
    <w:rPr>
      <w:rFonts w:ascii="Arial" w:hAnsi="Arial"/>
      <w:sz w:val="22"/>
    </w:rPr>
  </w:style>
  <w:style w:type="character" w:customStyle="1" w:styleId="Nadpis1Char">
    <w:name w:val="Nadpis 1 Char"/>
    <w:link w:val="Nadpis1"/>
    <w:rsid w:val="00EE6A96"/>
    <w:rPr>
      <w:rFonts w:ascii="Arial" w:hAnsi="Arial" w:cs="Arial"/>
      <w:b/>
      <w:bCs/>
      <w:caps/>
      <w:kern w:val="32"/>
      <w:sz w:val="40"/>
      <w:szCs w:val="40"/>
    </w:rPr>
  </w:style>
  <w:style w:type="paragraph" w:styleId="Odstavecseseznamem">
    <w:name w:val="List Paragraph"/>
    <w:basedOn w:val="Normln"/>
    <w:uiPriority w:val="34"/>
    <w:qFormat/>
    <w:rsid w:val="00004B7A"/>
    <w:pPr>
      <w:spacing w:line="240" w:lineRule="auto"/>
      <w:ind w:left="720"/>
      <w:contextualSpacing/>
    </w:pPr>
  </w:style>
  <w:style w:type="paragraph" w:styleId="Obsah4">
    <w:name w:val="toc 4"/>
    <w:basedOn w:val="Normln"/>
    <w:next w:val="Normln"/>
    <w:autoRedefine/>
    <w:uiPriority w:val="39"/>
    <w:rsid w:val="003C2BCC"/>
    <w:pPr>
      <w:ind w:left="720"/>
    </w:pPr>
  </w:style>
  <w:style w:type="character" w:styleId="Hypertextovodkaz">
    <w:name w:val="Hyperlink"/>
    <w:uiPriority w:val="99"/>
    <w:unhideWhenUsed/>
    <w:rsid w:val="003C2BCC"/>
    <w:rPr>
      <w:color w:val="0000FF"/>
      <w:u w:val="single"/>
    </w:rPr>
  </w:style>
  <w:style w:type="character" w:customStyle="1" w:styleId="hps">
    <w:name w:val="hps"/>
    <w:basedOn w:val="Standardnpsmoodstavce"/>
    <w:rsid w:val="006427A1"/>
  </w:style>
  <w:style w:type="character" w:customStyle="1" w:styleId="nodename1">
    <w:name w:val="nodename1"/>
    <w:basedOn w:val="Standardnpsmoodstavce"/>
    <w:rsid w:val="009F07F3"/>
  </w:style>
  <w:style w:type="character" w:customStyle="1" w:styleId="h1a1">
    <w:name w:val="h1a1"/>
    <w:rsid w:val="00776167"/>
    <w:rPr>
      <w:vanish w:val="0"/>
      <w:webHidden w:val="0"/>
      <w:sz w:val="24"/>
      <w:szCs w:val="24"/>
      <w:specVanish w:val="0"/>
    </w:rPr>
  </w:style>
  <w:style w:type="paragraph" w:styleId="Rozloendokumentu">
    <w:name w:val="Document Map"/>
    <w:basedOn w:val="Normln"/>
    <w:link w:val="RozloendokumentuChar"/>
    <w:rsid w:val="00AF50E0"/>
    <w:rPr>
      <w:rFonts w:ascii="Tahoma" w:hAnsi="Tahoma" w:cs="Tahoma"/>
      <w:sz w:val="16"/>
      <w:szCs w:val="16"/>
    </w:rPr>
  </w:style>
  <w:style w:type="character" w:customStyle="1" w:styleId="RozloendokumentuChar">
    <w:name w:val="Rozložení dokumentu Char"/>
    <w:link w:val="Rozloendokumentu"/>
    <w:rsid w:val="00AF50E0"/>
    <w:rPr>
      <w:rFonts w:ascii="Tahoma" w:hAnsi="Tahoma" w:cs="Tahoma"/>
      <w:sz w:val="16"/>
      <w:szCs w:val="16"/>
    </w:rPr>
  </w:style>
  <w:style w:type="character" w:styleId="Siln">
    <w:name w:val="Strong"/>
    <w:uiPriority w:val="22"/>
    <w:qFormat/>
    <w:rsid w:val="00F20148"/>
    <w:rPr>
      <w:b/>
      <w:bCs/>
    </w:rPr>
  </w:style>
  <w:style w:type="character" w:styleId="Sledovanodkaz">
    <w:name w:val="FollowedHyperlink"/>
    <w:rsid w:val="00814C42"/>
    <w:rPr>
      <w:color w:val="800080"/>
      <w:u w:val="single"/>
    </w:rPr>
  </w:style>
  <w:style w:type="paragraph" w:customStyle="1" w:styleId="Style2">
    <w:name w:val="Style 2"/>
    <w:basedOn w:val="Normln"/>
    <w:rsid w:val="00522E70"/>
    <w:pPr>
      <w:widowControl w:val="0"/>
      <w:autoSpaceDE w:val="0"/>
      <w:autoSpaceDN w:val="0"/>
      <w:spacing w:line="240" w:lineRule="auto"/>
      <w:ind w:firstLine="720"/>
      <w:jc w:val="both"/>
    </w:pPr>
  </w:style>
  <w:style w:type="paragraph" w:styleId="Normlnweb">
    <w:name w:val="Normal (Web)"/>
    <w:basedOn w:val="Normln"/>
    <w:uiPriority w:val="99"/>
    <w:unhideWhenUsed/>
    <w:rsid w:val="00CE673A"/>
    <w:pPr>
      <w:spacing w:before="100" w:beforeAutospacing="1" w:after="100" w:afterAutospacing="1" w:line="240" w:lineRule="auto"/>
    </w:pPr>
  </w:style>
  <w:style w:type="paragraph" w:styleId="Textpoznpodarou">
    <w:name w:val="footnote text"/>
    <w:basedOn w:val="Normln"/>
    <w:link w:val="TextpoznpodarouChar"/>
    <w:rsid w:val="00E30CDE"/>
    <w:rPr>
      <w:sz w:val="20"/>
      <w:szCs w:val="20"/>
    </w:rPr>
  </w:style>
  <w:style w:type="character" w:customStyle="1" w:styleId="TextpoznpodarouChar">
    <w:name w:val="Text pozn. pod čarou Char"/>
    <w:link w:val="Textpoznpodarou"/>
    <w:rsid w:val="00E30CDE"/>
    <w:rPr>
      <w:spacing w:val="13"/>
    </w:rPr>
  </w:style>
  <w:style w:type="character" w:styleId="Znakapoznpodarou">
    <w:name w:val="footnote reference"/>
    <w:rsid w:val="00E30CDE"/>
    <w:rPr>
      <w:vertAlign w:val="superscript"/>
    </w:rPr>
  </w:style>
  <w:style w:type="character" w:customStyle="1" w:styleId="ZpatChar">
    <w:name w:val="Zápatí Char"/>
    <w:link w:val="Zpat"/>
    <w:uiPriority w:val="99"/>
    <w:rsid w:val="00107BC2"/>
    <w:rPr>
      <w:sz w:val="24"/>
      <w:szCs w:val="24"/>
    </w:rPr>
  </w:style>
  <w:style w:type="paragraph" w:styleId="Titulek">
    <w:name w:val="caption"/>
    <w:basedOn w:val="Normln"/>
    <w:next w:val="Normln"/>
    <w:qFormat/>
    <w:rsid w:val="003A252C"/>
    <w:rPr>
      <w:b/>
      <w:bCs/>
      <w:sz w:val="20"/>
      <w:szCs w:val="20"/>
    </w:rPr>
  </w:style>
  <w:style w:type="paragraph" w:styleId="Seznamobrzk">
    <w:name w:val="table of figures"/>
    <w:basedOn w:val="Normln"/>
    <w:next w:val="Normln"/>
    <w:uiPriority w:val="99"/>
    <w:rsid w:val="003A252C"/>
  </w:style>
  <w:style w:type="character" w:styleId="Odkaznakoment">
    <w:name w:val="annotation reference"/>
    <w:rsid w:val="00754F7A"/>
    <w:rPr>
      <w:sz w:val="16"/>
      <w:szCs w:val="16"/>
    </w:rPr>
  </w:style>
  <w:style w:type="paragraph" w:styleId="Textkomente">
    <w:name w:val="annotation text"/>
    <w:basedOn w:val="Normln"/>
    <w:link w:val="TextkomenteChar"/>
    <w:uiPriority w:val="99"/>
    <w:rsid w:val="00754F7A"/>
    <w:rPr>
      <w:sz w:val="20"/>
      <w:szCs w:val="20"/>
    </w:rPr>
  </w:style>
  <w:style w:type="character" w:customStyle="1" w:styleId="TextkomenteChar">
    <w:name w:val="Text komentáře Char"/>
    <w:basedOn w:val="Standardnpsmoodstavce"/>
    <w:link w:val="Textkomente"/>
    <w:uiPriority w:val="99"/>
    <w:rsid w:val="00754F7A"/>
  </w:style>
  <w:style w:type="paragraph" w:styleId="Pedmtkomente">
    <w:name w:val="annotation subject"/>
    <w:basedOn w:val="Textkomente"/>
    <w:next w:val="Textkomente"/>
    <w:link w:val="PedmtkomenteChar"/>
    <w:rsid w:val="00754F7A"/>
    <w:rPr>
      <w:b/>
      <w:bCs/>
    </w:rPr>
  </w:style>
  <w:style w:type="character" w:customStyle="1" w:styleId="PedmtkomenteChar">
    <w:name w:val="Předmět komentáře Char"/>
    <w:link w:val="Pedmtkomente"/>
    <w:rsid w:val="00754F7A"/>
    <w:rPr>
      <w:b/>
      <w:bCs/>
    </w:rPr>
  </w:style>
  <w:style w:type="paragraph" w:styleId="Textbubliny">
    <w:name w:val="Balloon Text"/>
    <w:basedOn w:val="Normln"/>
    <w:link w:val="TextbublinyChar"/>
    <w:rsid w:val="00754F7A"/>
    <w:pPr>
      <w:spacing w:line="240" w:lineRule="auto"/>
    </w:pPr>
    <w:rPr>
      <w:rFonts w:ascii="Segoe UI" w:hAnsi="Segoe UI" w:cs="Segoe UI"/>
      <w:sz w:val="18"/>
      <w:szCs w:val="18"/>
    </w:rPr>
  </w:style>
  <w:style w:type="character" w:customStyle="1" w:styleId="TextbublinyChar">
    <w:name w:val="Text bubliny Char"/>
    <w:link w:val="Textbubliny"/>
    <w:rsid w:val="00754F7A"/>
    <w:rPr>
      <w:rFonts w:ascii="Segoe UI" w:hAnsi="Segoe UI" w:cs="Segoe UI"/>
      <w:sz w:val="18"/>
      <w:szCs w:val="18"/>
    </w:rPr>
  </w:style>
  <w:style w:type="character" w:customStyle="1" w:styleId="st">
    <w:name w:val="st"/>
    <w:rsid w:val="00825BC9"/>
  </w:style>
  <w:style w:type="paragraph" w:customStyle="1" w:styleId="a">
    <w:uiPriority w:val="20"/>
    <w:qFormat/>
    <w:rsid w:val="00825BC9"/>
    <w:pPr>
      <w:spacing w:line="360" w:lineRule="auto"/>
      <w:ind w:firstLine="851"/>
    </w:pPr>
    <w:rPr>
      <w:sz w:val="24"/>
      <w:szCs w:val="24"/>
    </w:rPr>
  </w:style>
  <w:style w:type="character" w:styleId="Zvraznn">
    <w:name w:val="Emphasis"/>
    <w:qFormat/>
    <w:rsid w:val="00825BC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annotation text" w:uiPriority="99"/>
    <w:lsdException w:name="footer" w:uiPriority="99"/>
    <w:lsdException w:name="caption" w:qFormat="1"/>
    <w:lsdException w:name="table of figures" w:uiPriority="99"/>
    <w:lsdException w:name="Title" w:uiPriority="10"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64415E"/>
    <w:pPr>
      <w:spacing w:line="360" w:lineRule="auto"/>
      <w:ind w:firstLine="851"/>
    </w:pPr>
    <w:rPr>
      <w:sz w:val="24"/>
      <w:szCs w:val="24"/>
    </w:rPr>
  </w:style>
  <w:style w:type="paragraph" w:styleId="Nadpis1">
    <w:name w:val="heading 1"/>
    <w:basedOn w:val="Normln"/>
    <w:next w:val="Odstavecprvn"/>
    <w:link w:val="Nadpis1Char"/>
    <w:qFormat/>
    <w:rsid w:val="00EE6A96"/>
    <w:pPr>
      <w:keepNext/>
      <w:numPr>
        <w:numId w:val="2"/>
      </w:numPr>
      <w:spacing w:after="240"/>
      <w:outlineLvl w:val="0"/>
    </w:pPr>
    <w:rPr>
      <w:rFonts w:ascii="Arial" w:hAnsi="Arial" w:cs="Arial"/>
      <w:b/>
      <w:bCs/>
      <w:caps/>
      <w:kern w:val="32"/>
      <w:sz w:val="40"/>
      <w:szCs w:val="40"/>
    </w:rPr>
  </w:style>
  <w:style w:type="paragraph" w:styleId="Nadpis2">
    <w:name w:val="heading 2"/>
    <w:basedOn w:val="Normln"/>
    <w:next w:val="Odstavecprvn"/>
    <w:qFormat/>
    <w:rsid w:val="00EE6A96"/>
    <w:pPr>
      <w:keepNext/>
      <w:numPr>
        <w:ilvl w:val="1"/>
        <w:numId w:val="2"/>
      </w:numPr>
      <w:spacing w:before="480" w:after="240"/>
      <w:outlineLvl w:val="1"/>
    </w:pPr>
    <w:rPr>
      <w:rFonts w:ascii="Arial" w:hAnsi="Arial" w:cs="Arial"/>
      <w:b/>
      <w:bCs/>
      <w:iCs/>
      <w:sz w:val="36"/>
      <w:szCs w:val="36"/>
    </w:rPr>
  </w:style>
  <w:style w:type="paragraph" w:styleId="Nadpis3">
    <w:name w:val="heading 3"/>
    <w:basedOn w:val="Normln"/>
    <w:next w:val="Odstavecprvn"/>
    <w:qFormat/>
    <w:rsid w:val="00EE6A96"/>
    <w:pPr>
      <w:keepNext/>
      <w:numPr>
        <w:ilvl w:val="2"/>
        <w:numId w:val="2"/>
      </w:numPr>
      <w:spacing w:before="360" w:after="180"/>
      <w:outlineLvl w:val="2"/>
    </w:pPr>
    <w:rPr>
      <w:rFonts w:ascii="Arial" w:hAnsi="Arial" w:cs="Arial"/>
      <w:b/>
      <w:bCs/>
      <w:sz w:val="32"/>
      <w:szCs w:val="32"/>
    </w:rPr>
  </w:style>
  <w:style w:type="paragraph" w:styleId="Nadpis4">
    <w:name w:val="heading 4"/>
    <w:basedOn w:val="Normln"/>
    <w:next w:val="Odstavecprvn"/>
    <w:qFormat/>
    <w:rsid w:val="004254CD"/>
    <w:pPr>
      <w:keepNext/>
      <w:numPr>
        <w:ilvl w:val="3"/>
        <w:numId w:val="2"/>
      </w:numPr>
      <w:spacing w:before="240" w:after="60"/>
      <w:outlineLvl w:val="3"/>
    </w:pPr>
    <w:rPr>
      <w:b/>
      <w:bCs/>
      <w:sz w:val="28"/>
      <w:szCs w:val="28"/>
    </w:rPr>
  </w:style>
  <w:style w:type="paragraph" w:styleId="Nadpis5">
    <w:name w:val="heading 5"/>
    <w:basedOn w:val="Normln"/>
    <w:next w:val="Normln"/>
    <w:qFormat/>
    <w:rsid w:val="0026261A"/>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s1skola">
    <w:name w:val="ds1_skola"/>
    <w:basedOn w:val="Przdn"/>
    <w:next w:val="Normln"/>
    <w:rsid w:val="00D96BB6"/>
    <w:pPr>
      <w:spacing w:before="600"/>
    </w:pPr>
    <w:rPr>
      <w:caps/>
      <w:sz w:val="32"/>
      <w:szCs w:val="32"/>
      <w:lang w:val="de-DE"/>
    </w:rPr>
  </w:style>
  <w:style w:type="paragraph" w:customStyle="1" w:styleId="ds1fakulta">
    <w:name w:val="ds1_fakulta"/>
    <w:basedOn w:val="Przdn"/>
    <w:next w:val="Przdn"/>
    <w:rsid w:val="00D96BB6"/>
    <w:rPr>
      <w:caps/>
      <w:sz w:val="28"/>
    </w:rPr>
  </w:style>
  <w:style w:type="paragraph" w:customStyle="1" w:styleId="Przdn">
    <w:name w:val="Prázdné"/>
    <w:basedOn w:val="Normln"/>
    <w:link w:val="PrzdnCharChar"/>
    <w:rsid w:val="00D96BB6"/>
    <w:pPr>
      <w:jc w:val="center"/>
    </w:pPr>
  </w:style>
  <w:style w:type="paragraph" w:customStyle="1" w:styleId="ds1ustav">
    <w:name w:val="ds1_ustav"/>
    <w:basedOn w:val="Przdn"/>
    <w:next w:val="Przdn"/>
    <w:rsid w:val="00D96BB6"/>
    <w:rPr>
      <w:caps/>
      <w:sz w:val="28"/>
      <w:szCs w:val="28"/>
    </w:rPr>
  </w:style>
  <w:style w:type="paragraph" w:customStyle="1" w:styleId="ds1typ">
    <w:name w:val="ds1_typ"/>
    <w:basedOn w:val="Przdn"/>
    <w:next w:val="Przdn"/>
    <w:rsid w:val="006A050B"/>
    <w:rPr>
      <w:sz w:val="32"/>
      <w:szCs w:val="48"/>
    </w:rPr>
  </w:style>
  <w:style w:type="paragraph" w:customStyle="1" w:styleId="ds1rok">
    <w:name w:val="ds1_rok"/>
    <w:basedOn w:val="Przdn"/>
    <w:rsid w:val="00974CE0"/>
    <w:pPr>
      <w:jc w:val="both"/>
    </w:pPr>
    <w:rPr>
      <w:b/>
      <w:sz w:val="28"/>
    </w:rPr>
  </w:style>
  <w:style w:type="table" w:customStyle="1" w:styleId="ds1tabulka">
    <w:name w:val="ds1_tabulka"/>
    <w:basedOn w:val="Normlntabulka"/>
    <w:rsid w:val="007E6A52"/>
    <w:rPr>
      <w:b/>
      <w:sz w:val="28"/>
    </w:rPr>
    <w:tblPr>
      <w:tblInd w:w="0" w:type="dxa"/>
      <w:tblCellMar>
        <w:top w:w="0" w:type="dxa"/>
        <w:left w:w="108" w:type="dxa"/>
        <w:bottom w:w="0" w:type="dxa"/>
        <w:right w:w="108" w:type="dxa"/>
      </w:tblCellMar>
    </w:tblPr>
  </w:style>
  <w:style w:type="table" w:styleId="Mkatabulky">
    <w:name w:val="Table Grid"/>
    <w:basedOn w:val="Normlntabulka"/>
    <w:rsid w:val="007E6A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s1jmeno">
    <w:name w:val="ds1_jmeno"/>
    <w:basedOn w:val="Przdn"/>
    <w:rsid w:val="00974CE0"/>
    <w:pPr>
      <w:jc w:val="right"/>
    </w:pPr>
    <w:rPr>
      <w:b/>
      <w:sz w:val="28"/>
    </w:rPr>
  </w:style>
  <w:style w:type="paragraph" w:customStyle="1" w:styleId="ds1nazev">
    <w:name w:val="ds1_nazev"/>
    <w:basedOn w:val="Przdn"/>
    <w:next w:val="Przdn"/>
    <w:rsid w:val="00C078C3"/>
    <w:rPr>
      <w:b/>
      <w:sz w:val="48"/>
    </w:rPr>
  </w:style>
  <w:style w:type="paragraph" w:customStyle="1" w:styleId="Literatura">
    <w:name w:val="Literatura"/>
    <w:basedOn w:val="Normln"/>
    <w:rsid w:val="00D63743"/>
    <w:pPr>
      <w:tabs>
        <w:tab w:val="left" w:pos="567"/>
      </w:tabs>
      <w:jc w:val="both"/>
    </w:pPr>
    <w:rPr>
      <w:lang w:val="de-DE"/>
    </w:rPr>
  </w:style>
  <w:style w:type="paragraph" w:customStyle="1" w:styleId="ds2nazev">
    <w:name w:val="ds2_nazev"/>
    <w:basedOn w:val="ds2"/>
    <w:next w:val="ds2"/>
    <w:link w:val="ds2nazevChar"/>
    <w:rsid w:val="00C078C3"/>
    <w:pPr>
      <w:jc w:val="center"/>
    </w:pPr>
    <w:rPr>
      <w:b/>
      <w:sz w:val="36"/>
      <w:szCs w:val="36"/>
    </w:rPr>
  </w:style>
  <w:style w:type="paragraph" w:customStyle="1" w:styleId="ds2">
    <w:name w:val="ds2"/>
    <w:basedOn w:val="Normln"/>
    <w:rsid w:val="00C078C3"/>
    <w:rPr>
      <w:lang w:val="de-DE"/>
    </w:rPr>
  </w:style>
  <w:style w:type="character" w:customStyle="1" w:styleId="PrzdnCharChar">
    <w:name w:val="Prázdné Char Char"/>
    <w:link w:val="Przdn"/>
    <w:rsid w:val="00C078C3"/>
    <w:rPr>
      <w:sz w:val="24"/>
      <w:szCs w:val="24"/>
      <w:lang w:val="cs-CZ" w:eastAsia="cs-CZ" w:bidi="ar-SA"/>
    </w:rPr>
  </w:style>
  <w:style w:type="character" w:customStyle="1" w:styleId="ds2nazevChar">
    <w:name w:val="ds2_nazev Char"/>
    <w:link w:val="ds2nazev"/>
    <w:rsid w:val="00C078C3"/>
    <w:rPr>
      <w:b/>
      <w:sz w:val="36"/>
      <w:szCs w:val="36"/>
      <w:lang w:val="de-DE" w:eastAsia="cs-CZ" w:bidi="ar-SA"/>
    </w:rPr>
  </w:style>
  <w:style w:type="paragraph" w:customStyle="1" w:styleId="ds2prava">
    <w:name w:val="ds2_prava"/>
    <w:basedOn w:val="ds2"/>
    <w:next w:val="ds2"/>
    <w:rsid w:val="00C078C3"/>
    <w:rPr>
      <w:i/>
    </w:rPr>
  </w:style>
  <w:style w:type="paragraph" w:customStyle="1" w:styleId="ds2podpis">
    <w:name w:val="ds2_podpis"/>
    <w:basedOn w:val="ds2"/>
    <w:rsid w:val="00B105D9"/>
    <w:pPr>
      <w:spacing w:line="240" w:lineRule="auto"/>
      <w:jc w:val="right"/>
    </w:pPr>
  </w:style>
  <w:style w:type="paragraph" w:customStyle="1" w:styleId="ds34">
    <w:name w:val="ds34"/>
    <w:basedOn w:val="Normln"/>
    <w:rsid w:val="004C191A"/>
  </w:style>
  <w:style w:type="paragraph" w:customStyle="1" w:styleId="Podkovn">
    <w:name w:val="Poděkování"/>
    <w:basedOn w:val="Normln"/>
    <w:next w:val="ds34"/>
    <w:rsid w:val="004C191A"/>
    <w:pPr>
      <w:spacing w:after="240"/>
    </w:pPr>
    <w:rPr>
      <w:b/>
      <w:sz w:val="32"/>
      <w:szCs w:val="32"/>
    </w:rPr>
  </w:style>
  <w:style w:type="paragraph" w:customStyle="1" w:styleId="Nadpis1-neslovan">
    <w:name w:val="Nadpis 1 - nečíslovaný"/>
    <w:basedOn w:val="Normln"/>
    <w:next w:val="Odstavecprvn"/>
    <w:rsid w:val="00A13294"/>
    <w:pPr>
      <w:spacing w:after="120"/>
    </w:pPr>
    <w:rPr>
      <w:b/>
      <w:sz w:val="48"/>
      <w:szCs w:val="40"/>
      <w:lang w:val="de-DE"/>
    </w:rPr>
  </w:style>
  <w:style w:type="paragraph" w:styleId="Obsah1">
    <w:name w:val="toc 1"/>
    <w:basedOn w:val="Normln"/>
    <w:next w:val="Normln"/>
    <w:autoRedefine/>
    <w:uiPriority w:val="39"/>
    <w:rsid w:val="003470A5"/>
  </w:style>
  <w:style w:type="paragraph" w:styleId="Obsah2">
    <w:name w:val="toc 2"/>
    <w:basedOn w:val="Normln"/>
    <w:next w:val="Normln"/>
    <w:autoRedefine/>
    <w:uiPriority w:val="39"/>
    <w:rsid w:val="00D25B7A"/>
    <w:pPr>
      <w:ind w:left="240"/>
    </w:pPr>
  </w:style>
  <w:style w:type="paragraph" w:styleId="Obsah3">
    <w:name w:val="toc 3"/>
    <w:basedOn w:val="Normln"/>
    <w:next w:val="Normln"/>
    <w:autoRedefine/>
    <w:uiPriority w:val="39"/>
    <w:rsid w:val="00D25B7A"/>
    <w:pPr>
      <w:ind w:left="480"/>
    </w:pPr>
  </w:style>
  <w:style w:type="paragraph" w:customStyle="1" w:styleId="Odstavecprvn">
    <w:name w:val="Odstavec první"/>
    <w:basedOn w:val="Normln"/>
    <w:next w:val="Odstavecdal"/>
    <w:rsid w:val="00FF5B5A"/>
    <w:pPr>
      <w:ind w:firstLine="0"/>
      <w:jc w:val="both"/>
    </w:pPr>
    <w:rPr>
      <w:rFonts w:ascii="Times-Roman" w:hAnsi="Times-Roman" w:cs="Times-Roman"/>
      <w:szCs w:val="23"/>
    </w:rPr>
  </w:style>
  <w:style w:type="paragraph" w:customStyle="1" w:styleId="Odstavecdal">
    <w:name w:val="Odstavec další"/>
    <w:basedOn w:val="Odstavecprvn"/>
    <w:rsid w:val="00570EB5"/>
    <w:pPr>
      <w:ind w:firstLine="567"/>
    </w:pPr>
  </w:style>
  <w:style w:type="paragraph" w:styleId="Zpat">
    <w:name w:val="footer"/>
    <w:basedOn w:val="Normln"/>
    <w:link w:val="ZpatChar"/>
    <w:uiPriority w:val="99"/>
    <w:rsid w:val="002975FF"/>
    <w:pPr>
      <w:tabs>
        <w:tab w:val="center" w:pos="4536"/>
        <w:tab w:val="right" w:pos="9072"/>
      </w:tabs>
    </w:pPr>
  </w:style>
  <w:style w:type="character" w:styleId="slostrnky">
    <w:name w:val="page number"/>
    <w:basedOn w:val="Standardnpsmoodstavce"/>
    <w:rsid w:val="002975FF"/>
  </w:style>
  <w:style w:type="paragraph" w:styleId="Zhlav">
    <w:name w:val="header"/>
    <w:basedOn w:val="Normln"/>
    <w:rsid w:val="002975FF"/>
    <w:pPr>
      <w:tabs>
        <w:tab w:val="center" w:pos="4536"/>
        <w:tab w:val="right" w:pos="9072"/>
      </w:tabs>
    </w:pPr>
  </w:style>
  <w:style w:type="paragraph" w:styleId="slovanseznam">
    <w:name w:val="List Number"/>
    <w:basedOn w:val="Normln"/>
    <w:rsid w:val="0026261A"/>
    <w:pPr>
      <w:numPr>
        <w:numId w:val="1"/>
      </w:numPr>
    </w:pPr>
  </w:style>
  <w:style w:type="paragraph" w:customStyle="1" w:styleId="kola">
    <w:name w:val="Škola"/>
    <w:basedOn w:val="Normln"/>
    <w:rsid w:val="00503BE2"/>
    <w:pPr>
      <w:jc w:val="center"/>
    </w:pPr>
    <w:rPr>
      <w:b/>
      <w:bCs/>
      <w:sz w:val="36"/>
    </w:rPr>
  </w:style>
  <w:style w:type="paragraph" w:customStyle="1" w:styleId="Jmnoapjmen">
    <w:name w:val="Jméno a příjmení"/>
    <w:basedOn w:val="Normln"/>
    <w:rsid w:val="00503BE2"/>
    <w:pPr>
      <w:jc w:val="center"/>
    </w:pPr>
    <w:rPr>
      <w:b/>
      <w:bCs/>
      <w:sz w:val="40"/>
    </w:rPr>
  </w:style>
  <w:style w:type="paragraph" w:customStyle="1" w:styleId="Nzevprce">
    <w:name w:val="Název práce"/>
    <w:basedOn w:val="kola"/>
    <w:rsid w:val="00EE4A0A"/>
    <w:rPr>
      <w:b w:val="0"/>
      <w:bCs w:val="0"/>
    </w:rPr>
  </w:style>
  <w:style w:type="paragraph" w:styleId="Nzev">
    <w:name w:val="Title"/>
    <w:basedOn w:val="Normln"/>
    <w:next w:val="Normln"/>
    <w:link w:val="NzevChar"/>
    <w:uiPriority w:val="10"/>
    <w:qFormat/>
    <w:rsid w:val="00C76FA3"/>
    <w:pPr>
      <w:pBdr>
        <w:bottom w:val="single" w:sz="8" w:space="4" w:color="4F81BD"/>
      </w:pBdr>
      <w:spacing w:after="300" w:line="240" w:lineRule="auto"/>
      <w:contextualSpacing/>
    </w:pPr>
    <w:rPr>
      <w:rFonts w:ascii="Cambria" w:hAnsi="Cambria"/>
      <w:color w:val="17365D"/>
      <w:spacing w:val="5"/>
      <w:kern w:val="28"/>
      <w:sz w:val="52"/>
      <w:szCs w:val="52"/>
      <w:lang w:eastAsia="en-US"/>
    </w:rPr>
  </w:style>
  <w:style w:type="character" w:customStyle="1" w:styleId="NzevChar">
    <w:name w:val="Název Char"/>
    <w:link w:val="Nzev"/>
    <w:uiPriority w:val="10"/>
    <w:rsid w:val="00C76FA3"/>
    <w:rPr>
      <w:rFonts w:ascii="Cambria" w:hAnsi="Cambria"/>
      <w:color w:val="17365D"/>
      <w:spacing w:val="5"/>
      <w:kern w:val="28"/>
      <w:sz w:val="52"/>
      <w:szCs w:val="52"/>
      <w:lang w:eastAsia="en-US"/>
    </w:rPr>
  </w:style>
  <w:style w:type="paragraph" w:styleId="Zkladntext">
    <w:name w:val="Body Text"/>
    <w:basedOn w:val="Normln"/>
    <w:link w:val="ZkladntextChar"/>
    <w:rsid w:val="00F972DB"/>
    <w:pPr>
      <w:overflowPunct w:val="0"/>
      <w:autoSpaceDE w:val="0"/>
      <w:autoSpaceDN w:val="0"/>
      <w:adjustRightInd w:val="0"/>
      <w:spacing w:after="120" w:line="240" w:lineRule="auto"/>
      <w:ind w:firstLine="567"/>
      <w:textAlignment w:val="baseline"/>
    </w:pPr>
    <w:rPr>
      <w:rFonts w:ascii="Arial" w:hAnsi="Arial"/>
      <w:sz w:val="22"/>
      <w:szCs w:val="20"/>
    </w:rPr>
  </w:style>
  <w:style w:type="character" w:customStyle="1" w:styleId="ZkladntextChar">
    <w:name w:val="Základní text Char"/>
    <w:link w:val="Zkladntext"/>
    <w:rsid w:val="00F972DB"/>
    <w:rPr>
      <w:rFonts w:ascii="Arial" w:hAnsi="Arial"/>
      <w:sz w:val="22"/>
    </w:rPr>
  </w:style>
  <w:style w:type="character" w:customStyle="1" w:styleId="Nadpis1Char">
    <w:name w:val="Nadpis 1 Char"/>
    <w:link w:val="Nadpis1"/>
    <w:rsid w:val="00EE6A96"/>
    <w:rPr>
      <w:rFonts w:ascii="Arial" w:hAnsi="Arial" w:cs="Arial"/>
      <w:b/>
      <w:bCs/>
      <w:caps/>
      <w:kern w:val="32"/>
      <w:sz w:val="40"/>
      <w:szCs w:val="40"/>
    </w:rPr>
  </w:style>
  <w:style w:type="paragraph" w:styleId="Odstavecseseznamem">
    <w:name w:val="List Paragraph"/>
    <w:basedOn w:val="Normln"/>
    <w:uiPriority w:val="34"/>
    <w:qFormat/>
    <w:rsid w:val="00004B7A"/>
    <w:pPr>
      <w:spacing w:line="240" w:lineRule="auto"/>
      <w:ind w:left="720"/>
      <w:contextualSpacing/>
    </w:pPr>
  </w:style>
  <w:style w:type="paragraph" w:styleId="Obsah4">
    <w:name w:val="toc 4"/>
    <w:basedOn w:val="Normln"/>
    <w:next w:val="Normln"/>
    <w:autoRedefine/>
    <w:uiPriority w:val="39"/>
    <w:rsid w:val="003C2BCC"/>
    <w:pPr>
      <w:ind w:left="720"/>
    </w:pPr>
  </w:style>
  <w:style w:type="character" w:styleId="Hypertextovodkaz">
    <w:name w:val="Hyperlink"/>
    <w:uiPriority w:val="99"/>
    <w:unhideWhenUsed/>
    <w:rsid w:val="003C2BCC"/>
    <w:rPr>
      <w:color w:val="0000FF"/>
      <w:u w:val="single"/>
    </w:rPr>
  </w:style>
  <w:style w:type="character" w:customStyle="1" w:styleId="hps">
    <w:name w:val="hps"/>
    <w:basedOn w:val="Standardnpsmoodstavce"/>
    <w:rsid w:val="006427A1"/>
  </w:style>
  <w:style w:type="character" w:customStyle="1" w:styleId="nodename1">
    <w:name w:val="nodename1"/>
    <w:basedOn w:val="Standardnpsmoodstavce"/>
    <w:rsid w:val="009F07F3"/>
  </w:style>
  <w:style w:type="character" w:customStyle="1" w:styleId="h1a1">
    <w:name w:val="h1a1"/>
    <w:rsid w:val="00776167"/>
    <w:rPr>
      <w:vanish w:val="0"/>
      <w:webHidden w:val="0"/>
      <w:sz w:val="24"/>
      <w:szCs w:val="24"/>
      <w:specVanish w:val="0"/>
    </w:rPr>
  </w:style>
  <w:style w:type="paragraph" w:styleId="Rozloendokumentu">
    <w:name w:val="Document Map"/>
    <w:basedOn w:val="Normln"/>
    <w:link w:val="RozloendokumentuChar"/>
    <w:rsid w:val="00AF50E0"/>
    <w:rPr>
      <w:rFonts w:ascii="Tahoma" w:hAnsi="Tahoma" w:cs="Tahoma"/>
      <w:sz w:val="16"/>
      <w:szCs w:val="16"/>
    </w:rPr>
  </w:style>
  <w:style w:type="character" w:customStyle="1" w:styleId="RozloendokumentuChar">
    <w:name w:val="Rozložení dokumentu Char"/>
    <w:link w:val="Rozloendokumentu"/>
    <w:rsid w:val="00AF50E0"/>
    <w:rPr>
      <w:rFonts w:ascii="Tahoma" w:hAnsi="Tahoma" w:cs="Tahoma"/>
      <w:sz w:val="16"/>
      <w:szCs w:val="16"/>
    </w:rPr>
  </w:style>
  <w:style w:type="character" w:styleId="Siln">
    <w:name w:val="Strong"/>
    <w:uiPriority w:val="22"/>
    <w:qFormat/>
    <w:rsid w:val="00F20148"/>
    <w:rPr>
      <w:b/>
      <w:bCs/>
    </w:rPr>
  </w:style>
  <w:style w:type="character" w:styleId="Sledovanodkaz">
    <w:name w:val="FollowedHyperlink"/>
    <w:rsid w:val="00814C42"/>
    <w:rPr>
      <w:color w:val="800080"/>
      <w:u w:val="single"/>
    </w:rPr>
  </w:style>
  <w:style w:type="paragraph" w:customStyle="1" w:styleId="Style2">
    <w:name w:val="Style 2"/>
    <w:basedOn w:val="Normln"/>
    <w:rsid w:val="00522E70"/>
    <w:pPr>
      <w:widowControl w:val="0"/>
      <w:autoSpaceDE w:val="0"/>
      <w:autoSpaceDN w:val="0"/>
      <w:spacing w:line="240" w:lineRule="auto"/>
      <w:ind w:firstLine="720"/>
      <w:jc w:val="both"/>
    </w:pPr>
  </w:style>
  <w:style w:type="paragraph" w:styleId="Normlnweb">
    <w:name w:val="Normal (Web)"/>
    <w:basedOn w:val="Normln"/>
    <w:uiPriority w:val="99"/>
    <w:unhideWhenUsed/>
    <w:rsid w:val="00CE673A"/>
    <w:pPr>
      <w:spacing w:before="100" w:beforeAutospacing="1" w:after="100" w:afterAutospacing="1" w:line="240" w:lineRule="auto"/>
    </w:pPr>
  </w:style>
  <w:style w:type="paragraph" w:styleId="Textpoznpodarou">
    <w:name w:val="footnote text"/>
    <w:basedOn w:val="Normln"/>
    <w:link w:val="TextpoznpodarouChar"/>
    <w:rsid w:val="00E30CDE"/>
    <w:rPr>
      <w:sz w:val="20"/>
      <w:szCs w:val="20"/>
    </w:rPr>
  </w:style>
  <w:style w:type="character" w:customStyle="1" w:styleId="TextpoznpodarouChar">
    <w:name w:val="Text pozn. pod čarou Char"/>
    <w:link w:val="Textpoznpodarou"/>
    <w:rsid w:val="00E30CDE"/>
    <w:rPr>
      <w:spacing w:val="13"/>
    </w:rPr>
  </w:style>
  <w:style w:type="character" w:styleId="Znakapoznpodarou">
    <w:name w:val="footnote reference"/>
    <w:rsid w:val="00E30CDE"/>
    <w:rPr>
      <w:vertAlign w:val="superscript"/>
    </w:rPr>
  </w:style>
  <w:style w:type="character" w:customStyle="1" w:styleId="ZpatChar">
    <w:name w:val="Zápatí Char"/>
    <w:link w:val="Zpat"/>
    <w:uiPriority w:val="99"/>
    <w:rsid w:val="00107BC2"/>
    <w:rPr>
      <w:sz w:val="24"/>
      <w:szCs w:val="24"/>
    </w:rPr>
  </w:style>
  <w:style w:type="paragraph" w:styleId="Titulek">
    <w:name w:val="caption"/>
    <w:basedOn w:val="Normln"/>
    <w:next w:val="Normln"/>
    <w:qFormat/>
    <w:rsid w:val="003A252C"/>
    <w:rPr>
      <w:b/>
      <w:bCs/>
      <w:sz w:val="20"/>
      <w:szCs w:val="20"/>
    </w:rPr>
  </w:style>
  <w:style w:type="paragraph" w:styleId="Seznamobrzk">
    <w:name w:val="table of figures"/>
    <w:basedOn w:val="Normln"/>
    <w:next w:val="Normln"/>
    <w:uiPriority w:val="99"/>
    <w:rsid w:val="003A252C"/>
  </w:style>
  <w:style w:type="character" w:styleId="Odkaznakoment">
    <w:name w:val="annotation reference"/>
    <w:rsid w:val="00754F7A"/>
    <w:rPr>
      <w:sz w:val="16"/>
      <w:szCs w:val="16"/>
    </w:rPr>
  </w:style>
  <w:style w:type="paragraph" w:styleId="Textkomente">
    <w:name w:val="annotation text"/>
    <w:basedOn w:val="Normln"/>
    <w:link w:val="TextkomenteChar"/>
    <w:uiPriority w:val="99"/>
    <w:rsid w:val="00754F7A"/>
    <w:rPr>
      <w:sz w:val="20"/>
      <w:szCs w:val="20"/>
    </w:rPr>
  </w:style>
  <w:style w:type="character" w:customStyle="1" w:styleId="TextkomenteChar">
    <w:name w:val="Text komentáře Char"/>
    <w:basedOn w:val="Standardnpsmoodstavce"/>
    <w:link w:val="Textkomente"/>
    <w:uiPriority w:val="99"/>
    <w:rsid w:val="00754F7A"/>
  </w:style>
  <w:style w:type="paragraph" w:styleId="Pedmtkomente">
    <w:name w:val="annotation subject"/>
    <w:basedOn w:val="Textkomente"/>
    <w:next w:val="Textkomente"/>
    <w:link w:val="PedmtkomenteChar"/>
    <w:rsid w:val="00754F7A"/>
    <w:rPr>
      <w:b/>
      <w:bCs/>
    </w:rPr>
  </w:style>
  <w:style w:type="character" w:customStyle="1" w:styleId="PedmtkomenteChar">
    <w:name w:val="Předmět komentáře Char"/>
    <w:link w:val="Pedmtkomente"/>
    <w:rsid w:val="00754F7A"/>
    <w:rPr>
      <w:b/>
      <w:bCs/>
    </w:rPr>
  </w:style>
  <w:style w:type="paragraph" w:styleId="Textbubliny">
    <w:name w:val="Balloon Text"/>
    <w:basedOn w:val="Normln"/>
    <w:link w:val="TextbublinyChar"/>
    <w:rsid w:val="00754F7A"/>
    <w:pPr>
      <w:spacing w:line="240" w:lineRule="auto"/>
    </w:pPr>
    <w:rPr>
      <w:rFonts w:ascii="Segoe UI" w:hAnsi="Segoe UI" w:cs="Segoe UI"/>
      <w:sz w:val="18"/>
      <w:szCs w:val="18"/>
    </w:rPr>
  </w:style>
  <w:style w:type="character" w:customStyle="1" w:styleId="TextbublinyChar">
    <w:name w:val="Text bubliny Char"/>
    <w:link w:val="Textbubliny"/>
    <w:rsid w:val="00754F7A"/>
    <w:rPr>
      <w:rFonts w:ascii="Segoe UI" w:hAnsi="Segoe UI" w:cs="Segoe UI"/>
      <w:sz w:val="18"/>
      <w:szCs w:val="18"/>
    </w:rPr>
  </w:style>
  <w:style w:type="character" w:customStyle="1" w:styleId="st">
    <w:name w:val="st"/>
    <w:rsid w:val="00825BC9"/>
  </w:style>
  <w:style w:type="paragraph" w:customStyle="1" w:styleId="a">
    <w:uiPriority w:val="20"/>
    <w:qFormat/>
    <w:rsid w:val="00825BC9"/>
    <w:pPr>
      <w:spacing w:line="360" w:lineRule="auto"/>
      <w:ind w:firstLine="851"/>
    </w:pPr>
    <w:rPr>
      <w:sz w:val="24"/>
      <w:szCs w:val="24"/>
    </w:rPr>
  </w:style>
  <w:style w:type="character" w:styleId="Zvraznn">
    <w:name w:val="Emphasis"/>
    <w:qFormat/>
    <w:rsid w:val="00825BC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370972">
      <w:bodyDiv w:val="1"/>
      <w:marLeft w:val="0"/>
      <w:marRight w:val="0"/>
      <w:marTop w:val="0"/>
      <w:marBottom w:val="0"/>
      <w:divBdr>
        <w:top w:val="none" w:sz="0" w:space="0" w:color="auto"/>
        <w:left w:val="none" w:sz="0" w:space="0" w:color="auto"/>
        <w:bottom w:val="none" w:sz="0" w:space="0" w:color="auto"/>
        <w:right w:val="none" w:sz="0" w:space="0" w:color="auto"/>
      </w:divBdr>
      <w:divsChild>
        <w:div w:id="566301464">
          <w:marLeft w:val="547"/>
          <w:marRight w:val="0"/>
          <w:marTop w:val="134"/>
          <w:marBottom w:val="0"/>
          <w:divBdr>
            <w:top w:val="none" w:sz="0" w:space="0" w:color="auto"/>
            <w:left w:val="none" w:sz="0" w:space="0" w:color="auto"/>
            <w:bottom w:val="none" w:sz="0" w:space="0" w:color="auto"/>
            <w:right w:val="none" w:sz="0" w:space="0" w:color="auto"/>
          </w:divBdr>
        </w:div>
      </w:divsChild>
    </w:div>
    <w:div w:id="366299515">
      <w:bodyDiv w:val="1"/>
      <w:marLeft w:val="0"/>
      <w:marRight w:val="0"/>
      <w:marTop w:val="0"/>
      <w:marBottom w:val="0"/>
      <w:divBdr>
        <w:top w:val="none" w:sz="0" w:space="0" w:color="auto"/>
        <w:left w:val="none" w:sz="0" w:space="0" w:color="auto"/>
        <w:bottom w:val="none" w:sz="0" w:space="0" w:color="auto"/>
        <w:right w:val="none" w:sz="0" w:space="0" w:color="auto"/>
      </w:divBdr>
    </w:div>
    <w:div w:id="535243109">
      <w:bodyDiv w:val="1"/>
      <w:marLeft w:val="0"/>
      <w:marRight w:val="0"/>
      <w:marTop w:val="0"/>
      <w:marBottom w:val="0"/>
      <w:divBdr>
        <w:top w:val="none" w:sz="0" w:space="0" w:color="auto"/>
        <w:left w:val="none" w:sz="0" w:space="0" w:color="auto"/>
        <w:bottom w:val="none" w:sz="0" w:space="0" w:color="auto"/>
        <w:right w:val="none" w:sz="0" w:space="0" w:color="auto"/>
      </w:divBdr>
    </w:div>
    <w:div w:id="1238442397">
      <w:bodyDiv w:val="1"/>
      <w:marLeft w:val="0"/>
      <w:marRight w:val="0"/>
      <w:marTop w:val="0"/>
      <w:marBottom w:val="0"/>
      <w:divBdr>
        <w:top w:val="none" w:sz="0" w:space="0" w:color="auto"/>
        <w:left w:val="none" w:sz="0" w:space="0" w:color="auto"/>
        <w:bottom w:val="none" w:sz="0" w:space="0" w:color="auto"/>
        <w:right w:val="none" w:sz="0" w:space="0" w:color="auto"/>
      </w:divBdr>
    </w:div>
    <w:div w:id="1349211219">
      <w:bodyDiv w:val="1"/>
      <w:marLeft w:val="0"/>
      <w:marRight w:val="0"/>
      <w:marTop w:val="0"/>
      <w:marBottom w:val="0"/>
      <w:divBdr>
        <w:top w:val="none" w:sz="0" w:space="0" w:color="auto"/>
        <w:left w:val="none" w:sz="0" w:space="0" w:color="auto"/>
        <w:bottom w:val="none" w:sz="0" w:space="0" w:color="auto"/>
        <w:right w:val="none" w:sz="0" w:space="0" w:color="auto"/>
      </w:divBdr>
      <w:divsChild>
        <w:div w:id="156769127">
          <w:marLeft w:val="547"/>
          <w:marRight w:val="0"/>
          <w:marTop w:val="154"/>
          <w:marBottom w:val="0"/>
          <w:divBdr>
            <w:top w:val="none" w:sz="0" w:space="0" w:color="auto"/>
            <w:left w:val="none" w:sz="0" w:space="0" w:color="auto"/>
            <w:bottom w:val="none" w:sz="0" w:space="0" w:color="auto"/>
            <w:right w:val="none" w:sz="0" w:space="0" w:color="auto"/>
          </w:divBdr>
        </w:div>
      </w:divsChild>
    </w:div>
    <w:div w:id="1940335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vyzkum.cz"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lib.myilibrary.com?ID=86355"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minika.skoupa\Desktop\D\&#352;ablona%20BP.do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číselná reference" Version="1987"/>
</file>

<file path=customXml/itemProps1.xml><?xml version="1.0" encoding="utf-8"?>
<ds:datastoreItem xmlns:ds="http://schemas.openxmlformats.org/officeDocument/2006/customXml" ds:itemID="{B8AC03AA-0BC7-4653-8972-550EF8D41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Šablona BP</Template>
  <TotalTime>0</TotalTime>
  <Pages>19</Pages>
  <Words>1434</Words>
  <Characters>10013</Characters>
  <Application>Microsoft Office Word</Application>
  <DocSecurity>0</DocSecurity>
  <Lines>83</Lines>
  <Paragraphs>22</Paragraphs>
  <ScaleCrop>false</ScaleCrop>
  <HeadingPairs>
    <vt:vector size="2" baseType="variant">
      <vt:variant>
        <vt:lpstr>Název</vt:lpstr>
      </vt:variant>
      <vt:variant>
        <vt:i4>1</vt:i4>
      </vt:variant>
    </vt:vector>
  </HeadingPairs>
  <TitlesOfParts>
    <vt:vector size="1" baseType="lpstr">
      <vt:lpstr>Sablona_BP_2012(ZdeLi)</vt:lpstr>
    </vt:vector>
  </TitlesOfParts>
  <LinksUpToDate>false</LinksUpToDate>
  <CharactersWithSpaces>11425</CharactersWithSpaces>
  <SharedDoc>false</SharedDoc>
  <HLinks>
    <vt:vector size="132" baseType="variant">
      <vt:variant>
        <vt:i4>1441850</vt:i4>
      </vt:variant>
      <vt:variant>
        <vt:i4>125</vt:i4>
      </vt:variant>
      <vt:variant>
        <vt:i4>0</vt:i4>
      </vt:variant>
      <vt:variant>
        <vt:i4>5</vt:i4>
      </vt:variant>
      <vt:variant>
        <vt:lpwstr/>
      </vt:variant>
      <vt:variant>
        <vt:lpwstr>_Toc322794206</vt:lpwstr>
      </vt:variant>
      <vt:variant>
        <vt:i4>1441850</vt:i4>
      </vt:variant>
      <vt:variant>
        <vt:i4>119</vt:i4>
      </vt:variant>
      <vt:variant>
        <vt:i4>0</vt:i4>
      </vt:variant>
      <vt:variant>
        <vt:i4>5</vt:i4>
      </vt:variant>
      <vt:variant>
        <vt:lpwstr/>
      </vt:variant>
      <vt:variant>
        <vt:lpwstr>_Toc322794205</vt:lpwstr>
      </vt:variant>
      <vt:variant>
        <vt:i4>1441850</vt:i4>
      </vt:variant>
      <vt:variant>
        <vt:i4>113</vt:i4>
      </vt:variant>
      <vt:variant>
        <vt:i4>0</vt:i4>
      </vt:variant>
      <vt:variant>
        <vt:i4>5</vt:i4>
      </vt:variant>
      <vt:variant>
        <vt:lpwstr/>
      </vt:variant>
      <vt:variant>
        <vt:lpwstr>_Toc322794204</vt:lpwstr>
      </vt:variant>
      <vt:variant>
        <vt:i4>1441850</vt:i4>
      </vt:variant>
      <vt:variant>
        <vt:i4>107</vt:i4>
      </vt:variant>
      <vt:variant>
        <vt:i4>0</vt:i4>
      </vt:variant>
      <vt:variant>
        <vt:i4>5</vt:i4>
      </vt:variant>
      <vt:variant>
        <vt:lpwstr/>
      </vt:variant>
      <vt:variant>
        <vt:lpwstr>_Toc322794203</vt:lpwstr>
      </vt:variant>
      <vt:variant>
        <vt:i4>393292</vt:i4>
      </vt:variant>
      <vt:variant>
        <vt:i4>102</vt:i4>
      </vt:variant>
      <vt:variant>
        <vt:i4>0</vt:i4>
      </vt:variant>
      <vt:variant>
        <vt:i4>5</vt:i4>
      </vt:variant>
      <vt:variant>
        <vt:lpwstr>http://www.vyzkum.cz/</vt:lpwstr>
      </vt:variant>
      <vt:variant>
        <vt:lpwstr/>
      </vt:variant>
      <vt:variant>
        <vt:i4>7405695</vt:i4>
      </vt:variant>
      <vt:variant>
        <vt:i4>99</vt:i4>
      </vt:variant>
      <vt:variant>
        <vt:i4>0</vt:i4>
      </vt:variant>
      <vt:variant>
        <vt:i4>5</vt:i4>
      </vt:variant>
      <vt:variant>
        <vt:lpwstr>http://lib.myilibrary.com/?ID=86355</vt:lpwstr>
      </vt:variant>
      <vt:variant>
        <vt:lpwstr/>
      </vt:variant>
      <vt:variant>
        <vt:i4>1441855</vt:i4>
      </vt:variant>
      <vt:variant>
        <vt:i4>92</vt:i4>
      </vt:variant>
      <vt:variant>
        <vt:i4>0</vt:i4>
      </vt:variant>
      <vt:variant>
        <vt:i4>5</vt:i4>
      </vt:variant>
      <vt:variant>
        <vt:lpwstr/>
      </vt:variant>
      <vt:variant>
        <vt:lpwstr>_Toc468103359</vt:lpwstr>
      </vt:variant>
      <vt:variant>
        <vt:i4>1441855</vt:i4>
      </vt:variant>
      <vt:variant>
        <vt:i4>86</vt:i4>
      </vt:variant>
      <vt:variant>
        <vt:i4>0</vt:i4>
      </vt:variant>
      <vt:variant>
        <vt:i4>5</vt:i4>
      </vt:variant>
      <vt:variant>
        <vt:lpwstr/>
      </vt:variant>
      <vt:variant>
        <vt:lpwstr>_Toc468103358</vt:lpwstr>
      </vt:variant>
      <vt:variant>
        <vt:i4>1441855</vt:i4>
      </vt:variant>
      <vt:variant>
        <vt:i4>80</vt:i4>
      </vt:variant>
      <vt:variant>
        <vt:i4>0</vt:i4>
      </vt:variant>
      <vt:variant>
        <vt:i4>5</vt:i4>
      </vt:variant>
      <vt:variant>
        <vt:lpwstr/>
      </vt:variant>
      <vt:variant>
        <vt:lpwstr>_Toc468103357</vt:lpwstr>
      </vt:variant>
      <vt:variant>
        <vt:i4>1441855</vt:i4>
      </vt:variant>
      <vt:variant>
        <vt:i4>74</vt:i4>
      </vt:variant>
      <vt:variant>
        <vt:i4>0</vt:i4>
      </vt:variant>
      <vt:variant>
        <vt:i4>5</vt:i4>
      </vt:variant>
      <vt:variant>
        <vt:lpwstr/>
      </vt:variant>
      <vt:variant>
        <vt:lpwstr>_Toc468103356</vt:lpwstr>
      </vt:variant>
      <vt:variant>
        <vt:i4>1441855</vt:i4>
      </vt:variant>
      <vt:variant>
        <vt:i4>68</vt:i4>
      </vt:variant>
      <vt:variant>
        <vt:i4>0</vt:i4>
      </vt:variant>
      <vt:variant>
        <vt:i4>5</vt:i4>
      </vt:variant>
      <vt:variant>
        <vt:lpwstr/>
      </vt:variant>
      <vt:variant>
        <vt:lpwstr>_Toc468103355</vt:lpwstr>
      </vt:variant>
      <vt:variant>
        <vt:i4>1441855</vt:i4>
      </vt:variant>
      <vt:variant>
        <vt:i4>62</vt:i4>
      </vt:variant>
      <vt:variant>
        <vt:i4>0</vt:i4>
      </vt:variant>
      <vt:variant>
        <vt:i4>5</vt:i4>
      </vt:variant>
      <vt:variant>
        <vt:lpwstr/>
      </vt:variant>
      <vt:variant>
        <vt:lpwstr>_Toc468103354</vt:lpwstr>
      </vt:variant>
      <vt:variant>
        <vt:i4>1441855</vt:i4>
      </vt:variant>
      <vt:variant>
        <vt:i4>56</vt:i4>
      </vt:variant>
      <vt:variant>
        <vt:i4>0</vt:i4>
      </vt:variant>
      <vt:variant>
        <vt:i4>5</vt:i4>
      </vt:variant>
      <vt:variant>
        <vt:lpwstr/>
      </vt:variant>
      <vt:variant>
        <vt:lpwstr>_Toc468103353</vt:lpwstr>
      </vt:variant>
      <vt:variant>
        <vt:i4>1441855</vt:i4>
      </vt:variant>
      <vt:variant>
        <vt:i4>50</vt:i4>
      </vt:variant>
      <vt:variant>
        <vt:i4>0</vt:i4>
      </vt:variant>
      <vt:variant>
        <vt:i4>5</vt:i4>
      </vt:variant>
      <vt:variant>
        <vt:lpwstr/>
      </vt:variant>
      <vt:variant>
        <vt:lpwstr>_Toc468103352</vt:lpwstr>
      </vt:variant>
      <vt:variant>
        <vt:i4>1441855</vt:i4>
      </vt:variant>
      <vt:variant>
        <vt:i4>44</vt:i4>
      </vt:variant>
      <vt:variant>
        <vt:i4>0</vt:i4>
      </vt:variant>
      <vt:variant>
        <vt:i4>5</vt:i4>
      </vt:variant>
      <vt:variant>
        <vt:lpwstr/>
      </vt:variant>
      <vt:variant>
        <vt:lpwstr>_Toc468103351</vt:lpwstr>
      </vt:variant>
      <vt:variant>
        <vt:i4>1441855</vt:i4>
      </vt:variant>
      <vt:variant>
        <vt:i4>38</vt:i4>
      </vt:variant>
      <vt:variant>
        <vt:i4>0</vt:i4>
      </vt:variant>
      <vt:variant>
        <vt:i4>5</vt:i4>
      </vt:variant>
      <vt:variant>
        <vt:lpwstr/>
      </vt:variant>
      <vt:variant>
        <vt:lpwstr>_Toc468103350</vt:lpwstr>
      </vt:variant>
      <vt:variant>
        <vt:i4>1507391</vt:i4>
      </vt:variant>
      <vt:variant>
        <vt:i4>32</vt:i4>
      </vt:variant>
      <vt:variant>
        <vt:i4>0</vt:i4>
      </vt:variant>
      <vt:variant>
        <vt:i4>5</vt:i4>
      </vt:variant>
      <vt:variant>
        <vt:lpwstr/>
      </vt:variant>
      <vt:variant>
        <vt:lpwstr>_Toc468103349</vt:lpwstr>
      </vt:variant>
      <vt:variant>
        <vt:i4>1507391</vt:i4>
      </vt:variant>
      <vt:variant>
        <vt:i4>26</vt:i4>
      </vt:variant>
      <vt:variant>
        <vt:i4>0</vt:i4>
      </vt:variant>
      <vt:variant>
        <vt:i4>5</vt:i4>
      </vt:variant>
      <vt:variant>
        <vt:lpwstr/>
      </vt:variant>
      <vt:variant>
        <vt:lpwstr>_Toc468103348</vt:lpwstr>
      </vt:variant>
      <vt:variant>
        <vt:i4>1507391</vt:i4>
      </vt:variant>
      <vt:variant>
        <vt:i4>20</vt:i4>
      </vt:variant>
      <vt:variant>
        <vt:i4>0</vt:i4>
      </vt:variant>
      <vt:variant>
        <vt:i4>5</vt:i4>
      </vt:variant>
      <vt:variant>
        <vt:lpwstr/>
      </vt:variant>
      <vt:variant>
        <vt:lpwstr>_Toc468103347</vt:lpwstr>
      </vt:variant>
      <vt:variant>
        <vt:i4>1507391</vt:i4>
      </vt:variant>
      <vt:variant>
        <vt:i4>14</vt:i4>
      </vt:variant>
      <vt:variant>
        <vt:i4>0</vt:i4>
      </vt:variant>
      <vt:variant>
        <vt:i4>5</vt:i4>
      </vt:variant>
      <vt:variant>
        <vt:lpwstr/>
      </vt:variant>
      <vt:variant>
        <vt:lpwstr>_Toc468103346</vt:lpwstr>
      </vt:variant>
      <vt:variant>
        <vt:i4>1507391</vt:i4>
      </vt:variant>
      <vt:variant>
        <vt:i4>8</vt:i4>
      </vt:variant>
      <vt:variant>
        <vt:i4>0</vt:i4>
      </vt:variant>
      <vt:variant>
        <vt:i4>5</vt:i4>
      </vt:variant>
      <vt:variant>
        <vt:lpwstr/>
      </vt:variant>
      <vt:variant>
        <vt:lpwstr>_Toc468103345</vt:lpwstr>
      </vt:variant>
      <vt:variant>
        <vt:i4>1507391</vt:i4>
      </vt:variant>
      <vt:variant>
        <vt:i4>2</vt:i4>
      </vt:variant>
      <vt:variant>
        <vt:i4>0</vt:i4>
      </vt:variant>
      <vt:variant>
        <vt:i4>5</vt:i4>
      </vt:variant>
      <vt:variant>
        <vt:lpwstr/>
      </vt:variant>
      <vt:variant>
        <vt:lpwstr>_Toc468103344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Sablona_BP_2012(ZdeLi)</dc:title>
  <dc:subject>BP VŠRR</dc:subject>
  <dc:creator/>
  <cp:keywords/>
  <cp:lastModifiedBy/>
  <cp:revision>1</cp:revision>
  <cp:lastPrinted>2009-10-26T09:02:00Z</cp:lastPrinted>
  <dcterms:created xsi:type="dcterms:W3CDTF">2017-02-02T08:33:00Z</dcterms:created>
  <dcterms:modified xsi:type="dcterms:W3CDTF">2017-03-16T18:31:00Z</dcterms:modified>
</cp:coreProperties>
</file>